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E456A" w14:paraId="22CF2AD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A04A0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A04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A04A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A04A0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04A0">
            <w:t>071</w:t>
          </w:r>
        </w:sdtContent>
      </w:sdt>
    </w:p>
    <w:p w:rsidR="00DF5D0E" w:rsidP="00B73E0A" w:rsidRDefault="00AA1230" w14:paraId="00AC0AC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456A" w14:paraId="6326010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A04A0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A04A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809</w:t>
          </w:r>
        </w:sdtContent>
      </w:sdt>
    </w:p>
    <w:p w:rsidR="00DF5D0E" w:rsidP="00605C39" w:rsidRDefault="003E456A" w14:paraId="4402651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A04A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A04A0" w14:paraId="2AED698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="00F232F9" w:rsidP="00C8108C" w:rsidRDefault="00DE256E" w14:paraId="45A6080D" w14:textId="77777777">
      <w:pPr>
        <w:pStyle w:val="Page"/>
      </w:pPr>
      <w:bookmarkStart w:name="StartOfAmendmentBody" w:id="0"/>
      <w:bookmarkEnd w:id="0"/>
      <w:permStart w:edGrp="everyone" w:id="863708506"/>
      <w:r>
        <w:tab/>
      </w:r>
      <w:r w:rsidR="004A04A0">
        <w:t xml:space="preserve">On page </w:t>
      </w:r>
      <w:r w:rsidR="00F232F9">
        <w:t>12, line 5, after "(5)" strike "(a)"</w:t>
      </w:r>
    </w:p>
    <w:p w:rsidR="00F232F9" w:rsidP="00C8108C" w:rsidRDefault="00F232F9" w14:paraId="5B1D805B" w14:textId="77777777">
      <w:pPr>
        <w:pStyle w:val="Page"/>
      </w:pPr>
    </w:p>
    <w:p w:rsidRPr="004A04A0" w:rsidR="00DF5D0E" w:rsidP="00F232F9" w:rsidRDefault="00F232F9" w14:paraId="44DD6108" w14:textId="3ACD4728">
      <w:pPr>
        <w:pStyle w:val="Page"/>
      </w:pPr>
      <w:r>
        <w:tab/>
        <w:t>On page 12, beginning on line 7, beginning with "(b)" strike all material through "applies." on line 21</w:t>
      </w:r>
    </w:p>
    <w:permEnd w:id="863708506"/>
    <w:p w:rsidR="00ED2EEB" w:rsidP="004A04A0" w:rsidRDefault="00ED2EEB" w14:paraId="7BE042D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7007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A3BCA7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A04A0" w:rsidRDefault="00D659AC" w14:paraId="657181F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232F9" w:rsidRDefault="0096303F" w14:paraId="0831D16C" w14:textId="358721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232F9">
                  <w:t>Amends penalties for violations of the bill's restrictions on untraceable firearms by maintaining the penalty of a civil infraction punishable by a $500 fine while removing all misdemeanor and gross misdemeanor penalties.</w:t>
                </w:r>
              </w:p>
            </w:tc>
          </w:tr>
        </w:sdtContent>
      </w:sdt>
      <w:permEnd w:id="122700794"/>
    </w:tbl>
    <w:p w:rsidR="00DF5D0E" w:rsidP="004A04A0" w:rsidRDefault="00DF5D0E" w14:paraId="62D313D7" w14:textId="77777777">
      <w:pPr>
        <w:pStyle w:val="BillEnd"/>
        <w:suppressLineNumbers/>
      </w:pPr>
    </w:p>
    <w:p w:rsidR="00DF5D0E" w:rsidP="004A04A0" w:rsidRDefault="00DE256E" w14:paraId="56AD0C6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A04A0" w:rsidRDefault="00AB682C" w14:paraId="47C28BF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A701" w14:textId="77777777" w:rsidR="004A04A0" w:rsidRDefault="004A04A0" w:rsidP="00DF5D0E">
      <w:r>
        <w:separator/>
      </w:r>
    </w:p>
  </w:endnote>
  <w:endnote w:type="continuationSeparator" w:id="0">
    <w:p w14:paraId="701DDED9" w14:textId="77777777" w:rsidR="004A04A0" w:rsidRDefault="004A04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A36" w:rsidRDefault="00E93A36" w14:paraId="6107EF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E456A" w14:paraId="28DC136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04A0">
      <w:t>1705-S AMH WALJ BUR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E456A" w14:paraId="1F118D81" w14:textId="7D9C59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93A36">
      <w:t>1705-S AMH WALJ BUR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9D0D" w14:textId="77777777" w:rsidR="004A04A0" w:rsidRDefault="004A04A0" w:rsidP="00DF5D0E">
      <w:r>
        <w:separator/>
      </w:r>
    </w:p>
  </w:footnote>
  <w:footnote w:type="continuationSeparator" w:id="0">
    <w:p w14:paraId="50A818B8" w14:textId="77777777" w:rsidR="004A04A0" w:rsidRDefault="004A04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5A49" w14:textId="77777777" w:rsidR="00E93A36" w:rsidRDefault="00E93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C0B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8C1555" wp14:editId="651B3A0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2C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F71E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EBC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DC3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465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AA4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4FD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CC4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824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0D5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ECC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246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89D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DA9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1DC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2CC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31E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BC4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4F6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63A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92C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268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EB8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D7A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F3A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70F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901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BBFA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24B6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1EF2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EAC9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50C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E1D1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D638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C155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622C87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F71E85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EBC4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DC3E1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4657F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AA4C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4FDC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CC4BB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824E9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0D51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ECCA9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2466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89D5C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DA98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1DCC1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2CC2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31E2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BC427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4F61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63AA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92C8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268C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EB819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D7AC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F3A79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70FC6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90169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BBFA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24B685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1EF26B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EAC915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50C18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E1D196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D63871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E4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8E7B81" wp14:editId="5524F6F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352B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B08D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01A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1D1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B70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ACB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BE0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306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CE5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59B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08B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4C7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CBB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AFF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646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FCE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FF1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266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7D8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E2E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215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BC9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C3F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0B2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3C35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D5E1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4188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E7B8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A8352B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B08DC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01A4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1D14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B700F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ACB5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BE00C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306CE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CE53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59B1D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08BD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4C7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CBB3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AFF5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646ED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FCEC3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FF107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2668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7D884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E2E2B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2154B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BC95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C3FE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0B22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3C35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D5E1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4188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456A"/>
    <w:rsid w:val="00492DDC"/>
    <w:rsid w:val="004A04A0"/>
    <w:rsid w:val="004C6615"/>
    <w:rsid w:val="005115F9"/>
    <w:rsid w:val="00523C5A"/>
    <w:rsid w:val="005E69C3"/>
    <w:rsid w:val="00605C39"/>
    <w:rsid w:val="006841E6"/>
    <w:rsid w:val="006B649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3A36"/>
    <w:rsid w:val="00EC4C96"/>
    <w:rsid w:val="00ED2EEB"/>
    <w:rsid w:val="00F229DE"/>
    <w:rsid w:val="00F232F9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50C48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8235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WALJ</SponsorAcronym>
  <DrafterAcronym>BUR</DrafterAcronym>
  <DraftNumber>071</DraftNumber>
  <ReferenceNumber>SHB 1705</ReferenceNumber>
  <Floor>H AMD</Floor>
  <AmendmentNumber> 809</AmendmentNumber>
  <Sponsors>By Representative Walsh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86</Words>
  <Characters>430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WALJ BUR 071</dc:title>
  <dc:creator>John Burzynski</dc:creator>
  <cp:lastModifiedBy>Burzynski, John</cp:lastModifiedBy>
  <cp:revision>5</cp:revision>
  <dcterms:created xsi:type="dcterms:W3CDTF">2022-01-28T09:02:00Z</dcterms:created>
  <dcterms:modified xsi:type="dcterms:W3CDTF">2022-01-29T01:46:00Z</dcterms:modified>
</cp:coreProperties>
</file>