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AA6462" w14:paraId="04B419FB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43524">
            <w:t>1707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4352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43524">
            <w:t>CORR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43524">
            <w:t>POOL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43524">
            <w:t>008</w:t>
          </w:r>
        </w:sdtContent>
      </w:sdt>
    </w:p>
    <w:p w:rsidR="00DF5D0E" w:rsidP="00B73E0A" w:rsidRDefault="00AA1230" w14:paraId="0C55630A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A6462" w14:paraId="42C53A98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43524">
            <w:rPr>
              <w:b/>
              <w:u w:val="single"/>
            </w:rPr>
            <w:t>HB 1707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43524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785</w:t>
          </w:r>
        </w:sdtContent>
      </w:sdt>
    </w:p>
    <w:p w:rsidR="00DF5D0E" w:rsidP="00605C39" w:rsidRDefault="00AA6462" w14:paraId="2365A965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43524">
            <w:rPr>
              <w:sz w:val="22"/>
            </w:rPr>
            <w:t>By Representative Corry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43524" w14:paraId="0E2048CF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122149" w:rsidP="00C8108C" w:rsidRDefault="00DE256E" w14:paraId="7FE6A7AF" w14:textId="0EA4D0CD">
      <w:pPr>
        <w:pStyle w:val="Page"/>
      </w:pPr>
      <w:bookmarkStart w:name="StartOfAmendmentBody" w:id="0"/>
      <w:bookmarkEnd w:id="0"/>
      <w:permStart w:edGrp="everyone" w:id="1802134537"/>
      <w:r>
        <w:tab/>
      </w:r>
      <w:r w:rsidR="00122149">
        <w:t>On page 2, line 38, after "</w:t>
      </w:r>
      <w:r w:rsidRPr="004F0098" w:rsidR="004F0098">
        <w:rPr>
          <w:u w:val="single"/>
        </w:rPr>
        <w:t>(6)</w:t>
      </w:r>
      <w:r w:rsidRPr="004F0098" w:rsidR="00122149">
        <w:rPr>
          <w:u w:val="single"/>
        </w:rPr>
        <w:t>(a)</w:t>
      </w:r>
      <w:r w:rsidR="00122149">
        <w:t>" strike "</w:t>
      </w:r>
      <w:r w:rsidRPr="00122149" w:rsidR="00122149">
        <w:rPr>
          <w:u w:val="single"/>
        </w:rPr>
        <w:t>Except as provided in (b) of this subsection, a</w:t>
      </w:r>
      <w:r w:rsidR="00122149">
        <w:t>" and insert "</w:t>
      </w:r>
      <w:r w:rsidRPr="00122149" w:rsidR="00122149">
        <w:rPr>
          <w:u w:val="single"/>
        </w:rPr>
        <w:t>A</w:t>
      </w:r>
      <w:r w:rsidR="00122149">
        <w:t>"</w:t>
      </w:r>
    </w:p>
    <w:p w:rsidR="00122149" w:rsidP="00C8108C" w:rsidRDefault="00122149" w14:paraId="1966F67E" w14:textId="77777777">
      <w:pPr>
        <w:pStyle w:val="Page"/>
      </w:pPr>
    </w:p>
    <w:p w:rsidR="00243524" w:rsidP="00C8108C" w:rsidRDefault="00122149" w14:paraId="0795DAC2" w14:textId="63EAEE89">
      <w:pPr>
        <w:pStyle w:val="Page"/>
      </w:pPr>
      <w:r>
        <w:tab/>
      </w:r>
      <w:r w:rsidR="00243524">
        <w:t xml:space="preserve">On page </w:t>
      </w:r>
      <w:r w:rsidR="000F799D">
        <w:t>3, beginning on line 3, strike all of subsection (b)</w:t>
      </w:r>
    </w:p>
    <w:p w:rsidR="004F0098" w:rsidP="004F0098" w:rsidRDefault="004F0098" w14:paraId="46CDE219" w14:textId="6367BB3C">
      <w:pPr>
        <w:pStyle w:val="RCWSLText"/>
      </w:pPr>
    </w:p>
    <w:p w:rsidRPr="004F0098" w:rsidR="004F0098" w:rsidP="004F0098" w:rsidRDefault="004F0098" w14:paraId="1D86EB0E" w14:textId="04EE9271">
      <w:pPr>
        <w:pStyle w:val="RCWSLText"/>
      </w:pPr>
      <w:r>
        <w:tab/>
        <w:t>Renumber the remaining subsections consecutively and correct any internal references accordingly.</w:t>
      </w:r>
    </w:p>
    <w:p w:rsidR="000F799D" w:rsidP="000F799D" w:rsidRDefault="000F799D" w14:paraId="707DDBF3" w14:textId="4C5B4EBF">
      <w:pPr>
        <w:pStyle w:val="RCWSLText"/>
      </w:pPr>
    </w:p>
    <w:p w:rsidR="000F799D" w:rsidP="000F799D" w:rsidRDefault="000F799D" w14:paraId="65E8C914" w14:textId="6A6E4BBF">
      <w:pPr>
        <w:pStyle w:val="RCWSLText"/>
      </w:pPr>
      <w:r>
        <w:tab/>
        <w:t>On page 3, beginning on line 27, strike all of subsection (d)</w:t>
      </w:r>
    </w:p>
    <w:p w:rsidR="000F799D" w:rsidP="000F799D" w:rsidRDefault="000F799D" w14:paraId="245CBD53" w14:textId="14D7D1F3">
      <w:pPr>
        <w:pStyle w:val="RCWSLText"/>
      </w:pPr>
    </w:p>
    <w:p w:rsidRPr="000F799D" w:rsidR="000F799D" w:rsidP="000F799D" w:rsidRDefault="000F799D" w14:paraId="369E24FB" w14:textId="0D1430E6">
      <w:pPr>
        <w:pStyle w:val="RCWSLText"/>
      </w:pPr>
      <w:r>
        <w:tab/>
        <w:t>Renumber the remaining subsections consecutively and correct any internal references accordingly.</w:t>
      </w:r>
    </w:p>
    <w:p w:rsidRPr="00243524" w:rsidR="00DF5D0E" w:rsidP="00243524" w:rsidRDefault="00DF5D0E" w14:paraId="1AF608BD" w14:textId="77777777">
      <w:pPr>
        <w:suppressLineNumbers/>
        <w:rPr>
          <w:spacing w:val="-3"/>
        </w:rPr>
      </w:pPr>
    </w:p>
    <w:permEnd w:id="1802134537"/>
    <w:p w:rsidR="00ED2EEB" w:rsidP="00243524" w:rsidRDefault="00ED2EEB" w14:paraId="6BBA0057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9192515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38C2A6D4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243524" w:rsidRDefault="00D659AC" w14:paraId="59AC06F6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243524" w:rsidRDefault="0096303F" w14:paraId="3793E0DC" w14:textId="6557B47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0F799D">
                  <w:t>Removes all exemptions to the requirement to wear a personal flotation device while operating or occupying a kayak, canoe, or stand-up paddleboard</w:t>
                </w:r>
                <w:r w:rsidR="00122149">
                  <w:t xml:space="preserve"> while the kayak, canoe, or stand-up paddleboard is underway.</w:t>
                </w:r>
              </w:p>
              <w:p w:rsidRPr="007D1589" w:rsidR="001B4E53" w:rsidP="00243524" w:rsidRDefault="001B4E53" w14:paraId="3F263B6D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91925151"/>
    </w:tbl>
    <w:p w:rsidR="00DF5D0E" w:rsidP="00243524" w:rsidRDefault="00DF5D0E" w14:paraId="1E86F1E1" w14:textId="77777777">
      <w:pPr>
        <w:pStyle w:val="BillEnd"/>
        <w:suppressLineNumbers/>
      </w:pPr>
    </w:p>
    <w:p w:rsidR="00DF5D0E" w:rsidP="00243524" w:rsidRDefault="00DE256E" w14:paraId="39F9F691" w14:textId="77777777">
      <w:pPr>
        <w:pStyle w:val="BillEnd"/>
        <w:suppressLineNumbers/>
      </w:pPr>
      <w:r>
        <w:rPr>
          <w:b/>
        </w:rPr>
        <w:t>--- END ---</w:t>
      </w:r>
    </w:p>
    <w:p w:rsidR="00DF5D0E" w:rsidP="00243524" w:rsidRDefault="00AB682C" w14:paraId="4574EA7F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1A69C" w14:textId="77777777" w:rsidR="00243524" w:rsidRDefault="00243524" w:rsidP="00DF5D0E">
      <w:r>
        <w:separator/>
      </w:r>
    </w:p>
  </w:endnote>
  <w:endnote w:type="continuationSeparator" w:id="0">
    <w:p w14:paraId="66469D12" w14:textId="77777777" w:rsidR="00243524" w:rsidRDefault="0024352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A44A7" w:rsidRDefault="00FA44A7" w14:paraId="47D1F51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4E0DE8" w14:paraId="0B09E198" w14:textId="77777777">
    <w:pPr>
      <w:pStyle w:val="AmendDraftFooter"/>
    </w:pPr>
    <w:fldSimple w:instr=" TITLE   \* MERGEFORMAT ">
      <w:r w:rsidR="00243524">
        <w:t>1707 AMH CORR POOL 008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4E0DE8" w14:paraId="775795FB" w14:textId="3089751D">
    <w:pPr>
      <w:pStyle w:val="AmendDraftFooter"/>
    </w:pPr>
    <w:fldSimple w:instr=" TITLE   \* MERGEFORMAT ">
      <w:r>
        <w:t>1707 AMH CORR POOL 008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02837" w14:textId="77777777" w:rsidR="00243524" w:rsidRDefault="00243524" w:rsidP="00DF5D0E">
      <w:r>
        <w:separator/>
      </w:r>
    </w:p>
  </w:footnote>
  <w:footnote w:type="continuationSeparator" w:id="0">
    <w:p w14:paraId="0FA763FC" w14:textId="77777777" w:rsidR="00243524" w:rsidRDefault="0024352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6337B" w14:textId="77777777" w:rsidR="00FA44A7" w:rsidRDefault="00FA44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7DB52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576201D" wp14:editId="5FBAE315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C834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349A4A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E2380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2F8B5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A6384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6EEE0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518DA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57BC2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7DD71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54FDA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37011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D54DE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BD7E7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4E845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DBD90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C6596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03919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9A675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1FDFA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77BA8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DEF4B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02855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66A1C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FD1E6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29038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1E064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87FFD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5133A3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450A9A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2C5C4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80528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8EAE6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268B78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4F9996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76201D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6DC834B1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349A4A5C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E23802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2F8B5C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A6384E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6EEE01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518DA4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57BC26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7DD714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54FDA2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370114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D54DE1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BD7E7E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4E8457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DBD90B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C65960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03919FB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9A675B2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1FDFA65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77BA82B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DEF4B4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02855A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66A1C7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FD1E6C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29038D0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1E06498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87FFDAD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5133A33F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450A9A14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2C5C436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8052861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8EAE622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268B787A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4F9996CB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5583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A681B6" wp14:editId="51CAD7DE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BBBFAC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44B506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FCEB3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7B60D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E223D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29E05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35193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B9132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C5324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CABCE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61A8D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3BDDA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562AE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5C056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ECCE7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5D36A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AB1C9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18141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6CA55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B4FF7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5DBF0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195C3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9853A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71305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FBBB59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F316A6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5CC768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A681B6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33BBBFAC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44B506B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FCEB30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7B60D1F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E223D7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29E05C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351936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B9132B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C53247F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CABCE6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61A8DC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3BDDA0C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562AE2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5C056C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ECCE75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5D36AB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AB1C93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18141E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6CA55F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B4FF7A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5DBF01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195C3CC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9853A1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713053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FBBB59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F316A6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5CC768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0F799D"/>
    <w:rsid w:val="00102468"/>
    <w:rsid w:val="00106544"/>
    <w:rsid w:val="00122149"/>
    <w:rsid w:val="00136E5A"/>
    <w:rsid w:val="00146AAF"/>
    <w:rsid w:val="001A775A"/>
    <w:rsid w:val="001B4E53"/>
    <w:rsid w:val="001C1B27"/>
    <w:rsid w:val="001C7F91"/>
    <w:rsid w:val="001E6675"/>
    <w:rsid w:val="00217E8A"/>
    <w:rsid w:val="00243524"/>
    <w:rsid w:val="00265296"/>
    <w:rsid w:val="00281CBD"/>
    <w:rsid w:val="00316CD9"/>
    <w:rsid w:val="00376FD7"/>
    <w:rsid w:val="003E2FC6"/>
    <w:rsid w:val="00467D1A"/>
    <w:rsid w:val="00492DDC"/>
    <w:rsid w:val="004A0B3F"/>
    <w:rsid w:val="004C6615"/>
    <w:rsid w:val="004E0DE8"/>
    <w:rsid w:val="004F0098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1D07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A6462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164C0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A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402DAFA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637B7A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1707</BillDocName>
  <AmendType>AMH</AmendType>
  <SponsorAcronym>CORR</SponsorAcronym>
  <DrafterAcronym>POOL</DrafterAcronym>
  <DraftNumber>008</DraftNumber>
  <ReferenceNumber>HB 1707</ReferenceNumber>
  <Floor>H AMD</Floor>
  <AmendmentNumber> 785</AmendmentNumber>
  <Sponsors>By Representative Corry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26</TotalTime>
  <Pages>1</Pages>
  <Words>125</Words>
  <Characters>660</Characters>
  <Application>Microsoft Office Word</Application>
  <DocSecurity>8</DocSecurity>
  <Lines>31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1707 AMH CORR POOL 008</vt:lpstr>
    </vt:vector>
  </TitlesOfParts>
  <Company>Washington State Legislature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1707 AMH CORR POOL 008</dc:title>
  <dc:creator>Emily Poole</dc:creator>
  <cp:lastModifiedBy>Poole, Emily</cp:lastModifiedBy>
  <cp:revision>10</cp:revision>
  <dcterms:created xsi:type="dcterms:W3CDTF">2022-01-26T20:57:00Z</dcterms:created>
  <dcterms:modified xsi:type="dcterms:W3CDTF">2022-01-26T22:11:00Z</dcterms:modified>
</cp:coreProperties>
</file>