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053AB" w14:paraId="51ADA5E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7DDD">
            <w:t>1752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7D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7DDD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7DDD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F7DDD">
            <w:t>678</w:t>
          </w:r>
        </w:sdtContent>
      </w:sdt>
    </w:p>
    <w:p w:rsidR="00DF5D0E" w:rsidP="00B73E0A" w:rsidRDefault="00AA1230" w14:paraId="0DC23F2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53AB" w14:paraId="6FFE53E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7DDD">
            <w:rPr>
              <w:b/>
              <w:u w:val="single"/>
            </w:rPr>
            <w:t>HB 1752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F7DD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828</w:t>
          </w:r>
        </w:sdtContent>
      </w:sdt>
    </w:p>
    <w:p w:rsidR="00DF5D0E" w:rsidP="00605C39" w:rsidRDefault="004053AB" w14:paraId="0AE675E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7DDD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F7DDD" w14:paraId="4644F70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02/02/2022</w:t>
          </w:r>
        </w:p>
      </w:sdtContent>
    </w:sdt>
    <w:p w:rsidRPr="006F7DDD" w:rsidR="006F7DDD" w:rsidP="00C8108C" w:rsidRDefault="00DE256E" w14:paraId="5EC4B907" w14:textId="277381ED">
      <w:pPr>
        <w:pStyle w:val="Page"/>
      </w:pPr>
      <w:bookmarkStart w:name="StartOfAmendmentBody" w:id="0"/>
      <w:bookmarkEnd w:id="0"/>
      <w:permStart w:edGrp="everyone" w:id="2026921739"/>
      <w:r>
        <w:tab/>
      </w:r>
      <w:r w:rsidR="006F7DDD">
        <w:t>On page 2, line 23, after "</w:t>
      </w:r>
      <w:r w:rsidR="006F7DDD">
        <w:rPr>
          <w:u w:val="single"/>
        </w:rPr>
        <w:t>later than</w:t>
      </w:r>
      <w:r w:rsidR="006F7DDD">
        <w:t>" strike "</w:t>
      </w:r>
      <w:r w:rsidR="006F7DDD">
        <w:rPr>
          <w:u w:val="single"/>
        </w:rPr>
        <w:t>January 1, 2024</w:t>
      </w:r>
      <w:r w:rsidR="006F7DDD">
        <w:t>" and insert "</w:t>
      </w:r>
      <w:r w:rsidR="006F7DDD">
        <w:rPr>
          <w:u w:val="single"/>
        </w:rPr>
        <w:t>December 1, 2023</w:t>
      </w:r>
      <w:r w:rsidR="006F7DDD">
        <w:t>"</w:t>
      </w:r>
    </w:p>
    <w:p w:rsidRPr="006F7DDD" w:rsidR="00DF5D0E" w:rsidP="006F7DDD" w:rsidRDefault="00DF5D0E" w14:paraId="3BFB2F50" w14:textId="77777777">
      <w:pPr>
        <w:suppressLineNumbers/>
        <w:rPr>
          <w:spacing w:val="-3"/>
        </w:rPr>
      </w:pPr>
    </w:p>
    <w:permEnd w:id="2026921739"/>
    <w:p w:rsidR="00ED2EEB" w:rsidP="006F7DDD" w:rsidRDefault="00ED2EEB" w14:paraId="2E52EDE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41927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5CDCBD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F7DDD" w:rsidRDefault="00D659AC" w14:paraId="3E7C6DB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F7DDD" w:rsidRDefault="0096303F" w14:paraId="468AAA73" w14:textId="74854A8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F7DDD">
                  <w:t>Changes the date by which the Department of Retirement Systems must offer the option of a Roth Deferred Compensation account from January 1, 2024 to December 1, 2023.</w:t>
                </w:r>
              </w:p>
              <w:p w:rsidRPr="007D1589" w:rsidR="001B4E53" w:rsidP="006F7DDD" w:rsidRDefault="001B4E53" w14:paraId="50B9DFD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34192778"/>
    </w:tbl>
    <w:p w:rsidR="00DF5D0E" w:rsidP="006F7DDD" w:rsidRDefault="00DF5D0E" w14:paraId="4311FDE7" w14:textId="77777777">
      <w:pPr>
        <w:pStyle w:val="BillEnd"/>
        <w:suppressLineNumbers/>
      </w:pPr>
    </w:p>
    <w:p w:rsidR="00DF5D0E" w:rsidP="006F7DDD" w:rsidRDefault="00DE256E" w14:paraId="244657F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F7DDD" w:rsidRDefault="00AB682C" w14:paraId="39AA734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F351" w14:textId="77777777" w:rsidR="006F7DDD" w:rsidRDefault="006F7DDD" w:rsidP="00DF5D0E">
      <w:r>
        <w:separator/>
      </w:r>
    </w:p>
  </w:endnote>
  <w:endnote w:type="continuationSeparator" w:id="0">
    <w:p w14:paraId="36505B48" w14:textId="77777777" w:rsidR="006F7DDD" w:rsidRDefault="006F7D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2101" w:rsidRDefault="00E92101" w14:paraId="6F3ADA3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053AB" w14:paraId="52F85A62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F7DDD">
      <w:t>1752 AMH STOK PRIN 678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053AB" w14:paraId="09DD3005" w14:textId="31F6FFA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92101">
      <w:t>1752 AMH STOK PRIN 678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07AA" w14:textId="77777777" w:rsidR="006F7DDD" w:rsidRDefault="006F7DDD" w:rsidP="00DF5D0E">
      <w:r>
        <w:separator/>
      </w:r>
    </w:p>
  </w:footnote>
  <w:footnote w:type="continuationSeparator" w:id="0">
    <w:p w14:paraId="10B16C8E" w14:textId="77777777" w:rsidR="006F7DDD" w:rsidRDefault="006F7D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6652" w14:textId="77777777" w:rsidR="00E92101" w:rsidRDefault="00E92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297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871059" wp14:editId="458B019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490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D512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6231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8055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2A8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EFA5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6B01D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72E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9B57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785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12BD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EB3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FD3A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C2F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982A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3910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9675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335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FC6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665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CDD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E960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1E4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CF4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F8CD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43D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E92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11E9A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E1583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A752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A7F0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727A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6C87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33E0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7105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CF4905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D512E1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62312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80558C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2A89A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EFA59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6B01DC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72E3D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9B577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7852F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12BD0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EB328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FD3AB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C2F6C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982A21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39105C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9675D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33597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FC62C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6654B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CDDEC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E9604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1E41C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CF4B6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F8CD13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43DFB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E9243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11E9A6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E1583F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A7520F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A7F0D2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727A3E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6C8750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33E03F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021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C90734" wp14:editId="3B26075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62DE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5C1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362C1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94D1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44B3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B48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0B4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561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6358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055A6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E71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B453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FA28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F55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431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41EB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0051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310C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0BC42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553B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E73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436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A5B2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CA4A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96288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9D1F8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CF54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9073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1462DE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5C137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362C10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94D1E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44B3D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B4897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0B4B5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5614A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6358E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055A6A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E7124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B453A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FA289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F55ED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431F8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41EB48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00510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310C9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0BC42A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553BE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E730A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436C7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A5B2D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CA4A6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96288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9D1F8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CF54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53AB"/>
    <w:rsid w:val="00492DDC"/>
    <w:rsid w:val="004C6615"/>
    <w:rsid w:val="005115F9"/>
    <w:rsid w:val="00523C5A"/>
    <w:rsid w:val="005E69C3"/>
    <w:rsid w:val="00605C39"/>
    <w:rsid w:val="006841E6"/>
    <w:rsid w:val="006F7027"/>
    <w:rsid w:val="006F7DDD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2101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CCEBE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611F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1752</BillDocName>
  <AmendType>AMH</AmendType>
  <SponsorAcronym>STOK</SponsorAcronym>
  <DrafterAcronym>PRIN</DrafterAcronym>
  <DraftNumber>678</DraftNumber>
  <ReferenceNumber>HB 1752</ReferenceNumber>
  <Floor>H AMD</Floor>
  <AmendmentNumber> 828</AmendmentNumber>
  <Sponsors>By Representative Stokesbary</Sponsors>
  <FloorAction>ADOPTED 02/02/2022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72</Words>
  <Characters>337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1752 AMH STOK PRIN 678</dc:title>
  <dc:creator>David Pringle</dc:creator>
  <cp:lastModifiedBy>Pringle, David</cp:lastModifiedBy>
  <cp:revision>3</cp:revision>
  <dcterms:created xsi:type="dcterms:W3CDTF">2022-02-02T22:14:00Z</dcterms:created>
  <dcterms:modified xsi:type="dcterms:W3CDTF">2022-02-02T22:16:00Z</dcterms:modified>
</cp:coreProperties>
</file>