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F7319" w14:paraId="00FF749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A5EF8">
            <w:t>1770-S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A5E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A5EF8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A5EF8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A5EF8">
            <w:t>200</w:t>
          </w:r>
        </w:sdtContent>
      </w:sdt>
    </w:p>
    <w:p w:rsidR="00DF5D0E" w:rsidP="00B73E0A" w:rsidRDefault="00AA1230" w14:paraId="6327F55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7319" w14:paraId="0EFC889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A5EF8">
            <w:rPr>
              <w:b/>
              <w:u w:val="single"/>
            </w:rPr>
            <w:t>SHB 1770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A5EF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981</w:t>
          </w:r>
        </w:sdtContent>
      </w:sdt>
    </w:p>
    <w:p w:rsidR="00DF5D0E" w:rsidP="00605C39" w:rsidRDefault="008F7319" w14:paraId="0911CB3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A5EF8">
            <w:rPr>
              <w:sz w:val="22"/>
            </w:rPr>
            <w:t xml:space="preserve"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A5EF8" w14:paraId="0AAD270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02/13/2022</w:t>
          </w:r>
        </w:p>
      </w:sdtContent>
    </w:sdt>
    <w:p w:rsidRPr="00F35FE7" w:rsidR="00F35FE7" w:rsidP="00F35FE7" w:rsidRDefault="00DE256E" w14:paraId="45DF68DB" w14:textId="77777777">
      <w:pPr>
        <w:pStyle w:val="Page"/>
      </w:pPr>
      <w:bookmarkStart w:name="StartOfAmendmentBody" w:id="0"/>
      <w:bookmarkEnd w:id="0"/>
      <w:permStart w:edGrp="everyone" w:id="1191259507"/>
      <w:r>
        <w:tab/>
      </w:r>
      <w:r w:rsidR="000A5EF8">
        <w:t xml:space="preserve">On page </w:t>
      </w:r>
      <w:r w:rsidRPr="00F35FE7" w:rsidR="00F35FE7">
        <w:t>2, after line 28, insert the following:</w:t>
      </w:r>
    </w:p>
    <w:p w:rsidRPr="00F35FE7" w:rsidR="00F35FE7" w:rsidP="00F35FE7" w:rsidRDefault="00F35FE7" w14:paraId="26C67D71" w14:textId="77777777">
      <w:pPr>
        <w:pStyle w:val="Page"/>
      </w:pPr>
      <w:r w:rsidRPr="00F35FE7">
        <w:tab/>
        <w:t>"</w:t>
      </w:r>
      <w:r w:rsidRPr="00F35FE7">
        <w:rPr>
          <w:u w:val="single"/>
        </w:rPr>
        <w:t>(3) Modifications to the energy code may not impose a cost of more than $10,000 on any housing unit.</w:t>
      </w:r>
      <w:r w:rsidRPr="00F35FE7">
        <w:t>"</w:t>
      </w:r>
    </w:p>
    <w:p w:rsidR="000A5EF8" w:rsidP="00C8108C" w:rsidRDefault="000A5EF8" w14:paraId="2FBF775C" w14:textId="27C71066">
      <w:pPr>
        <w:pStyle w:val="Page"/>
      </w:pPr>
    </w:p>
    <w:p w:rsidRPr="000A5EF8" w:rsidR="00DF5D0E" w:rsidP="000A5EF8" w:rsidRDefault="00DF5D0E" w14:paraId="5F52DE42" w14:textId="77777777">
      <w:pPr>
        <w:suppressLineNumbers/>
        <w:rPr>
          <w:spacing w:val="-3"/>
        </w:rPr>
      </w:pPr>
    </w:p>
    <w:permEnd w:id="1191259507"/>
    <w:p w:rsidR="00ED2EEB" w:rsidP="000A5EF8" w:rsidRDefault="00ED2EEB" w14:paraId="0925820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79676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CD6ED0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A5EF8" w:rsidRDefault="00D659AC" w14:paraId="7EF9867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A5EF8" w:rsidRDefault="0096303F" w14:paraId="45A8EAE9" w14:textId="72AAA46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F35FE7" w:rsidR="00F35FE7">
                  <w:t>Provides that modifications to the energy code may not impose a cost of more than $10,000 on any housing unit.  </w:t>
                </w:r>
              </w:p>
              <w:p w:rsidRPr="007D1589" w:rsidR="001B4E53" w:rsidP="000A5EF8" w:rsidRDefault="001B4E53" w14:paraId="7C48B86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7967681"/>
    </w:tbl>
    <w:p w:rsidR="00DF5D0E" w:rsidP="000A5EF8" w:rsidRDefault="00DF5D0E" w14:paraId="2C502CF1" w14:textId="77777777">
      <w:pPr>
        <w:pStyle w:val="BillEnd"/>
        <w:suppressLineNumbers/>
      </w:pPr>
    </w:p>
    <w:p w:rsidR="00DF5D0E" w:rsidP="000A5EF8" w:rsidRDefault="00DE256E" w14:paraId="1AD8D5A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A5EF8" w:rsidRDefault="00AB682C" w14:paraId="0B88E85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D623" w14:textId="77777777" w:rsidR="000A5EF8" w:rsidRDefault="000A5EF8" w:rsidP="00DF5D0E">
      <w:r>
        <w:separator/>
      </w:r>
    </w:p>
  </w:endnote>
  <w:endnote w:type="continuationSeparator" w:id="0">
    <w:p w14:paraId="430073C4" w14:textId="77777777" w:rsidR="000A5EF8" w:rsidRDefault="000A5E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306B" w:rsidRDefault="00E6306B" w14:paraId="6389DED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F7319" w14:paraId="38AEED1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A5EF8">
      <w:t>1770-S AMH .... ALLI 200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F7319" w14:paraId="2620F7CA" w14:textId="63B0B5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6306B">
      <w:t>1770-S AMH .... ALLI 200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BC0F" w14:textId="77777777" w:rsidR="000A5EF8" w:rsidRDefault="000A5EF8" w:rsidP="00DF5D0E">
      <w:r>
        <w:separator/>
      </w:r>
    </w:p>
  </w:footnote>
  <w:footnote w:type="continuationSeparator" w:id="0">
    <w:p w14:paraId="1654F6BB" w14:textId="77777777" w:rsidR="000A5EF8" w:rsidRDefault="000A5E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B336" w14:textId="77777777" w:rsidR="00E6306B" w:rsidRDefault="00E63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D1D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467F9F" wp14:editId="679AF9C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45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0C19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E0C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715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51E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37A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145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273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058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1ABE8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0D9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B9EB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7D0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988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07B4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EA7C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D83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D9F6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D04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253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54BA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7363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AA4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F9C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70F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F81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B76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1110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5B96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4E27A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838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4F3D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9FA5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3E54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67F9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A54580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0C197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E0C1A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715EE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51E7D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37A72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1455A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27341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05842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1ABE8C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0D992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B9EB1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7D0E4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9883D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07B49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EA7CFB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D83E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D9F67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D0464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2534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54BA1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73630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AA4A8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F9C7C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70FF1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F8112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B76E5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1110A0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5B9684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4E27A8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838E3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4F3D9E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9FA56E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3E5487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89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6E6E90" wp14:editId="0A94678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3621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837C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9FD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DBB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E8D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9BB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3B75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253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082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4A064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3589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ED0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467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32F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D2F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A38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BDE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848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BAF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58E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B66C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799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738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E0B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31BE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766E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772DC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E6E9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2E3621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837C57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9FDC8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DBB62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E8D0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9BB35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3B75D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25325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082C8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4A064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35899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ED0E3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467CE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32F44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D2F8E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A381F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BDEEF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848A5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BAF51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58EE3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B66CD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7995C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738C7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E0B2A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31BE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766E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772DC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5EF8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731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306B"/>
    <w:rsid w:val="00E66F5D"/>
    <w:rsid w:val="00E831A5"/>
    <w:rsid w:val="00E850E7"/>
    <w:rsid w:val="00EC4C96"/>
    <w:rsid w:val="00ED2EEB"/>
    <w:rsid w:val="00F229DE"/>
    <w:rsid w:val="00F304D3"/>
    <w:rsid w:val="00F35FE7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ADBAF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71ED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1770-S</BillDocName>
  <AmendType>AMH</AmendType>
  <SponsorAcronym>GOEH</SponsorAcronym>
  <DrafterAcronym>ALLI</DrafterAcronym>
  <DraftNumber>200</DraftNumber>
  <ReferenceNumber>SHB 1770</ReferenceNumber>
  <Floor>H AMD</Floor>
  <AmendmentNumber> 981</AmendmentNumber>
  <Sponsors>By Representative Goehner</Sponsors>
  <FloorAction>NOT ADOPTED 02/13/2022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76</Words>
  <Characters>331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1770-S AMH GOEH ALLI 200</dc:title>
  <dc:creator>Elizabeth Allison</dc:creator>
  <cp:lastModifiedBy>Allison, Elizabeth</cp:lastModifiedBy>
  <cp:revision>4</cp:revision>
  <dcterms:created xsi:type="dcterms:W3CDTF">2022-02-12T02:43:00Z</dcterms:created>
  <dcterms:modified xsi:type="dcterms:W3CDTF">2022-02-12T02:44:00Z</dcterms:modified>
</cp:coreProperties>
</file>