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916D2" w14:paraId="292042B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C687F">
            <w:t>1770-S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C687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C687F">
            <w:t>HOFF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C687F">
            <w:t>ALLI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C687F">
            <w:t>181</w:t>
          </w:r>
        </w:sdtContent>
      </w:sdt>
    </w:p>
    <w:p w:rsidR="00DF5D0E" w:rsidP="00B73E0A" w:rsidRDefault="00AA1230" w14:paraId="55AC6F1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916D2" w14:paraId="532E0AC3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C687F">
            <w:rPr>
              <w:b/>
              <w:u w:val="single"/>
            </w:rPr>
            <w:t>SHB 1770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C687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960</w:t>
          </w:r>
        </w:sdtContent>
      </w:sdt>
    </w:p>
    <w:p w:rsidR="00DF5D0E" w:rsidP="00605C39" w:rsidRDefault="007916D2" w14:paraId="285FB30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C687F">
            <w:rPr>
              <w:sz w:val="22"/>
            </w:rPr>
            <w:t>By Representative Hoff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C687F" w14:paraId="7A640BB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02/13/2022</w:t>
          </w:r>
        </w:p>
      </w:sdtContent>
    </w:sdt>
    <w:p w:rsidRPr="009E4C38" w:rsidR="00CC687F" w:rsidP="00C8108C" w:rsidRDefault="00DE256E" w14:paraId="6B22C5E5" w14:textId="3CE55382">
      <w:pPr>
        <w:pStyle w:val="Page"/>
      </w:pPr>
      <w:bookmarkStart w:name="StartOfAmendmentBody" w:id="0"/>
      <w:bookmarkEnd w:id="0"/>
      <w:permStart w:edGrp="everyone" w:id="1025118059"/>
      <w:r>
        <w:tab/>
      </w:r>
      <w:r w:rsidR="00CC687F">
        <w:t xml:space="preserve">On page </w:t>
      </w:r>
      <w:r w:rsidR="009E4C38">
        <w:t>2, line 13, after "</w:t>
      </w:r>
      <w:r w:rsidR="009E4C38">
        <w:rPr>
          <w:u w:val="single"/>
        </w:rPr>
        <w:t>December 1,</w:t>
      </w:r>
      <w:r w:rsidR="009E4C38">
        <w:t>" strike "</w:t>
      </w:r>
      <w:r w:rsidR="009E4C38">
        <w:rPr>
          <w:u w:val="single"/>
        </w:rPr>
        <w:t>2034</w:t>
      </w:r>
      <w:r w:rsidR="009E4C38">
        <w:t>" and insert "</w:t>
      </w:r>
      <w:r w:rsidR="009E4C38">
        <w:rPr>
          <w:u w:val="single"/>
        </w:rPr>
        <w:t>2040</w:t>
      </w:r>
      <w:r w:rsidR="009E4C38">
        <w:t>"</w:t>
      </w:r>
    </w:p>
    <w:p w:rsidRPr="00CC687F" w:rsidR="00DF5D0E" w:rsidP="00CC687F" w:rsidRDefault="00DF5D0E" w14:paraId="300ECE9D" w14:textId="77777777">
      <w:pPr>
        <w:suppressLineNumbers/>
        <w:rPr>
          <w:spacing w:val="-3"/>
        </w:rPr>
      </w:pPr>
    </w:p>
    <w:permEnd w:id="1025118059"/>
    <w:p w:rsidR="00ED2EEB" w:rsidP="00CC687F" w:rsidRDefault="00ED2EEB" w14:paraId="4319309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240258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C37909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C687F" w:rsidRDefault="00D659AC" w14:paraId="38698BE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C687F" w:rsidRDefault="0096303F" w14:paraId="442943EF" w14:textId="082831E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E4C38">
                  <w:t>Changes the date by which buildings must be net-zero ready from December 1, 2034 to December 1, 2040.</w:t>
                </w:r>
                <w:r w:rsidRPr="0096303F" w:rsidR="001C1B27">
                  <w:t> </w:t>
                </w:r>
              </w:p>
              <w:p w:rsidRPr="007D1589" w:rsidR="001B4E53" w:rsidP="00CC687F" w:rsidRDefault="001B4E53" w14:paraId="7E1FFCF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24025895"/>
    </w:tbl>
    <w:p w:rsidR="00DF5D0E" w:rsidP="00CC687F" w:rsidRDefault="00DF5D0E" w14:paraId="6AB24E50" w14:textId="77777777">
      <w:pPr>
        <w:pStyle w:val="BillEnd"/>
        <w:suppressLineNumbers/>
      </w:pPr>
    </w:p>
    <w:p w:rsidR="00DF5D0E" w:rsidP="00CC687F" w:rsidRDefault="00DE256E" w14:paraId="5573370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C687F" w:rsidRDefault="00AB682C" w14:paraId="40127A2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35D8" w14:textId="77777777" w:rsidR="00CC687F" w:rsidRDefault="00CC687F" w:rsidP="00DF5D0E">
      <w:r>
        <w:separator/>
      </w:r>
    </w:p>
  </w:endnote>
  <w:endnote w:type="continuationSeparator" w:id="0">
    <w:p w14:paraId="40668DED" w14:textId="77777777" w:rsidR="00CC687F" w:rsidRDefault="00CC687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24B1" w:rsidRDefault="007E24B1" w14:paraId="6298D90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E24B1" w14:paraId="22677B49" w14:textId="77777777">
    <w:pPr>
      <w:pStyle w:val="AmendDraftFooter"/>
    </w:pPr>
    <w:fldSimple w:instr=" TITLE   \* MERGEFORMAT ">
      <w:r w:rsidR="00CC687F">
        <w:t>1770-S AMH HOFF ALLI 181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E24B1" w14:paraId="642016F7" w14:textId="081305E6">
    <w:pPr>
      <w:pStyle w:val="AmendDraftFooter"/>
    </w:pPr>
    <w:fldSimple w:instr=" TITLE   \* MERGEFORMAT ">
      <w:r>
        <w:t>1770-S AMH HOFF ALLI 181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4DF7D" w14:textId="77777777" w:rsidR="00CC687F" w:rsidRDefault="00CC687F" w:rsidP="00DF5D0E">
      <w:r>
        <w:separator/>
      </w:r>
    </w:p>
  </w:footnote>
  <w:footnote w:type="continuationSeparator" w:id="0">
    <w:p w14:paraId="67E5733A" w14:textId="77777777" w:rsidR="00CC687F" w:rsidRDefault="00CC687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A20C" w14:textId="77777777" w:rsidR="007E24B1" w:rsidRDefault="007E2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545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ED9286" wp14:editId="241AE35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E54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BA8A0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F2FBD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589F1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80651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582A9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0A0EB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86EEB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23AEB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970CD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77841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B8003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919C6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CF0A1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680CD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650D2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5A45B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D4BFD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7447F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9DB54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E3ACD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0ED43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93396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B145D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74DA0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805F8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81346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67D48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F55FD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0E175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47466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07BB9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58331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5063A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D928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91E54D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BA8A0D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F2FBD9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589F19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80651F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582A92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0A0EB4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86EEB0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23AEBB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970CD1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77841C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B8003A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919C6E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CF0A1E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680CD4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650D26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5A45B3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D4BFD6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7447F7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9DB543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E3ACD9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0ED431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933962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B145D5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74DA02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805F84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813465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67D489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F55FD4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0E175E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474660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07BB95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583314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5063A7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50D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8F5C97" wp14:editId="34DFCF3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367A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CBD95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00B93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717FB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E0820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8E33A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05482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526E2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FDB4B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ADFCA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67A93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76D85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FA2DE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63E2B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A20D2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83FB2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EBC69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D31B2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69805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12728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653A3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1AF47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C6570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AA588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B760F8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B3D8B0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30A4F4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8F5C9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A5367A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CBD950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00B932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717FB1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E0820E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8E33AD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05482B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526E2E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FDB4B2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ADFCAF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67A933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76D856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FA2DE7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63E2BB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A20D2B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83FB2D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EBC69B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D31B27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69805E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12728C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653A35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1AF47E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C6570C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AA5889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B760F8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B3D8B0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30A4F4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916D2"/>
    <w:rsid w:val="007D1589"/>
    <w:rsid w:val="007D35D4"/>
    <w:rsid w:val="007E24B1"/>
    <w:rsid w:val="0083749C"/>
    <w:rsid w:val="008443FE"/>
    <w:rsid w:val="00846034"/>
    <w:rsid w:val="008836A4"/>
    <w:rsid w:val="008C7E6E"/>
    <w:rsid w:val="00931B84"/>
    <w:rsid w:val="0096303F"/>
    <w:rsid w:val="00972869"/>
    <w:rsid w:val="00984CD1"/>
    <w:rsid w:val="009E4C38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C687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79A7F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5667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1770-S</BillDocName>
  <AmendType>AMH</AmendType>
  <SponsorAcronym>HOFF</SponsorAcronym>
  <DrafterAcronym>ALLI</DrafterAcronym>
  <DraftNumber>181</DraftNumber>
  <ReferenceNumber>SHB 1770</ReferenceNumber>
  <Floor>H AMD</Floor>
  <AmendmentNumber> 960</AmendmentNumber>
  <Sponsors>By Representative Hoff</Sponsors>
  <FloorAction>NOT ADOPTED 02/13/2022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59</Words>
  <Characters>260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1770-S AMH HOFF ALLI 181</dc:title>
  <dc:creator>Elizabeth Allison</dc:creator>
  <cp:lastModifiedBy>Allison, Elizabeth</cp:lastModifiedBy>
  <cp:revision>5</cp:revision>
  <dcterms:created xsi:type="dcterms:W3CDTF">2022-02-11T21:08:00Z</dcterms:created>
  <dcterms:modified xsi:type="dcterms:W3CDTF">2022-02-11T21:48:00Z</dcterms:modified>
</cp:coreProperties>
</file>