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D129B" w14:paraId="18DBD922" w14:textId="56A42A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7A3D">
            <w:t>1803-S2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7A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7A3D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7A3D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7A3D">
            <w:t>102</w:t>
          </w:r>
        </w:sdtContent>
      </w:sdt>
    </w:p>
    <w:p w:rsidR="00DF5D0E" w:rsidP="00B73E0A" w:rsidRDefault="00AA1230" w14:paraId="452599DC" w14:textId="3993613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129B" w14:paraId="4E8C62B7" w14:textId="72966B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7A3D">
            <w:rPr>
              <w:b/>
              <w:u w:val="single"/>
            </w:rPr>
            <w:t>2SHB 1803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7A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890</w:t>
          </w:r>
        </w:sdtContent>
      </w:sdt>
    </w:p>
    <w:p w:rsidR="00DF5D0E" w:rsidP="00605C39" w:rsidRDefault="006D129B" w14:paraId="7AB3DF7E" w14:textId="7517AA3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7A3D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7A3D" w14:paraId="6191DCE2" w14:textId="612E08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C7A3D" w:rsidP="00C8108C" w:rsidRDefault="00DE256E" w14:paraId="33D3AA89" w14:textId="40C0E646">
      <w:pPr>
        <w:pStyle w:val="Page"/>
      </w:pPr>
      <w:bookmarkStart w:name="StartOfAmendmentBody" w:id="0"/>
      <w:bookmarkEnd w:id="0"/>
      <w:permStart w:edGrp="everyone" w:id="553532270"/>
      <w:r>
        <w:tab/>
      </w:r>
      <w:r w:rsidR="00CC7A3D">
        <w:t xml:space="preserve">On page </w:t>
      </w:r>
      <w:r w:rsidR="00755323">
        <w:t>2</w:t>
      </w:r>
      <w:r w:rsidR="00F1085C">
        <w:t xml:space="preserve">, beginning on line </w:t>
      </w:r>
      <w:r w:rsidR="00755323">
        <w:t>34</w:t>
      </w:r>
      <w:r w:rsidR="00F1085C">
        <w:t xml:space="preserve">, </w:t>
      </w:r>
      <w:r w:rsidR="00755323">
        <w:t>strike</w:t>
      </w:r>
      <w:r w:rsidR="00F1085C">
        <w:t xml:space="preserve"> all of section 3</w:t>
      </w:r>
    </w:p>
    <w:p w:rsidR="00755323" w:rsidP="00755323" w:rsidRDefault="00755323" w14:paraId="434EF215" w14:textId="53FC72C1">
      <w:pPr>
        <w:pStyle w:val="RCWSLText"/>
      </w:pPr>
    </w:p>
    <w:p w:rsidRPr="00755323" w:rsidR="00755323" w:rsidP="00755323" w:rsidRDefault="00755323" w14:paraId="16CB404B" w14:textId="23953C57">
      <w:pPr>
        <w:pStyle w:val="RCWSLText"/>
      </w:pPr>
      <w:r>
        <w:tab/>
        <w:t>Renumber the remaining sections consecutively and correct any internal references accordingly.  Correct the title.</w:t>
      </w:r>
    </w:p>
    <w:p w:rsidR="00F1085C" w:rsidP="00F1085C" w:rsidRDefault="00F1085C" w14:paraId="439A17CC" w14:textId="06AF42A1">
      <w:pPr>
        <w:pStyle w:val="RCWSLText"/>
      </w:pPr>
    </w:p>
    <w:p w:rsidRPr="00CC7A3D" w:rsidR="00DF5D0E" w:rsidP="00CC7A3D" w:rsidRDefault="00DF5D0E" w14:paraId="4CE9E1AD" w14:textId="777441DB">
      <w:pPr>
        <w:suppressLineNumbers/>
        <w:rPr>
          <w:spacing w:val="-3"/>
        </w:rPr>
      </w:pPr>
    </w:p>
    <w:permEnd w:id="553532270"/>
    <w:p w:rsidR="00ED2EEB" w:rsidP="00CC7A3D" w:rsidRDefault="00ED2EEB" w14:paraId="5A421AD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22190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6A4B6E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C7A3D" w:rsidRDefault="00D659AC" w14:paraId="350C987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7A3D" w:rsidRDefault="0096303F" w14:paraId="3F424927" w14:textId="398D3DA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1085C">
                  <w:t xml:space="preserve">Removes provisions </w:t>
                </w:r>
                <w:r w:rsidR="00F50C35">
                  <w:t>directing</w:t>
                </w:r>
                <w:r w:rsidR="00F1085C">
                  <w:t xml:space="preserve"> the Office of the Superintendent of Public Instruction, subject to the availability of specifically appropriated funds</w:t>
                </w:r>
                <w:r w:rsidR="00755323">
                  <w:t xml:space="preserve"> and beginning with the 2022-23 school year</w:t>
                </w:r>
                <w:r w:rsidR="00F1085C">
                  <w:t xml:space="preserve">, to annually distribute to each school district $3,000 </w:t>
                </w:r>
                <w:r w:rsidR="00E727AA">
                  <w:t>per</w:t>
                </w:r>
                <w:r w:rsidR="00F1085C">
                  <w:t xml:space="preserve"> school director for school director compensation. </w:t>
                </w:r>
              </w:p>
              <w:p w:rsidRPr="007D1589" w:rsidR="001B4E53" w:rsidP="00CC7A3D" w:rsidRDefault="001B4E53" w14:paraId="6CFD25E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2219087"/>
    </w:tbl>
    <w:p w:rsidR="00DF5D0E" w:rsidP="00CC7A3D" w:rsidRDefault="00DF5D0E" w14:paraId="3808E886" w14:textId="77777777">
      <w:pPr>
        <w:pStyle w:val="BillEnd"/>
        <w:suppressLineNumbers/>
      </w:pPr>
    </w:p>
    <w:p w:rsidR="00DF5D0E" w:rsidP="00CC7A3D" w:rsidRDefault="00DE256E" w14:paraId="48CD302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C7A3D" w:rsidRDefault="00AB682C" w14:paraId="02BD08F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751A" w14:textId="77777777" w:rsidR="00CC7A3D" w:rsidRDefault="00CC7A3D" w:rsidP="00DF5D0E">
      <w:r>
        <w:separator/>
      </w:r>
    </w:p>
  </w:endnote>
  <w:endnote w:type="continuationSeparator" w:id="0">
    <w:p w14:paraId="55CF437C" w14:textId="77777777" w:rsidR="00CC7A3D" w:rsidRDefault="00CC7A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EB7" w:rsidRDefault="00B93EB7" w14:paraId="579D4B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93EB7" w14:paraId="31397786" w14:textId="5ED47CA2">
    <w:pPr>
      <w:pStyle w:val="AmendDraftFooter"/>
    </w:pPr>
    <w:fldSimple w:instr=" TITLE   \* MERGEFORMAT ">
      <w:r w:rsidR="00CC7A3D">
        <w:t>1803-S2 AMH MACE MOET 102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93EB7" w14:paraId="52552AB1" w14:textId="76A6D1B8">
    <w:pPr>
      <w:pStyle w:val="AmendDraftFooter"/>
    </w:pPr>
    <w:fldSimple w:instr=" TITLE   \* MERGEFORMAT ">
      <w:r>
        <w:t>1803-S2 AMH MACE MOET 102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92F7" w14:textId="77777777" w:rsidR="00CC7A3D" w:rsidRDefault="00CC7A3D" w:rsidP="00DF5D0E">
      <w:r>
        <w:separator/>
      </w:r>
    </w:p>
  </w:footnote>
  <w:footnote w:type="continuationSeparator" w:id="0">
    <w:p w14:paraId="44455B62" w14:textId="77777777" w:rsidR="00CC7A3D" w:rsidRDefault="00CC7A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839E" w14:textId="77777777" w:rsidR="00B93EB7" w:rsidRDefault="00B93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630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810E7" wp14:editId="5FFD47E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DD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7CA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326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D02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FB4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0C6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F32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3C7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D30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706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3E0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9DC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9BA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1BC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792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F1A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846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825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5F0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77A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68D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B9E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CB0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203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10E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802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D43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DEBF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79D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38E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384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C53A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D25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F76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810E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9ADD2C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7CA0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3261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D02A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FB48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0C610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F3276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3C714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D304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70677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3E0D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9DCBA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9BA5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1BCC4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792E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F1ACF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846E2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825E0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5F060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77AE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68DB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B9ED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CB023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2037F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10E07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80233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D4346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DEBF09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79DDA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38E86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38424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C53AAF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D25AE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F76C4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755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C6EE5" wp14:editId="61F6F1F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1D99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1861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379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430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923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5AB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60F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803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82C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3B6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519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3DE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F51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B21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9FD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997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B87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223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3C5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D3C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C10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55A5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CC8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58E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4BDA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04E1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5EE7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C6EE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581D99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186109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37945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43013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9237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5AB8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60FA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80352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82C7E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3B69A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5197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3DE1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F5184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B213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9FDA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997F6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B879B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22344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3C569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D3C8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C1012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55A5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CC86B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58E4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4BDA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04E1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5EE7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D129B"/>
    <w:rsid w:val="006F7027"/>
    <w:rsid w:val="007049E4"/>
    <w:rsid w:val="0072335D"/>
    <w:rsid w:val="0072541D"/>
    <w:rsid w:val="00755323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3EB7"/>
    <w:rsid w:val="00B961E0"/>
    <w:rsid w:val="00BF44DF"/>
    <w:rsid w:val="00C61A83"/>
    <w:rsid w:val="00C8108C"/>
    <w:rsid w:val="00C84AD0"/>
    <w:rsid w:val="00CC7A3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7AA"/>
    <w:rsid w:val="00E831A5"/>
    <w:rsid w:val="00E850E7"/>
    <w:rsid w:val="00EC4C96"/>
    <w:rsid w:val="00ED2EEB"/>
    <w:rsid w:val="00F1085C"/>
    <w:rsid w:val="00F229DE"/>
    <w:rsid w:val="00F304D3"/>
    <w:rsid w:val="00F4663F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85DD8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84A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1803-S2</BillDocName>
  <AmendType>AMH</AmendType>
  <SponsorAcronym>MACE</SponsorAcronym>
  <DrafterAcronym>MOET</DrafterAcronym>
  <DraftNumber>102</DraftNumber>
  <ReferenceNumber>2SHB 1803</ReferenceNumber>
  <Floor>H AMD</Floor>
  <AmendmentNumber> 890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93</Words>
  <Characters>532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1803-S2 AMH MACE MOET 102</dc:title>
  <dc:creator>Ethan Moreno</dc:creator>
  <cp:lastModifiedBy>Moreno, Ethan</cp:lastModifiedBy>
  <cp:revision>8</cp:revision>
  <dcterms:created xsi:type="dcterms:W3CDTF">2022-02-08T16:28:00Z</dcterms:created>
  <dcterms:modified xsi:type="dcterms:W3CDTF">2022-02-10T01:26:00Z</dcterms:modified>
</cp:coreProperties>
</file>