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B78E1" w14:paraId="7426E8E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69B8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69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69B8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69B8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69B8">
            <w:t>106</w:t>
          </w:r>
        </w:sdtContent>
      </w:sdt>
    </w:p>
    <w:p w:rsidR="00DF5D0E" w:rsidP="00B73E0A" w:rsidRDefault="00AA1230" w14:paraId="13C0D5A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78E1" w14:paraId="67D25B3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69B8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69B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995</w:t>
          </w:r>
        </w:sdtContent>
      </w:sdt>
    </w:p>
    <w:p w:rsidR="00DF5D0E" w:rsidP="00605C39" w:rsidRDefault="004B78E1" w14:paraId="0C0303A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69B8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69B8" w14:paraId="6AAF3AD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F969B8" w:rsidR="00DF5D0E" w:rsidP="00524962" w:rsidRDefault="00DE256E" w14:paraId="0F215342" w14:textId="027DD4E0">
      <w:pPr>
        <w:pStyle w:val="Page"/>
      </w:pPr>
      <w:bookmarkStart w:name="StartOfAmendmentBody" w:id="0"/>
      <w:bookmarkEnd w:id="0"/>
      <w:permStart w:edGrp="everyone" w:id="377161201"/>
      <w:r>
        <w:tab/>
      </w:r>
      <w:r w:rsidR="00F969B8">
        <w:t xml:space="preserve">On page </w:t>
      </w:r>
      <w:r w:rsidR="00524962">
        <w:t xml:space="preserve">8, line 38, after "repair." insert "Independent </w:t>
      </w:r>
      <w:r w:rsidRPr="00524962" w:rsidR="00524962">
        <w:t xml:space="preserve">repair providers </w:t>
      </w:r>
      <w:r w:rsidR="00524962">
        <w:t xml:space="preserve">shall be </w:t>
      </w:r>
      <w:r w:rsidRPr="00524962" w:rsidR="00524962">
        <w:t xml:space="preserve">liable for </w:t>
      </w:r>
      <w:r w:rsidR="00524962">
        <w:t xml:space="preserve">repairs provided to customers, including damage to digital electronic products that occur during </w:t>
      </w:r>
      <w:r w:rsidR="00575A23">
        <w:t>repair</w:t>
      </w:r>
      <w:r w:rsidRPr="00524962" w:rsidR="00524962">
        <w:t>, including any indirect, incidental, special, or consequential damages; any loss of data, privacy, or profits; or any inability to use, or reduced functionality of the digital electronic products resulting from repair</w:t>
      </w:r>
      <w:r w:rsidR="00524962">
        <w:t>.</w:t>
      </w:r>
      <w:r w:rsidR="00575A23">
        <w:t>"</w:t>
      </w:r>
    </w:p>
    <w:permEnd w:id="377161201"/>
    <w:p w:rsidR="00ED2EEB" w:rsidP="00F969B8" w:rsidRDefault="00ED2EEB" w14:paraId="0C83C29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22444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E91BCC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969B8" w:rsidRDefault="00D659AC" w14:paraId="35CC52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24962" w:rsidRDefault="0096303F" w14:paraId="208BCF05" w14:textId="7E76CE0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80F0B">
                  <w:t xml:space="preserve">Provides </w:t>
                </w:r>
                <w:r w:rsidR="00524962">
                  <w:t>that</w:t>
                </w:r>
                <w:r w:rsidRPr="0096303F" w:rsidR="001C1B27">
                  <w:t> </w:t>
                </w:r>
                <w:r w:rsidR="00524962">
                  <w:t xml:space="preserve">independent </w:t>
                </w:r>
                <w:r w:rsidRPr="00524962" w:rsidR="00524962">
                  <w:t xml:space="preserve">repair providers </w:t>
                </w:r>
                <w:r w:rsidR="00524962">
                  <w:t xml:space="preserve">shall be </w:t>
                </w:r>
                <w:r w:rsidRPr="00524962" w:rsidR="00524962">
                  <w:t xml:space="preserve">liable for </w:t>
                </w:r>
                <w:r w:rsidR="00524962">
                  <w:t>repairs provided to customers.</w:t>
                </w:r>
              </w:p>
            </w:tc>
          </w:tr>
        </w:sdtContent>
      </w:sdt>
      <w:permEnd w:id="2042244401"/>
    </w:tbl>
    <w:p w:rsidR="00DF5D0E" w:rsidP="00F969B8" w:rsidRDefault="00DF5D0E" w14:paraId="2803B61F" w14:textId="77777777">
      <w:pPr>
        <w:pStyle w:val="BillEnd"/>
        <w:suppressLineNumbers/>
      </w:pPr>
    </w:p>
    <w:p w:rsidR="00DF5D0E" w:rsidP="00F969B8" w:rsidRDefault="00DE256E" w14:paraId="316E93F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969B8" w:rsidRDefault="00AB682C" w14:paraId="7A2F0FE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953D" w14:textId="77777777" w:rsidR="00F969B8" w:rsidRDefault="00F969B8" w:rsidP="00DF5D0E">
      <w:r>
        <w:separator/>
      </w:r>
    </w:p>
  </w:endnote>
  <w:endnote w:type="continuationSeparator" w:id="0">
    <w:p w14:paraId="0F606B95" w14:textId="77777777" w:rsidR="00F969B8" w:rsidRDefault="00F969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20DB" w:rsidRDefault="001320DB" w14:paraId="54D3CE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03D9C" w14:paraId="26271258" w14:textId="77777777">
    <w:pPr>
      <w:pStyle w:val="AmendDraftFooter"/>
    </w:pPr>
    <w:fldSimple w:instr=" TITLE   \* MERGEFORMAT ">
      <w:r w:rsidR="00F969B8">
        <w:t>1810-S2 AMH STOK PATT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03D9C" w14:paraId="16376FA9" w14:textId="090F26F9">
    <w:pPr>
      <w:pStyle w:val="AmendDraftFooter"/>
    </w:pPr>
    <w:fldSimple w:instr=" TITLE   \* MERGEFORMAT ">
      <w:r>
        <w:t>1810-S2 AMH STOK PATT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6472" w14:textId="77777777" w:rsidR="00F969B8" w:rsidRDefault="00F969B8" w:rsidP="00DF5D0E">
      <w:r>
        <w:separator/>
      </w:r>
    </w:p>
  </w:footnote>
  <w:footnote w:type="continuationSeparator" w:id="0">
    <w:p w14:paraId="2B5BE541" w14:textId="77777777" w:rsidR="00F969B8" w:rsidRDefault="00F969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1BA8" w14:textId="77777777" w:rsidR="001320DB" w:rsidRDefault="00132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4E5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501D7E" wp14:editId="578862C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75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1B2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D9C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3E94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A3D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DDC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337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5A54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5E2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9F2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A4BF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5D8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2D2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331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31F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3252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D98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C63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F9B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223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5CD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EC7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E48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139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92A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6BF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2FB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39C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CC2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3D2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80A9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9C3D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3CA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05B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01D7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887502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1B27F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D9C8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3E94F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A3D98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DDC7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3376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5A54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5E243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9F2D9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A4BF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5D87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2D26B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3318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31F8D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32523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D98B6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C6355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F9B85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223BC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5CD88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EC72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E480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139D9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92A25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6BF1F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2FBB8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39CF2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CC21E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3D20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80A9A0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9C3DE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3CAEA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05B6D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155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4378BE" wp14:editId="057BC6D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C60F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FF0A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525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4CC8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9F0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9FF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914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5BF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8A0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846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69A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EA3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132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E7C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630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4AF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869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98C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6E4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94F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650F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D71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796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584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EC4E1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7B90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5A02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378B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20C60F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FF0AE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5256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4CC8F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9F05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9FF54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914DA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5BF3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8A0F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84602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69AB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EA3C2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13210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E7CAF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6308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4AFAD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869F4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98C9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6E468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94FA3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650FB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D716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796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5842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EC4E1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7B90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5A02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20DB"/>
    <w:rsid w:val="00136E5A"/>
    <w:rsid w:val="00146AAF"/>
    <w:rsid w:val="00172A4F"/>
    <w:rsid w:val="001A775A"/>
    <w:rsid w:val="001B4E53"/>
    <w:rsid w:val="001C1B27"/>
    <w:rsid w:val="001C7F91"/>
    <w:rsid w:val="001E6675"/>
    <w:rsid w:val="00217E8A"/>
    <w:rsid w:val="00265296"/>
    <w:rsid w:val="00280F0B"/>
    <w:rsid w:val="00281CBD"/>
    <w:rsid w:val="00316CD9"/>
    <w:rsid w:val="003E2FC6"/>
    <w:rsid w:val="00492DDC"/>
    <w:rsid w:val="004B78E1"/>
    <w:rsid w:val="004C6615"/>
    <w:rsid w:val="005115F9"/>
    <w:rsid w:val="00523C5A"/>
    <w:rsid w:val="00524962"/>
    <w:rsid w:val="00575A23"/>
    <w:rsid w:val="005E69C3"/>
    <w:rsid w:val="00605C39"/>
    <w:rsid w:val="006841E6"/>
    <w:rsid w:val="006F7027"/>
    <w:rsid w:val="007049E4"/>
    <w:rsid w:val="0072335D"/>
    <w:rsid w:val="0072541D"/>
    <w:rsid w:val="00754B1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718B"/>
    <w:rsid w:val="009F23A9"/>
    <w:rsid w:val="009F4375"/>
    <w:rsid w:val="00A01F29"/>
    <w:rsid w:val="00A17B5B"/>
    <w:rsid w:val="00A4729B"/>
    <w:rsid w:val="00A93D4A"/>
    <w:rsid w:val="00AA1230"/>
    <w:rsid w:val="00AB682C"/>
    <w:rsid w:val="00AD2D0A"/>
    <w:rsid w:val="00B03D9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6B535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4188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STOK</SponsorAcronym>
  <DrafterAcronym>PATT</DrafterAcronym>
  <DraftNumber>106</DraftNumber>
  <ReferenceNumber>2SHB 1810</ReferenceNumber>
  <Floor>H AMD</Floor>
  <AmendmentNumber> 995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98</Words>
  <Characters>562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STOK PATT 106</dc:title>
  <dc:creator>Corey Patton</dc:creator>
  <cp:lastModifiedBy>Patton, Corey</cp:lastModifiedBy>
  <cp:revision>12</cp:revision>
  <dcterms:created xsi:type="dcterms:W3CDTF">2022-02-11T23:25:00Z</dcterms:created>
  <dcterms:modified xsi:type="dcterms:W3CDTF">2022-02-11T23:33:00Z</dcterms:modified>
</cp:coreProperties>
</file>