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B3663" w14:paraId="019DE60B" w14:textId="075842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46CD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46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46CD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46CD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46CD">
            <w:t>115</w:t>
          </w:r>
        </w:sdtContent>
      </w:sdt>
    </w:p>
    <w:p w:rsidR="00DF5D0E" w:rsidP="00B73E0A" w:rsidRDefault="00AA1230" w14:paraId="218EE17B" w14:textId="3E3E253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3663" w14:paraId="016CE8FB" w14:textId="6B1E29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46CD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46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1036</w:t>
          </w:r>
        </w:sdtContent>
      </w:sdt>
    </w:p>
    <w:p w:rsidR="00DF5D0E" w:rsidP="00605C39" w:rsidRDefault="008B3663" w14:paraId="4A329420" w14:textId="6FCDF84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46CD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46CD" w14:paraId="116974E5" w14:textId="30B762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646CD" w:rsidP="00C8108C" w:rsidRDefault="00DE256E" w14:paraId="15B633AF" w14:textId="49108E9F">
      <w:pPr>
        <w:pStyle w:val="Page"/>
      </w:pPr>
      <w:bookmarkStart w:name="StartOfAmendmentBody" w:id="0"/>
      <w:bookmarkEnd w:id="0"/>
      <w:permStart w:edGrp="everyone" w:id="1686467510"/>
      <w:r>
        <w:tab/>
      </w:r>
      <w:r w:rsidR="00A646CD">
        <w:t xml:space="preserve">On page </w:t>
      </w:r>
      <w:r w:rsidR="002357C3">
        <w:t>9, after line 2, insert the following:</w:t>
      </w:r>
    </w:p>
    <w:p w:rsidRPr="00A646CD" w:rsidR="00DF5D0E" w:rsidP="002357C3" w:rsidRDefault="002357C3" w14:paraId="34972F6F" w14:textId="7520EB37">
      <w:pPr>
        <w:pStyle w:val="RCWSLText"/>
      </w:pPr>
      <w:r>
        <w:tab/>
        <w:t xml:space="preserve">"(3) An independent repair provider </w:t>
      </w:r>
      <w:r w:rsidR="008F01AC">
        <w:t>may</w:t>
      </w:r>
      <w:r>
        <w:t xml:space="preserve"> not conduct the repair of a digital electronic product owned by a public school, as defined under RCW 28A.150.010, if such repair would void the product's original manufacturer's warranty."</w:t>
      </w:r>
    </w:p>
    <w:permEnd w:id="1686467510"/>
    <w:p w:rsidR="00ED2EEB" w:rsidP="00A646CD" w:rsidRDefault="00ED2EEB" w14:paraId="09E986C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3759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ECF9A8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646CD" w:rsidRDefault="00D659AC" w14:paraId="5EE4881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357C3" w:rsidRDefault="0096303F" w14:paraId="65A3FA8B" w14:textId="77754D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357C3">
                  <w:t>Prohibits an independent repair provider from repairing a digital electronic product owned by a public school if such repair would void the product's original manufacturer's warranty.</w:t>
                </w:r>
              </w:p>
            </w:tc>
          </w:tr>
        </w:sdtContent>
      </w:sdt>
      <w:permEnd w:id="883759409"/>
    </w:tbl>
    <w:p w:rsidR="00DF5D0E" w:rsidP="00A646CD" w:rsidRDefault="00DF5D0E" w14:paraId="5D695609" w14:textId="77777777">
      <w:pPr>
        <w:pStyle w:val="BillEnd"/>
        <w:suppressLineNumbers/>
      </w:pPr>
    </w:p>
    <w:p w:rsidR="00DF5D0E" w:rsidP="00A646CD" w:rsidRDefault="00DE256E" w14:paraId="2D167B4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646CD" w:rsidRDefault="00AB682C" w14:paraId="5284FF4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F63E" w14:textId="77777777" w:rsidR="00A646CD" w:rsidRDefault="00A646CD" w:rsidP="00DF5D0E">
      <w:r>
        <w:separator/>
      </w:r>
    </w:p>
  </w:endnote>
  <w:endnote w:type="continuationSeparator" w:id="0">
    <w:p w14:paraId="7F34D000" w14:textId="77777777" w:rsidR="00A646CD" w:rsidRDefault="00A646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9F9" w:rsidRDefault="007819F9" w14:paraId="4BDB5A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3663" w14:paraId="766E2B8E" w14:textId="382641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646CD">
      <w:t>1810-S2 AMH STOK PATT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3663" w14:paraId="651E07B4" w14:textId="5F5E12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19F9">
      <w:t>1810-S2 AMH STOK PATT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ECBA" w14:textId="77777777" w:rsidR="00A646CD" w:rsidRDefault="00A646CD" w:rsidP="00DF5D0E">
      <w:r>
        <w:separator/>
      </w:r>
    </w:p>
  </w:footnote>
  <w:footnote w:type="continuationSeparator" w:id="0">
    <w:p w14:paraId="098EC735" w14:textId="77777777" w:rsidR="00A646CD" w:rsidRDefault="00A646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7904" w14:textId="77777777" w:rsidR="007819F9" w:rsidRDefault="00781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B39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22E996" wp14:editId="7667E38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23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19A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8C7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C2D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7D8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D6D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8AC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6AF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877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319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0A8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244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FE4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832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E32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5C0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CA1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D2F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1E1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926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940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87C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FFE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AFF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9C1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01D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EDC1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149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A4E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9A8A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C61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13C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26E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CF3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2E99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E52372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19A9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8C77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C2DBF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7D8E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D6D3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8AC9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6AF6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8778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319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0A8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244F2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FE4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8323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E320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5C02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CA1D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D2FC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1E1ED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926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9404C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87C7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FFE2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AFF6C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9C1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01D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EDC11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1494F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A4E3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9A8A4C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C61B5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13C98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26E94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CF38D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5FB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08930" wp14:editId="65EBB38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CD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C10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2EF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479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8E2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AD4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DA4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D86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D28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AE0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C52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12C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AD9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904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084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C45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608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C81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A46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A95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742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DB2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142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404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9737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4397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0870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0893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684CD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C100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2EF3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4790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8E28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AD42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DA46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D86C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D2810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AE0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C5246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12C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AD90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9040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084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C45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608B2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C81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A464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A95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7425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DB2B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142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4044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9737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4397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0870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3835"/>
    <w:rsid w:val="001A775A"/>
    <w:rsid w:val="001B4E53"/>
    <w:rsid w:val="001C1B27"/>
    <w:rsid w:val="001C7F91"/>
    <w:rsid w:val="001E6675"/>
    <w:rsid w:val="00217E8A"/>
    <w:rsid w:val="002357C3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19F9"/>
    <w:rsid w:val="007D1589"/>
    <w:rsid w:val="007D35D4"/>
    <w:rsid w:val="0083749C"/>
    <w:rsid w:val="008443FE"/>
    <w:rsid w:val="00846034"/>
    <w:rsid w:val="008B3663"/>
    <w:rsid w:val="008C7E6E"/>
    <w:rsid w:val="008F01AC"/>
    <w:rsid w:val="00931B84"/>
    <w:rsid w:val="0096303F"/>
    <w:rsid w:val="00972869"/>
    <w:rsid w:val="00984CD1"/>
    <w:rsid w:val="009F23A9"/>
    <w:rsid w:val="00A01F29"/>
    <w:rsid w:val="00A17B5B"/>
    <w:rsid w:val="00A4729B"/>
    <w:rsid w:val="00A646C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165D8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AB98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7A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STOK</SponsorAcronym>
  <DrafterAcronym>PATT</DrafterAcronym>
  <DraftNumber>115</DraftNumber>
  <ReferenceNumber>2SHB 1810</ReferenceNumber>
  <Floor>H AMD</Floor>
  <AmendmentNumber> 1036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96</Words>
  <Characters>515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1810-S2 AMH STOK PATT 115</vt:lpstr>
    </vt:vector>
  </TitlesOfParts>
  <Company>Washington State Legislature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STOK PATT 115</dc:title>
  <dc:creator>Corey Patton</dc:creator>
  <cp:lastModifiedBy>Patton, Corey</cp:lastModifiedBy>
  <cp:revision>6</cp:revision>
  <dcterms:created xsi:type="dcterms:W3CDTF">2022-02-13T00:11:00Z</dcterms:created>
  <dcterms:modified xsi:type="dcterms:W3CDTF">2022-02-13T00:23:00Z</dcterms:modified>
</cp:coreProperties>
</file>