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C1640" w14:paraId="2269D5BB" w14:textId="784E55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082D">
            <w:t>1851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08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082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082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37BC">
            <w:t>072</w:t>
          </w:r>
        </w:sdtContent>
      </w:sdt>
    </w:p>
    <w:p w:rsidR="00DF5D0E" w:rsidP="00B73E0A" w:rsidRDefault="00AA1230" w14:paraId="51391EA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1640" w14:paraId="175AD873" w14:textId="1DD1A7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082D">
            <w:rPr>
              <w:b/>
              <w:u w:val="single"/>
            </w:rPr>
            <w:t>HB 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08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938</w:t>
          </w:r>
        </w:sdtContent>
      </w:sdt>
    </w:p>
    <w:p w:rsidR="00DF5D0E" w:rsidP="00605C39" w:rsidRDefault="00DC1640" w14:paraId="132E6216" w14:textId="392A2D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082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082D" w14:paraId="7575A335" w14:textId="74B31D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02/11/2022</w:t>
          </w:r>
        </w:p>
      </w:sdtContent>
    </w:sdt>
    <w:p w:rsidR="00B81BE6" w:rsidP="004C2EDD" w:rsidRDefault="00DE256E" w14:paraId="777AB374" w14:textId="59F3212A">
      <w:pPr>
        <w:pStyle w:val="Page"/>
      </w:pPr>
      <w:bookmarkStart w:name="StartOfAmendmentBody" w:id="0"/>
      <w:bookmarkEnd w:id="0"/>
      <w:permStart w:edGrp="everyone" w:id="1509578419"/>
      <w:r>
        <w:tab/>
      </w:r>
      <w:r w:rsidR="00B81BE6">
        <w:t xml:space="preserve">On page 2, line 17, after "each" </w:t>
      </w:r>
      <w:r w:rsidR="004C2EDD">
        <w:t>insert "woman's or"</w:t>
      </w:r>
    </w:p>
    <w:p w:rsidR="004C2EDD" w:rsidP="004C2EDD" w:rsidRDefault="004C2EDD" w14:paraId="5F4C1F2C" w14:textId="345364CB">
      <w:pPr>
        <w:pStyle w:val="RCWSLText"/>
      </w:pPr>
    </w:p>
    <w:p w:rsidR="004C2EDD" w:rsidP="004C2EDD" w:rsidRDefault="004C2EDD" w14:paraId="7E4E90BD" w14:textId="3D902B97">
      <w:pPr>
        <w:pStyle w:val="RCWSLText"/>
      </w:pPr>
      <w:r>
        <w:tab/>
        <w:t>On page 2, line 29, after "</w:t>
      </w:r>
      <w:r w:rsidR="00F052A1">
        <w:t>E</w:t>
      </w:r>
      <w:r>
        <w:t>very" strike "((</w:t>
      </w:r>
      <w:r w:rsidRPr="004C2EDD">
        <w:rPr>
          <w:strike/>
        </w:rPr>
        <w:t>woman</w:t>
      </w:r>
      <w:r>
        <w:t xml:space="preserve">))" and insert "woman </w:t>
      </w:r>
      <w:r>
        <w:rPr>
          <w:u w:val="single"/>
        </w:rPr>
        <w:t>or</w:t>
      </w:r>
      <w:r>
        <w:t>"</w:t>
      </w:r>
    </w:p>
    <w:p w:rsidR="004C2EDD" w:rsidP="004C2EDD" w:rsidRDefault="004C2EDD" w14:paraId="52ED650B" w14:textId="784A316E">
      <w:pPr>
        <w:pStyle w:val="RCWSLText"/>
      </w:pPr>
    </w:p>
    <w:p w:rsidRPr="004C2EDD" w:rsidR="004C2EDD" w:rsidP="004C2EDD" w:rsidRDefault="004C2EDD" w14:paraId="51575261" w14:textId="2634A4B6">
      <w:pPr>
        <w:pStyle w:val="RCWSLText"/>
      </w:pPr>
      <w:r>
        <w:tab/>
        <w:t>On page 2, line 35, after "a" strike "((</w:t>
      </w:r>
      <w:r w:rsidRPr="004C2EDD">
        <w:rPr>
          <w:strike/>
        </w:rPr>
        <w:t>woman's</w:t>
      </w:r>
      <w:r>
        <w:t xml:space="preserve">))" and insert "woman's </w:t>
      </w:r>
      <w:r>
        <w:rPr>
          <w:u w:val="single"/>
        </w:rPr>
        <w:t>or</w:t>
      </w:r>
      <w:r>
        <w:t>"</w:t>
      </w:r>
    </w:p>
    <w:p w:rsidR="00B81BE6" w:rsidP="00B81BE6" w:rsidRDefault="00B81BE6" w14:paraId="01E584A5" w14:textId="77777777">
      <w:pPr>
        <w:pStyle w:val="RCWSLText"/>
      </w:pPr>
    </w:p>
    <w:p w:rsidR="00B81BE6" w:rsidP="00B81BE6" w:rsidRDefault="00B81BE6" w14:paraId="5D1E56A0" w14:textId="178E697E">
      <w:pPr>
        <w:pStyle w:val="RCWSLText"/>
      </w:pPr>
      <w:r>
        <w:tab/>
        <w:t>On page 3, line 3, after "a" strike "((</w:t>
      </w:r>
      <w:r w:rsidRPr="00F04037">
        <w:rPr>
          <w:strike/>
        </w:rPr>
        <w:t>woman's</w:t>
      </w:r>
      <w:r>
        <w:t>))" and insert "woman's</w:t>
      </w:r>
      <w:r w:rsidR="004C2EDD">
        <w:t xml:space="preserve"> </w:t>
      </w:r>
      <w:r w:rsidR="004C2EDD">
        <w:rPr>
          <w:u w:val="single"/>
        </w:rPr>
        <w:t>or</w:t>
      </w:r>
      <w:r>
        <w:t>"</w:t>
      </w:r>
    </w:p>
    <w:p w:rsidR="00B81BE6" w:rsidP="00B81BE6" w:rsidRDefault="00B81BE6" w14:paraId="6FEE2A2A" w14:textId="77777777">
      <w:pPr>
        <w:pStyle w:val="RCWSLText"/>
      </w:pPr>
    </w:p>
    <w:p w:rsidR="00B81BE6" w:rsidP="00B81BE6" w:rsidRDefault="00B81BE6" w14:paraId="1ED48FA3" w14:textId="3125719C">
      <w:pPr>
        <w:pStyle w:val="RCWSLText"/>
      </w:pPr>
      <w:r>
        <w:tab/>
        <w:t>On page 3, line 5, after "protect" strike "((</w:t>
      </w:r>
      <w:r w:rsidRPr="00F04037">
        <w:rPr>
          <w:strike/>
        </w:rPr>
        <w:t>her</w:t>
      </w:r>
      <w:r>
        <w:t>))" and insert "her</w:t>
      </w:r>
      <w:r w:rsidR="004C2EDD">
        <w:t xml:space="preserve"> </w:t>
      </w:r>
      <w:r w:rsidR="004C2EDD">
        <w:rPr>
          <w:u w:val="single"/>
        </w:rPr>
        <w:t>or</w:t>
      </w:r>
      <w:r>
        <w:t>"</w:t>
      </w:r>
    </w:p>
    <w:p w:rsidR="00B81BE6" w:rsidP="00B81BE6" w:rsidRDefault="00B81BE6" w14:paraId="5B9715CA" w14:textId="77777777">
      <w:pPr>
        <w:pStyle w:val="RCWSLText"/>
      </w:pPr>
    </w:p>
    <w:p w:rsidR="00B81BE6" w:rsidP="00B81BE6" w:rsidRDefault="00B81BE6" w14:paraId="4E2BBB5A" w14:textId="3D265102">
      <w:pPr>
        <w:pStyle w:val="RCWSLText"/>
      </w:pPr>
      <w:r>
        <w:tab/>
        <w:t>On page 3, line 19, after "a" strike "((</w:t>
      </w:r>
      <w:r w:rsidRPr="00F04037">
        <w:rPr>
          <w:strike/>
        </w:rPr>
        <w:t>woman</w:t>
      </w:r>
      <w:r>
        <w:t>))" and insert "woman</w:t>
      </w:r>
      <w:r w:rsidR="00570619">
        <w:t xml:space="preserve"> </w:t>
      </w:r>
      <w:r w:rsidR="00570619">
        <w:rPr>
          <w:u w:val="single"/>
        </w:rPr>
        <w:t>or</w:t>
      </w:r>
      <w:r>
        <w:t>"</w:t>
      </w:r>
    </w:p>
    <w:p w:rsidR="00570619" w:rsidP="00B81BE6" w:rsidRDefault="00570619" w14:paraId="01FE91B2" w14:textId="1E281695">
      <w:pPr>
        <w:pStyle w:val="RCWSLText"/>
      </w:pPr>
    </w:p>
    <w:p w:rsidR="00570619" w:rsidP="00B81BE6" w:rsidRDefault="00570619" w14:paraId="02F71F76" w14:textId="738AF2CB">
      <w:pPr>
        <w:pStyle w:val="RCWSLText"/>
      </w:pPr>
      <w:r>
        <w:tab/>
        <w:t>On page 3, line 28, after "the" strike "((</w:t>
      </w:r>
      <w:r w:rsidRPr="00570619">
        <w:rPr>
          <w:strike/>
        </w:rPr>
        <w:t>woman</w:t>
      </w:r>
      <w:r>
        <w:t xml:space="preserve">))" and insert "woman </w:t>
      </w:r>
      <w:r>
        <w:rPr>
          <w:u w:val="single"/>
        </w:rPr>
        <w:t>or</w:t>
      </w:r>
      <w:r>
        <w:t>"</w:t>
      </w:r>
    </w:p>
    <w:p w:rsidR="00570619" w:rsidP="00B81BE6" w:rsidRDefault="00570619" w14:paraId="34913F65" w14:textId="4339E407">
      <w:pPr>
        <w:pStyle w:val="RCWSLText"/>
      </w:pPr>
    </w:p>
    <w:p w:rsidR="00570619" w:rsidP="00B81BE6" w:rsidRDefault="00570619" w14:paraId="1EEDAE52" w14:textId="1AAF0905">
      <w:pPr>
        <w:pStyle w:val="RCWSLText"/>
      </w:pPr>
      <w:r>
        <w:tab/>
        <w:t>On page 3, line 33, after "the" strike "((</w:t>
      </w:r>
      <w:r w:rsidRPr="00570619">
        <w:rPr>
          <w:strike/>
        </w:rPr>
        <w:t>woman's</w:t>
      </w:r>
      <w:r>
        <w:t xml:space="preserve">))" and insert "woman's </w:t>
      </w:r>
      <w:r>
        <w:rPr>
          <w:u w:val="single"/>
        </w:rPr>
        <w:t>or</w:t>
      </w:r>
      <w:r>
        <w:t>"</w:t>
      </w:r>
    </w:p>
    <w:p w:rsidR="00570619" w:rsidP="00B81BE6" w:rsidRDefault="00570619" w14:paraId="47F9CD59" w14:textId="5547A294">
      <w:pPr>
        <w:pStyle w:val="RCWSLText"/>
      </w:pPr>
    </w:p>
    <w:p w:rsidR="00570619" w:rsidP="00B81BE6" w:rsidRDefault="00570619" w14:paraId="3834DA0A" w14:textId="3B1D6E6A">
      <w:pPr>
        <w:pStyle w:val="RCWSLText"/>
      </w:pPr>
      <w:r>
        <w:tab/>
        <w:t>On page 4, line 2, after "information" strike "((</w:t>
      </w:r>
      <w:r w:rsidRPr="00570619">
        <w:rPr>
          <w:strike/>
        </w:rPr>
        <w:t>to women</w:t>
      </w:r>
      <w:r>
        <w:t xml:space="preserve">))" and insert "to women </w:t>
      </w:r>
      <w:r>
        <w:rPr>
          <w:u w:val="single"/>
        </w:rPr>
        <w:t>or other individuals</w:t>
      </w:r>
      <w:r>
        <w:t>"</w:t>
      </w:r>
    </w:p>
    <w:p w:rsidR="00570619" w:rsidP="00B81BE6" w:rsidRDefault="00570619" w14:paraId="7321B08C" w14:textId="6E7ED51B">
      <w:pPr>
        <w:pStyle w:val="RCWSLText"/>
      </w:pPr>
    </w:p>
    <w:p w:rsidRPr="00570619" w:rsidR="00570619" w:rsidP="00B81BE6" w:rsidRDefault="00570619" w14:paraId="12C25C88" w14:textId="58FB3EDE">
      <w:pPr>
        <w:pStyle w:val="RCWSLText"/>
      </w:pPr>
      <w:r>
        <w:lastRenderedPageBreak/>
        <w:tab/>
        <w:t>On page 4, line 4, after "provide" strike "((</w:t>
      </w:r>
      <w:r w:rsidRPr="00570619">
        <w:rPr>
          <w:strike/>
        </w:rPr>
        <w:t>women</w:t>
      </w:r>
      <w:r>
        <w:t xml:space="preserve">))" and insert "women </w:t>
      </w:r>
      <w:r>
        <w:rPr>
          <w:u w:val="single"/>
        </w:rPr>
        <w:t>or</w:t>
      </w:r>
      <w:r>
        <w:t>"</w:t>
      </w:r>
    </w:p>
    <w:p w:rsidR="00B81BE6" w:rsidP="00B81BE6" w:rsidRDefault="00B81BE6" w14:paraId="1ACDC8DC" w14:textId="77777777">
      <w:pPr>
        <w:pStyle w:val="RCWSLText"/>
      </w:pPr>
    </w:p>
    <w:p w:rsidR="00B81BE6" w:rsidP="009437BC" w:rsidRDefault="00B81BE6" w14:paraId="639F53C5" w14:textId="366974C7">
      <w:pPr>
        <w:pStyle w:val="RCWSLText"/>
      </w:pPr>
      <w:r>
        <w:tab/>
        <w:t>On page 5, line 8, after "</w:t>
      </w:r>
      <w:r>
        <w:rPr>
          <w:u w:val="single"/>
        </w:rPr>
        <w:t>against</w:t>
      </w:r>
      <w:r>
        <w:t>" strike "</w:t>
      </w:r>
      <w:r>
        <w:rPr>
          <w:u w:val="single"/>
        </w:rPr>
        <w:t>an</w:t>
      </w:r>
      <w:r>
        <w:t>" and insert "</w:t>
      </w:r>
      <w:r>
        <w:rPr>
          <w:u w:val="single"/>
        </w:rPr>
        <w:t>a woman</w:t>
      </w:r>
      <w:r w:rsidR="00570619">
        <w:rPr>
          <w:u w:val="single"/>
        </w:rPr>
        <w:t xml:space="preserve"> or another</w:t>
      </w:r>
      <w:r>
        <w:t>"</w:t>
      </w:r>
    </w:p>
    <w:p w:rsidR="00B81BE6" w:rsidP="00B81BE6" w:rsidRDefault="00B81BE6" w14:paraId="725DA114" w14:textId="77777777">
      <w:pPr>
        <w:pStyle w:val="RCWSLText"/>
      </w:pPr>
    </w:p>
    <w:p w:rsidR="00B81BE6" w:rsidP="00B81BE6" w:rsidRDefault="00B81BE6" w14:paraId="0CF9676B" w14:textId="40152FAB">
      <w:pPr>
        <w:pStyle w:val="RCWSLText"/>
      </w:pPr>
      <w:r>
        <w:tab/>
        <w:t>On page 5, line 9, after "</w:t>
      </w:r>
      <w:r>
        <w:rPr>
          <w:u w:val="single"/>
        </w:rPr>
        <w:t>on</w:t>
      </w:r>
      <w:r>
        <w:t>" insert "</w:t>
      </w:r>
      <w:r>
        <w:rPr>
          <w:u w:val="single"/>
        </w:rPr>
        <w:t>her</w:t>
      </w:r>
      <w:r w:rsidR="00570619">
        <w:rPr>
          <w:u w:val="single"/>
        </w:rPr>
        <w:t xml:space="preserve"> or</w:t>
      </w:r>
      <w:r>
        <w:t>"</w:t>
      </w:r>
    </w:p>
    <w:p w:rsidR="00B81BE6" w:rsidP="00B81BE6" w:rsidRDefault="00B81BE6" w14:paraId="57011DC1" w14:textId="77777777">
      <w:pPr>
        <w:pStyle w:val="RCWSLText"/>
      </w:pPr>
    </w:p>
    <w:p w:rsidR="00B81BE6" w:rsidP="00B81BE6" w:rsidRDefault="00B81BE6" w14:paraId="60DF638E" w14:textId="297A2322">
      <w:pPr>
        <w:pStyle w:val="RCWSLText"/>
      </w:pPr>
      <w:r>
        <w:tab/>
        <w:t>On page 5, at the beginning of line 12, strike "</w:t>
      </w:r>
      <w:r>
        <w:rPr>
          <w:u w:val="single"/>
        </w:rPr>
        <w:t>individual in exercising</w:t>
      </w:r>
      <w:r>
        <w:t>" and insert "</w:t>
      </w:r>
      <w:r>
        <w:rPr>
          <w:u w:val="single"/>
        </w:rPr>
        <w:t xml:space="preserve">woman </w:t>
      </w:r>
      <w:r w:rsidR="00570619">
        <w:rPr>
          <w:u w:val="single"/>
        </w:rPr>
        <w:t xml:space="preserve">or individual </w:t>
      </w:r>
      <w:r>
        <w:rPr>
          <w:u w:val="single"/>
        </w:rPr>
        <w:t>in exercising her</w:t>
      </w:r>
      <w:r w:rsidR="00570619">
        <w:rPr>
          <w:u w:val="single"/>
        </w:rPr>
        <w:t xml:space="preserve"> or</w:t>
      </w:r>
      <w:r>
        <w:t>"</w:t>
      </w:r>
    </w:p>
    <w:p w:rsidR="00B81BE6" w:rsidP="00B81BE6" w:rsidRDefault="00B81BE6" w14:paraId="74FB34BF" w14:textId="77777777">
      <w:pPr>
        <w:pStyle w:val="RCWSLText"/>
      </w:pPr>
    </w:p>
    <w:p w:rsidR="00B81BE6" w:rsidP="00B81BE6" w:rsidRDefault="00B81BE6" w14:paraId="64236E62" w14:textId="6D5D9065">
      <w:pPr>
        <w:pStyle w:val="RCWSLText"/>
      </w:pPr>
      <w:r>
        <w:tab/>
        <w:t>On page 5, at the beginning of line 13, insert "</w:t>
      </w:r>
      <w:r>
        <w:rPr>
          <w:u w:val="single"/>
        </w:rPr>
        <w:t>her</w:t>
      </w:r>
      <w:r w:rsidR="00570619">
        <w:rPr>
          <w:u w:val="single"/>
        </w:rPr>
        <w:t xml:space="preserve"> or</w:t>
      </w:r>
      <w:r>
        <w:t>"</w:t>
      </w:r>
    </w:p>
    <w:p w:rsidR="006F082D" w:rsidP="00C8108C" w:rsidRDefault="006F082D" w14:paraId="3D031174" w14:textId="6DC51C2A">
      <w:pPr>
        <w:pStyle w:val="Page"/>
      </w:pPr>
    </w:p>
    <w:p w:rsidRPr="006F082D" w:rsidR="00DF5D0E" w:rsidP="006F082D" w:rsidRDefault="00DF5D0E" w14:paraId="19F9001A" w14:textId="1A100174">
      <w:pPr>
        <w:suppressLineNumbers/>
        <w:rPr>
          <w:spacing w:val="-3"/>
        </w:rPr>
      </w:pPr>
    </w:p>
    <w:permEnd w:id="1509578419"/>
    <w:p w:rsidR="00ED2EEB" w:rsidP="006F082D" w:rsidRDefault="00ED2EEB" w14:paraId="39C169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054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CE219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082D" w:rsidRDefault="00D659AC" w14:paraId="4C07B54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C2EDD" w:rsidRDefault="0096303F" w14:paraId="036D22F1" w14:textId="3D5EB9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052A1">
                  <w:t>Alters language in the underlying bill so that both gender-specific and gender-neutral terms are used</w:t>
                </w:r>
                <w:r w:rsidR="004C2EDD">
                  <w:t>.</w:t>
                </w:r>
              </w:p>
            </w:tc>
          </w:tr>
        </w:sdtContent>
      </w:sdt>
      <w:permEnd w:id="1388054102"/>
    </w:tbl>
    <w:p w:rsidR="00DF5D0E" w:rsidP="006F082D" w:rsidRDefault="00DF5D0E" w14:paraId="58E79C40" w14:textId="77777777">
      <w:pPr>
        <w:pStyle w:val="BillEnd"/>
        <w:suppressLineNumbers/>
      </w:pPr>
    </w:p>
    <w:p w:rsidR="00DF5D0E" w:rsidP="006F082D" w:rsidRDefault="00DE256E" w14:paraId="48623A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082D" w:rsidRDefault="00AB682C" w14:paraId="7B6F5A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F491" w14:textId="77777777" w:rsidR="006F082D" w:rsidRDefault="006F082D" w:rsidP="00DF5D0E">
      <w:r>
        <w:separator/>
      </w:r>
    </w:p>
  </w:endnote>
  <w:endnote w:type="continuationSeparator" w:id="0">
    <w:p w14:paraId="6B4CE747" w14:textId="77777777" w:rsidR="006F082D" w:rsidRDefault="006F08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555" w:rsidRDefault="00447555" w14:paraId="002818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C1640" w14:paraId="561F3868" w14:textId="376BA3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7555">
      <w:t>1851 AMH CALD MORI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C1640" w14:paraId="071BD403" w14:textId="01FE25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7555">
      <w:t>1851 AMH CALD MORI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3505" w14:textId="77777777" w:rsidR="006F082D" w:rsidRDefault="006F082D" w:rsidP="00DF5D0E">
      <w:r>
        <w:separator/>
      </w:r>
    </w:p>
  </w:footnote>
  <w:footnote w:type="continuationSeparator" w:id="0">
    <w:p w14:paraId="65DC0A32" w14:textId="77777777" w:rsidR="006F082D" w:rsidRDefault="006F08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E66" w14:textId="77777777" w:rsidR="00447555" w:rsidRDefault="00447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46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1663F" wp14:editId="398C57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DE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0FC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4CC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AB2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920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029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996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39B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69A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05D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559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C9E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802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B4C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AE4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254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01A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D07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8F2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DD4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480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45A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B82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44E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56C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C4D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BA5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9BF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ED7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2EF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304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710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702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FB7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166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65DE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0FCD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4CC8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AB24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9206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029E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996E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39BF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69A5A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05D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559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C9E5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8029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B4C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AE4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254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01A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D07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8F2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DD4F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480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45A4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B82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44ED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56C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C4D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BA5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9BF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ED7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2EF31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30426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71024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70230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FB710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E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C6B0D" wp14:editId="6F73BE7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4714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FB5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9A0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903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4A2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00F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151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C86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89F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AC3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0EB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982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176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17E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21B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9A4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E5B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0B3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E22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1F1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11E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7E2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2F5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3D8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7A8F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D649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D9A5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C6B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184714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FB5F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9A0A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9034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4A21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00F7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1514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C869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89F5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AC3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0EB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982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176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17E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21B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9A4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E5B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0B3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E22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1F1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11E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7E2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2F5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3D8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7A8F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D649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D9A5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5AA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7555"/>
    <w:rsid w:val="00492DDC"/>
    <w:rsid w:val="004C2EDD"/>
    <w:rsid w:val="004C6615"/>
    <w:rsid w:val="005115F9"/>
    <w:rsid w:val="00523C5A"/>
    <w:rsid w:val="00570619"/>
    <w:rsid w:val="005E69C3"/>
    <w:rsid w:val="00605C39"/>
    <w:rsid w:val="006841E6"/>
    <w:rsid w:val="006F082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7BC"/>
    <w:rsid w:val="0096303F"/>
    <w:rsid w:val="00972869"/>
    <w:rsid w:val="00984CD1"/>
    <w:rsid w:val="009F23A9"/>
    <w:rsid w:val="00A01F29"/>
    <w:rsid w:val="00A13156"/>
    <w:rsid w:val="00A17B5B"/>
    <w:rsid w:val="00A4729B"/>
    <w:rsid w:val="00A93D4A"/>
    <w:rsid w:val="00AA1230"/>
    <w:rsid w:val="00AB682C"/>
    <w:rsid w:val="00AD2D0A"/>
    <w:rsid w:val="00B13310"/>
    <w:rsid w:val="00B31D1C"/>
    <w:rsid w:val="00B41494"/>
    <w:rsid w:val="00B518D0"/>
    <w:rsid w:val="00B56650"/>
    <w:rsid w:val="00B73E0A"/>
    <w:rsid w:val="00B81BE6"/>
    <w:rsid w:val="00B961E0"/>
    <w:rsid w:val="00BF44DF"/>
    <w:rsid w:val="00C61A83"/>
    <w:rsid w:val="00C8108C"/>
    <w:rsid w:val="00C84AD0"/>
    <w:rsid w:val="00D40447"/>
    <w:rsid w:val="00D659AC"/>
    <w:rsid w:val="00DA47F3"/>
    <w:rsid w:val="00DC1640"/>
    <w:rsid w:val="00DC2C13"/>
    <w:rsid w:val="00DE256E"/>
    <w:rsid w:val="00DF5D0E"/>
    <w:rsid w:val="00E1471A"/>
    <w:rsid w:val="00E267B1"/>
    <w:rsid w:val="00E41CC6"/>
    <w:rsid w:val="00E66F5D"/>
    <w:rsid w:val="00E77AC4"/>
    <w:rsid w:val="00E831A5"/>
    <w:rsid w:val="00E850E7"/>
    <w:rsid w:val="00EC4C96"/>
    <w:rsid w:val="00ED2EEB"/>
    <w:rsid w:val="00F052A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016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16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</BillDocName>
  <AmendType>AMH</AmendType>
  <SponsorAcronym>CALD</SponsorAcronym>
  <DrafterAcronym>MORI</DrafterAcronym>
  <DraftNumber>072</DraftNumber>
  <ReferenceNumber>HB 1851</ReferenceNumber>
  <Floor>H AMD</Floor>
  <AmendmentNumber> 938</AmendmentNumber>
  <Sponsors>By Representative Caldier</Sponsors>
  <FloorAction>WITHDRAWN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2</Pages>
  <Words>237</Words>
  <Characters>1095</Characters>
  <Application>Microsoft Office Word</Application>
  <DocSecurity>8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1851 AMH CALD MORI 072</vt:lpstr>
    </vt:vector>
  </TitlesOfParts>
  <Company>Washington State Legislature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 AMH CALD MORI 072</dc:title>
  <dc:creator>Jim Morishima</dc:creator>
  <cp:lastModifiedBy>Morishima, Jim</cp:lastModifiedBy>
  <cp:revision>8</cp:revision>
  <dcterms:created xsi:type="dcterms:W3CDTF">2022-02-11T07:17:00Z</dcterms:created>
  <dcterms:modified xsi:type="dcterms:W3CDTF">2022-02-11T07:55:00Z</dcterms:modified>
</cp:coreProperties>
</file>