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134EF" w14:paraId="27AED5B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5DD9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5D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5DD9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5DD9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5DD9">
            <w:t>154</w:t>
          </w:r>
        </w:sdtContent>
      </w:sdt>
    </w:p>
    <w:p w:rsidR="00DF5D0E" w:rsidP="00B73E0A" w:rsidRDefault="00AA1230" w14:paraId="7948C12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34EF" w14:paraId="7727C3A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5DD9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5DD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1000</w:t>
          </w:r>
        </w:sdtContent>
      </w:sdt>
    </w:p>
    <w:p w:rsidR="00DF5D0E" w:rsidP="00605C39" w:rsidRDefault="007134EF" w14:paraId="4B8AFB3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5DD9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5DD9" w14:paraId="2DD3994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655DCB" w:rsidR="00AD1904" w:rsidP="00655DCB" w:rsidRDefault="00DE256E" w14:paraId="09D59D17" w14:textId="3691FAB0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968244912"/>
      <w:r>
        <w:tab/>
      </w:r>
      <w:r w:rsidRPr="00655DCB" w:rsidR="00C95DD9">
        <w:rPr>
          <w:spacing w:val="0"/>
        </w:rPr>
        <w:t xml:space="preserve">On page </w:t>
      </w:r>
      <w:r w:rsidRPr="00655DCB" w:rsidR="00AD1904">
        <w:rPr>
          <w:spacing w:val="0"/>
        </w:rPr>
        <w:t>1, beginning on line 19, after "least" strike all material through "period" on page 2, line 1, and insert "45 days' notice"</w:t>
      </w:r>
    </w:p>
    <w:p w:rsidRPr="00655DCB" w:rsidR="00AD1904" w:rsidP="00655DCB" w:rsidRDefault="00AD1904" w14:paraId="695F8E10" w14:textId="77777777">
      <w:pPr>
        <w:pStyle w:val="Page"/>
        <w:suppressAutoHyphens w:val="0"/>
        <w:rPr>
          <w:spacing w:val="0"/>
        </w:rPr>
      </w:pPr>
    </w:p>
    <w:p w:rsidRPr="00655DCB" w:rsidR="00AD1904" w:rsidP="00655DCB" w:rsidRDefault="00AD1904" w14:paraId="71873870" w14:textId="77777777">
      <w:pPr>
        <w:pStyle w:val="Page"/>
        <w:suppressAutoHyphens w:val="0"/>
        <w:rPr>
          <w:spacing w:val="0"/>
        </w:rPr>
      </w:pPr>
      <w:r w:rsidRPr="00655DCB">
        <w:rPr>
          <w:spacing w:val="0"/>
        </w:rPr>
        <w:tab/>
        <w:t>On page 2, beginning on line 6, after "least" strike all material through "period" on line 7 and insert "45 days' notice"</w:t>
      </w:r>
    </w:p>
    <w:p w:rsidRPr="00655DCB" w:rsidR="00AD1904" w:rsidP="00655DCB" w:rsidRDefault="00AD1904" w14:paraId="1D81BB9E" w14:textId="77777777">
      <w:pPr>
        <w:pStyle w:val="Page"/>
        <w:suppressAutoHyphens w:val="0"/>
        <w:rPr>
          <w:spacing w:val="0"/>
        </w:rPr>
      </w:pPr>
    </w:p>
    <w:p w:rsidRPr="00655DCB" w:rsidR="00AD1904" w:rsidP="00655DCB" w:rsidRDefault="00AD1904" w14:paraId="784D2F5B" w14:textId="77777777">
      <w:pPr>
        <w:pStyle w:val="Page"/>
        <w:suppressAutoHyphens w:val="0"/>
        <w:rPr>
          <w:spacing w:val="0"/>
        </w:rPr>
      </w:pPr>
      <w:r w:rsidRPr="00655DCB">
        <w:rPr>
          <w:spacing w:val="0"/>
        </w:rPr>
        <w:tab/>
        <w:t>On page 3, beginning on line 19, strike all of section 3</w:t>
      </w:r>
    </w:p>
    <w:p w:rsidRPr="00655DCB" w:rsidR="00AD1904" w:rsidP="00655DCB" w:rsidRDefault="00AD1904" w14:paraId="696E1838" w14:textId="77777777">
      <w:pPr>
        <w:pStyle w:val="Page"/>
        <w:suppressAutoHyphens w:val="0"/>
        <w:rPr>
          <w:spacing w:val="0"/>
        </w:rPr>
      </w:pPr>
    </w:p>
    <w:p w:rsidRPr="00655DCB" w:rsidR="00655DCB" w:rsidP="00655DCB" w:rsidRDefault="00655DCB" w14:paraId="3A52AF8C" w14:textId="417FCA38">
      <w:pPr>
        <w:pStyle w:val="Page"/>
        <w:suppressAutoHyphens w:val="0"/>
        <w:rPr>
          <w:spacing w:val="0"/>
        </w:rPr>
      </w:pPr>
      <w:r w:rsidRPr="00655DCB">
        <w:rPr>
          <w:spacing w:val="0"/>
        </w:rPr>
        <w:tab/>
        <w:t>Renumber the remaining sections consecutively and correct any internal references accordingly.</w:t>
      </w:r>
    </w:p>
    <w:p w:rsidRPr="00655DCB" w:rsidR="00655DCB" w:rsidP="00655DCB" w:rsidRDefault="00AD1904" w14:paraId="769D0589" w14:textId="00EA5F32">
      <w:pPr>
        <w:pStyle w:val="Page"/>
        <w:suppressAutoHyphens w:val="0"/>
        <w:rPr>
          <w:spacing w:val="0"/>
        </w:rPr>
      </w:pPr>
      <w:r w:rsidRPr="00655DCB">
        <w:rPr>
          <w:spacing w:val="0"/>
        </w:rPr>
        <w:tab/>
      </w:r>
    </w:p>
    <w:p w:rsidRPr="00655DCB" w:rsidR="00DF5D0E" w:rsidP="00655DCB" w:rsidRDefault="00655DCB" w14:paraId="557136FB" w14:textId="1125520C">
      <w:pPr>
        <w:pStyle w:val="Page"/>
        <w:suppressAutoHyphens w:val="0"/>
        <w:rPr>
          <w:spacing w:val="0"/>
        </w:rPr>
      </w:pPr>
      <w:r w:rsidRPr="00655DCB">
        <w:rPr>
          <w:spacing w:val="0"/>
        </w:rPr>
        <w:tab/>
      </w:r>
      <w:r w:rsidRPr="00655DCB" w:rsidR="00AD1904">
        <w:rPr>
          <w:spacing w:val="0"/>
        </w:rPr>
        <w:t>Correct the title.</w:t>
      </w:r>
    </w:p>
    <w:permEnd w:id="1968244912"/>
    <w:p w:rsidR="00ED2EEB" w:rsidP="00C95DD9" w:rsidRDefault="00ED2EEB" w14:paraId="7357181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85990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5ADAA7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95DD9" w:rsidRDefault="00D659AC" w14:paraId="6F4433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5DD9" w:rsidRDefault="0096303F" w14:paraId="267A722E" w14:textId="0F2E44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D1904">
                  <w:t xml:space="preserve">Requires a tenant terminating a month-to-month tenancy due to a rent increase greater than 7.5 percent to provide at least 45 days' notice instead of 20 days' notice. </w:t>
                </w:r>
              </w:p>
              <w:p w:rsidRPr="007D1589" w:rsidR="001B4E53" w:rsidP="00C95DD9" w:rsidRDefault="001B4E53" w14:paraId="427B0CF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8599099"/>
    </w:tbl>
    <w:p w:rsidR="00DF5D0E" w:rsidP="00C95DD9" w:rsidRDefault="00DF5D0E" w14:paraId="727244D0" w14:textId="77777777">
      <w:pPr>
        <w:pStyle w:val="BillEnd"/>
        <w:suppressLineNumbers/>
      </w:pPr>
    </w:p>
    <w:p w:rsidR="00DF5D0E" w:rsidP="00C95DD9" w:rsidRDefault="00DE256E" w14:paraId="24C6E3B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95DD9" w:rsidRDefault="00AB682C" w14:paraId="7D1B8D0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8026" w14:textId="77777777" w:rsidR="00C95DD9" w:rsidRDefault="00C95DD9" w:rsidP="00DF5D0E">
      <w:r>
        <w:separator/>
      </w:r>
    </w:p>
  </w:endnote>
  <w:endnote w:type="continuationSeparator" w:id="0">
    <w:p w14:paraId="2F2CCCE3" w14:textId="77777777" w:rsidR="00C95DD9" w:rsidRDefault="00C95D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78" w:rsidRDefault="004F0778" w14:paraId="33FBBF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B08C5" w14:paraId="52D5F6C1" w14:textId="77777777">
    <w:pPr>
      <w:pStyle w:val="AmendDraftFooter"/>
    </w:pPr>
    <w:fldSimple w:instr=" TITLE   \* MERGEFORMAT ">
      <w:r w:rsidR="00C95DD9">
        <w:t>1904-S AMH .... SERE 154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B08C5" w14:paraId="17475F55" w14:textId="5565057C">
    <w:pPr>
      <w:pStyle w:val="AmendDraftFooter"/>
    </w:pPr>
    <w:fldSimple w:instr=" TITLE   \* MERGEFORMAT ">
      <w:r>
        <w:t>1904-S AMH .... SERE 154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5553" w14:textId="77777777" w:rsidR="00C95DD9" w:rsidRDefault="00C95DD9" w:rsidP="00DF5D0E">
      <w:r>
        <w:separator/>
      </w:r>
    </w:p>
  </w:footnote>
  <w:footnote w:type="continuationSeparator" w:id="0">
    <w:p w14:paraId="2ABDBB48" w14:textId="77777777" w:rsidR="00C95DD9" w:rsidRDefault="00C95D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2AE2" w14:textId="77777777" w:rsidR="004F0778" w:rsidRDefault="004F0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37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4359F3" wp14:editId="38DE9C7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9C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B03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3F8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342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346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FCC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25D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1E3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40D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F6A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7B5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C21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D65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3C3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1F1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CB6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07C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292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96C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400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0E8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781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C0C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335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323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D54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6D1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27B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938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ED4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CCC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379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F0D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9CC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359F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49C2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B03D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3F80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3423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3464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FCC5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25D9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1E37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40D9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F6A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7B50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C216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D659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3C3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1F1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CB6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07C5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292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96CC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4005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0E87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781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C0CA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335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32398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D542B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6D1E1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27B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938F4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ED40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CCC1E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3798E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F0D8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9CCB7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0E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263FC0" wp14:editId="096888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142A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4C5C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FFB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A7D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B6C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0BA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71C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538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973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7E1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F03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4E4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021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D5B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F97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BDF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F46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90A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A6B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973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8B7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F6F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271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0A5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EC6D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3A5E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52A2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63FC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8E142A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4C5C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FFB3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A7D5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B6C0B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0BA9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71C9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538E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973FF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7E1B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F03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4E46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0214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D5B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F97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BDF1D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F46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90A8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A6B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9739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8B7A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F6FB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2712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0A5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EC6D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3A5E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52A2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0778"/>
    <w:rsid w:val="005115F9"/>
    <w:rsid w:val="00523C5A"/>
    <w:rsid w:val="005E69C3"/>
    <w:rsid w:val="00605C39"/>
    <w:rsid w:val="00631A8A"/>
    <w:rsid w:val="00655DCB"/>
    <w:rsid w:val="006841E6"/>
    <w:rsid w:val="006F7027"/>
    <w:rsid w:val="007049E4"/>
    <w:rsid w:val="007134EF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08C5"/>
    <w:rsid w:val="00AB682C"/>
    <w:rsid w:val="00AD1904"/>
    <w:rsid w:val="00AD2D0A"/>
    <w:rsid w:val="00B31D1C"/>
    <w:rsid w:val="00B41494"/>
    <w:rsid w:val="00B518D0"/>
    <w:rsid w:val="00B56650"/>
    <w:rsid w:val="00B73E0A"/>
    <w:rsid w:val="00B961E0"/>
    <w:rsid w:val="00BF44DF"/>
    <w:rsid w:val="00C532F9"/>
    <w:rsid w:val="00C61A83"/>
    <w:rsid w:val="00C8108C"/>
    <w:rsid w:val="00C84AD0"/>
    <w:rsid w:val="00C95DD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967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267BC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655DC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BARK</SponsorAcronym>
  <DrafterAcronym>SERE</DrafterAcronym>
  <DraftNumber>154</DraftNumber>
  <ReferenceNumber>SHB 1904</ReferenceNumber>
  <Floor>H AMD</Floor>
  <AmendmentNumber> 1000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127</Words>
  <Characters>614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BARK SERE 154</dc:title>
  <dc:creator>Serena Dolly</dc:creator>
  <cp:lastModifiedBy>Dolly, Serena</cp:lastModifiedBy>
  <cp:revision>9</cp:revision>
  <dcterms:created xsi:type="dcterms:W3CDTF">2022-02-11T04:47:00Z</dcterms:created>
  <dcterms:modified xsi:type="dcterms:W3CDTF">2022-02-11T19:05:00Z</dcterms:modified>
</cp:coreProperties>
</file>