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00665" w14:paraId="0CE234C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1C04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1C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1C0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1C04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1C04">
            <w:t>139</w:t>
          </w:r>
        </w:sdtContent>
      </w:sdt>
    </w:p>
    <w:p w:rsidR="00DF5D0E" w:rsidP="00B73E0A" w:rsidRDefault="00AA1230" w14:paraId="5D0F3C4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0665" w14:paraId="2C88AAB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1C04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1C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926</w:t>
          </w:r>
        </w:sdtContent>
      </w:sdt>
    </w:p>
    <w:p w:rsidR="00DF5D0E" w:rsidP="00605C39" w:rsidRDefault="00400665" w14:paraId="120AF5E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1C0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1C04" w14:paraId="4989095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A5634" w:rsidP="00C8108C" w:rsidRDefault="00DE256E" w14:paraId="183D95CA" w14:textId="77777777">
      <w:pPr>
        <w:pStyle w:val="Page"/>
      </w:pPr>
      <w:bookmarkStart w:name="StartOfAmendmentBody" w:id="0"/>
      <w:bookmarkEnd w:id="0"/>
      <w:permStart w:edGrp="everyone" w:id="1394607049"/>
      <w:r>
        <w:tab/>
      </w:r>
      <w:r w:rsidR="00A21C04">
        <w:t>On page 2, after line 26,</w:t>
      </w:r>
      <w:r w:rsidR="00BA5634">
        <w:t xml:space="preserve"> insert the following:</w:t>
      </w:r>
    </w:p>
    <w:p w:rsidR="00DE1B61" w:rsidP="00BA5634" w:rsidRDefault="00BA5634" w14:paraId="6AD2F879" w14:textId="09E67966">
      <w:pPr>
        <w:pStyle w:val="Page"/>
      </w:pPr>
      <w:r>
        <w:tab/>
      </w:r>
      <w:r w:rsidRPr="00BA5634">
        <w:t>"(6) The provisions in this section do not apply to a property in any year for which the total amount of property taxes due increased over the previous year by a percentage that exceeds inflation as defined in RCW 84.55.005.</w:t>
      </w:r>
      <w:r w:rsidR="00DE1B61">
        <w:t>"</w:t>
      </w:r>
    </w:p>
    <w:p w:rsidR="00DE1B61" w:rsidP="00BA5634" w:rsidRDefault="00DE1B61" w14:paraId="3B1740A4" w14:textId="77777777">
      <w:pPr>
        <w:pStyle w:val="Page"/>
      </w:pPr>
    </w:p>
    <w:p w:rsidRPr="00DE1B61" w:rsidR="00DE1B61" w:rsidP="00DE1B61" w:rsidRDefault="00DE1B61" w14:paraId="003DC314" w14:textId="77777777">
      <w:pPr>
        <w:pStyle w:val="Page"/>
        <w:suppressAutoHyphens w:val="0"/>
        <w:rPr>
          <w:spacing w:val="0"/>
        </w:rPr>
      </w:pPr>
      <w:r>
        <w:tab/>
      </w:r>
      <w:r w:rsidRPr="00DE1B61">
        <w:rPr>
          <w:spacing w:val="0"/>
        </w:rPr>
        <w:t>On page 13, after line 19, insert the following:</w:t>
      </w:r>
    </w:p>
    <w:p w:rsidRPr="00DE1B61" w:rsidR="00DF5D0E" w:rsidP="00DE1B61" w:rsidRDefault="00DE1B61" w14:paraId="14BAE82D" w14:textId="65933D87">
      <w:pPr>
        <w:pStyle w:val="Page"/>
        <w:suppressAutoHyphens w:val="0"/>
        <w:rPr>
          <w:spacing w:val="0"/>
        </w:rPr>
      </w:pPr>
      <w:r w:rsidRPr="00DE1B61">
        <w:rPr>
          <w:spacing w:val="0"/>
        </w:rPr>
        <w:tab/>
        <w:t>"</w:t>
      </w:r>
      <w:r w:rsidRPr="00325C6E">
        <w:rPr>
          <w:spacing w:val="0"/>
          <w:u w:val="single"/>
        </w:rPr>
        <w:t>(</w:t>
      </w:r>
      <w:r w:rsidRPr="00325C6E" w:rsidR="0083752E">
        <w:rPr>
          <w:spacing w:val="0"/>
          <w:u w:val="single"/>
        </w:rPr>
        <w:t>h</w:t>
      </w:r>
      <w:r w:rsidRPr="00325C6E">
        <w:rPr>
          <w:spacing w:val="0"/>
          <w:u w:val="single"/>
        </w:rPr>
        <w:t>)</w:t>
      </w:r>
      <w:r w:rsidRPr="00325C6E" w:rsidR="00086352">
        <w:rPr>
          <w:spacing w:val="0"/>
          <w:u w:val="single"/>
        </w:rPr>
        <w:t xml:space="preserve"> </w:t>
      </w:r>
      <w:r w:rsidRPr="00325C6E">
        <w:rPr>
          <w:spacing w:val="0"/>
          <w:u w:val="single"/>
        </w:rPr>
        <w:t>The provisions in this subsection do not apply to a property in any year for which the total amount of property taxes due increased over the previous year by a percentage that exceeds inflation as defined in RCW 84.55.005.</w:t>
      </w:r>
      <w:r w:rsidRPr="00DE1B61">
        <w:rPr>
          <w:spacing w:val="0"/>
        </w:rPr>
        <w:t>"</w:t>
      </w:r>
    </w:p>
    <w:permEnd w:id="1394607049"/>
    <w:p w:rsidR="00ED2EEB" w:rsidP="00A21C04" w:rsidRDefault="00ED2EEB" w14:paraId="6169CEB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29941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93A0E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21C04" w:rsidRDefault="00D659AC" w14:paraId="332CA1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1C04" w:rsidRDefault="0096303F" w14:paraId="5232A209" w14:textId="4A8C91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A5634" w:rsidR="00BA5634">
                  <w:t>Provides an exemption from the landlord's notice requirements and the tenant's ability to terminate the tenancy in any year in which the property has had a property tax increase greater than inflation.</w:t>
                </w:r>
              </w:p>
              <w:p w:rsidRPr="007D1589" w:rsidR="001B4E53" w:rsidP="00A21C04" w:rsidRDefault="001B4E53" w14:paraId="7B7F1D4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2994133"/>
    </w:tbl>
    <w:p w:rsidR="00DF5D0E" w:rsidP="00A21C04" w:rsidRDefault="00DF5D0E" w14:paraId="7890DC63" w14:textId="77777777">
      <w:pPr>
        <w:pStyle w:val="BillEnd"/>
        <w:suppressLineNumbers/>
      </w:pPr>
    </w:p>
    <w:p w:rsidR="00DF5D0E" w:rsidP="00A21C04" w:rsidRDefault="00DE256E" w14:paraId="6863C8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21C04" w:rsidRDefault="00AB682C" w14:paraId="5716D2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A48E" w14:textId="77777777" w:rsidR="00A21C04" w:rsidRDefault="00A21C04" w:rsidP="00DF5D0E">
      <w:r>
        <w:separator/>
      </w:r>
    </w:p>
  </w:endnote>
  <w:endnote w:type="continuationSeparator" w:id="0">
    <w:p w14:paraId="4DA5D480" w14:textId="77777777" w:rsidR="00A21C04" w:rsidRDefault="00A21C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D7" w:rsidRDefault="00F03DD7" w14:paraId="5AB9B7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0665" w14:paraId="26FE54A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1C04">
      <w:t>1904-S AMH CALD SERE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0665" w14:paraId="0907FE20" w14:textId="4D48AF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0E5F">
      <w:t>1904-S AMH CALD SERE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B3DC" w14:textId="77777777" w:rsidR="00A21C04" w:rsidRDefault="00A21C04" w:rsidP="00DF5D0E">
      <w:r>
        <w:separator/>
      </w:r>
    </w:p>
  </w:footnote>
  <w:footnote w:type="continuationSeparator" w:id="0">
    <w:p w14:paraId="508AB669" w14:textId="77777777" w:rsidR="00A21C04" w:rsidRDefault="00A21C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6C1" w14:textId="77777777" w:rsidR="00F03DD7" w:rsidRDefault="00F0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C9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20E41" wp14:editId="1E99C1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3E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D53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829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1E1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DC8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C69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472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ED7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F2E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A13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F5A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0B7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406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88E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C26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0E9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E55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6AE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7D4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C68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147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956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4C2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CC6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775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930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A8C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AC8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DBE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7B2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209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45B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E46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179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20E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5E3E5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D53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82986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1E1A1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DC8A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C694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472F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ED70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F2E0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A13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F5A6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0B7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406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88E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C260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0E9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E55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6AEF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7D4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C686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147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956B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4C22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CC6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775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9301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A8C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AC879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DBE8B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7B2AA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209D7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45B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E4658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17950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4F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F8A49" wp14:editId="0288D1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F149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266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F64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D9B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7D9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0D7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7A7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39F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E3F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DE7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936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9EA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78B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F9B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1B7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F81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0FA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EB4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14A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5CF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AAA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7D5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C93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853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B608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7F13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2864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F8A4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DF149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266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F645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D9B8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7D96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0D7C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7A77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39FE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E3F9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DE7D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936BE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9EA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78B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F9B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1B7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F81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0FA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EB40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14A0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5CF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AAA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7D52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C938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8537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B608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7F13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2864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E5F"/>
    <w:rsid w:val="00086352"/>
    <w:rsid w:val="00096165"/>
    <w:rsid w:val="000C6C82"/>
    <w:rsid w:val="000E603A"/>
    <w:rsid w:val="00102468"/>
    <w:rsid w:val="00106544"/>
    <w:rsid w:val="00107A3B"/>
    <w:rsid w:val="00136E5A"/>
    <w:rsid w:val="00146AAF"/>
    <w:rsid w:val="001A775A"/>
    <w:rsid w:val="001B4E53"/>
    <w:rsid w:val="001C1B27"/>
    <w:rsid w:val="001C7F91"/>
    <w:rsid w:val="001E6675"/>
    <w:rsid w:val="00217E8A"/>
    <w:rsid w:val="002645BC"/>
    <w:rsid w:val="00265296"/>
    <w:rsid w:val="00281CBD"/>
    <w:rsid w:val="002E156A"/>
    <w:rsid w:val="00316CD9"/>
    <w:rsid w:val="00325C6E"/>
    <w:rsid w:val="003B23B5"/>
    <w:rsid w:val="003E2FC6"/>
    <w:rsid w:val="00400665"/>
    <w:rsid w:val="00492DDC"/>
    <w:rsid w:val="004958D8"/>
    <w:rsid w:val="004C6615"/>
    <w:rsid w:val="005115F9"/>
    <w:rsid w:val="00523C5A"/>
    <w:rsid w:val="005B4D8C"/>
    <w:rsid w:val="005D1D1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3752E"/>
    <w:rsid w:val="008443FE"/>
    <w:rsid w:val="00846034"/>
    <w:rsid w:val="008C7E6E"/>
    <w:rsid w:val="00913896"/>
    <w:rsid w:val="00931B84"/>
    <w:rsid w:val="0096303F"/>
    <w:rsid w:val="00972869"/>
    <w:rsid w:val="00984CD1"/>
    <w:rsid w:val="009F23A9"/>
    <w:rsid w:val="00A01F29"/>
    <w:rsid w:val="00A17B5B"/>
    <w:rsid w:val="00A21C04"/>
    <w:rsid w:val="00A4729B"/>
    <w:rsid w:val="00A93D4A"/>
    <w:rsid w:val="00AA1230"/>
    <w:rsid w:val="00AB682C"/>
    <w:rsid w:val="00AD2D0A"/>
    <w:rsid w:val="00B31D1C"/>
    <w:rsid w:val="00B41494"/>
    <w:rsid w:val="00B4387E"/>
    <w:rsid w:val="00B518D0"/>
    <w:rsid w:val="00B56650"/>
    <w:rsid w:val="00B73E0A"/>
    <w:rsid w:val="00B961E0"/>
    <w:rsid w:val="00BA5634"/>
    <w:rsid w:val="00BF44DF"/>
    <w:rsid w:val="00C61A83"/>
    <w:rsid w:val="00C8108C"/>
    <w:rsid w:val="00C84AD0"/>
    <w:rsid w:val="00CA1124"/>
    <w:rsid w:val="00D40447"/>
    <w:rsid w:val="00D659AC"/>
    <w:rsid w:val="00DA47F3"/>
    <w:rsid w:val="00DC2C13"/>
    <w:rsid w:val="00DE1B6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DD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CF07E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E1B6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CALD</SponsorAcronym>
  <DrafterAcronym>SERE</DrafterAcronym>
  <DraftNumber>139</DraftNumber>
  <ReferenceNumber>SHB 1904</ReferenceNumber>
  <Floor>H AMD</Floor>
  <AmendmentNumber> 926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158</Words>
  <Characters>746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CALD SERE 139</dc:title>
  <dc:creator>Serena Dolly</dc:creator>
  <cp:lastModifiedBy>Dolly, Serena</cp:lastModifiedBy>
  <cp:revision>19</cp:revision>
  <dcterms:created xsi:type="dcterms:W3CDTF">2022-02-08T22:57:00Z</dcterms:created>
  <dcterms:modified xsi:type="dcterms:W3CDTF">2022-02-10T01:11:00Z</dcterms:modified>
</cp:coreProperties>
</file>