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A7B2C" w14:paraId="383E0DBC" w14:textId="59BF2B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65AC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65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65A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65AC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65AC">
            <w:t>156</w:t>
          </w:r>
        </w:sdtContent>
      </w:sdt>
    </w:p>
    <w:p w:rsidR="00DF5D0E" w:rsidP="00B73E0A" w:rsidRDefault="00AA1230" w14:paraId="3FA1B8EB" w14:textId="70892A4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7B2C" w14:paraId="3A3FDE1F" w14:textId="3F7AE2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65AC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65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987</w:t>
          </w:r>
        </w:sdtContent>
      </w:sdt>
    </w:p>
    <w:p w:rsidR="00DF5D0E" w:rsidP="00605C39" w:rsidRDefault="00EA7B2C" w14:paraId="3F39216E" w14:textId="722B7C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65AC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65AC" w14:paraId="0DC44E75" w14:textId="6671E7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34C24" w:rsidR="008265AC" w:rsidP="00C34C24" w:rsidRDefault="00DE256E" w14:paraId="3F029BA5" w14:textId="4B55844E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614745616"/>
      <w:r w:rsidRPr="00C34C24">
        <w:rPr>
          <w:spacing w:val="0"/>
        </w:rPr>
        <w:tab/>
      </w:r>
      <w:r w:rsidRPr="00C34C24" w:rsidR="008265AC">
        <w:rPr>
          <w:spacing w:val="0"/>
        </w:rPr>
        <w:t xml:space="preserve">On page 1, line 11, </w:t>
      </w:r>
      <w:r w:rsidRPr="00C34C24" w:rsidR="00FA1538">
        <w:rPr>
          <w:spacing w:val="0"/>
        </w:rPr>
        <w:t>after "percent" insert "plus the consumer price index for the prior calendar year"</w:t>
      </w:r>
    </w:p>
    <w:p w:rsidRPr="00C34C24" w:rsidR="00FA1538" w:rsidP="00C34C24" w:rsidRDefault="00FA1538" w14:paraId="2AC17D34" w14:textId="0D8B6AE2">
      <w:pPr>
        <w:pStyle w:val="RCWSLText"/>
        <w:suppressAutoHyphens w:val="0"/>
        <w:rPr>
          <w:spacing w:val="0"/>
        </w:rPr>
      </w:pPr>
    </w:p>
    <w:p w:rsidRPr="00C34C24" w:rsidR="00FA1538" w:rsidP="00C34C24" w:rsidRDefault="00FA1538" w14:paraId="389028A2" w14:textId="3CCDE852">
      <w:pPr>
        <w:pStyle w:val="RCWSLText"/>
        <w:suppressAutoHyphens w:val="0"/>
        <w:rPr>
          <w:spacing w:val="0"/>
        </w:rPr>
      </w:pPr>
      <w:r w:rsidRPr="00C34C24">
        <w:rPr>
          <w:spacing w:val="0"/>
        </w:rPr>
        <w:tab/>
        <w:t>On page 1, line 16, after "percent" insert "plus the consumer price index for the prior calendar year"</w:t>
      </w:r>
    </w:p>
    <w:p w:rsidRPr="00C34C24" w:rsidR="00FA1538" w:rsidP="00C34C24" w:rsidRDefault="00FA1538" w14:paraId="42566050" w14:textId="06B9C4B1">
      <w:pPr>
        <w:pStyle w:val="RCWSLText"/>
        <w:suppressAutoHyphens w:val="0"/>
        <w:rPr>
          <w:spacing w:val="0"/>
        </w:rPr>
      </w:pPr>
    </w:p>
    <w:p w:rsidRPr="00C34C24" w:rsidR="00FA1538" w:rsidP="00C34C24" w:rsidRDefault="00FA1538" w14:paraId="1FBB75CC" w14:textId="455CC178">
      <w:pPr>
        <w:pStyle w:val="RCWSLText"/>
        <w:suppressAutoHyphens w:val="0"/>
        <w:rPr>
          <w:spacing w:val="0"/>
        </w:rPr>
      </w:pPr>
      <w:r w:rsidRPr="00C34C24">
        <w:rPr>
          <w:spacing w:val="0"/>
        </w:rPr>
        <w:tab/>
        <w:t>On page 2, line 4, after "percent" insert "plus the consumer price index</w:t>
      </w:r>
      <w:r w:rsidRPr="00C34C24" w:rsidR="00B275FF">
        <w:rPr>
          <w:spacing w:val="0"/>
        </w:rPr>
        <w:t xml:space="preserve"> for the prior calendar year</w:t>
      </w:r>
      <w:r w:rsidRPr="00C34C24">
        <w:rPr>
          <w:spacing w:val="0"/>
        </w:rPr>
        <w:t>"</w:t>
      </w:r>
    </w:p>
    <w:p w:rsidRPr="00C34C24" w:rsidR="00FA1538" w:rsidP="00C34C24" w:rsidRDefault="00FA1538" w14:paraId="27C0CF9D" w14:textId="2AE97634">
      <w:pPr>
        <w:pStyle w:val="RCWSLText"/>
        <w:suppressAutoHyphens w:val="0"/>
        <w:rPr>
          <w:spacing w:val="0"/>
        </w:rPr>
      </w:pPr>
    </w:p>
    <w:p w:rsidRPr="00C34C24" w:rsidR="00FA1538" w:rsidP="00C34C24" w:rsidRDefault="00FA1538" w14:paraId="7B7DB5D2" w14:textId="48206CB7">
      <w:pPr>
        <w:pStyle w:val="RCWSLText"/>
        <w:suppressAutoHyphens w:val="0"/>
        <w:rPr>
          <w:spacing w:val="0"/>
        </w:rPr>
      </w:pPr>
      <w:r w:rsidRPr="00C34C24">
        <w:rPr>
          <w:spacing w:val="0"/>
        </w:rPr>
        <w:tab/>
        <w:t>On page 2, line 15, after "percent" insert "plus the consumer price index</w:t>
      </w:r>
      <w:r w:rsidRPr="00C34C24" w:rsidR="00B275FF">
        <w:rPr>
          <w:spacing w:val="0"/>
        </w:rPr>
        <w:t xml:space="preserve"> for the prior calendar year</w:t>
      </w:r>
      <w:r w:rsidRPr="00C34C24">
        <w:rPr>
          <w:spacing w:val="0"/>
        </w:rPr>
        <w:t>"</w:t>
      </w:r>
    </w:p>
    <w:p w:rsidRPr="00C34C24" w:rsidR="00B275FF" w:rsidP="00C34C24" w:rsidRDefault="00B275FF" w14:paraId="1EF77BBA" w14:textId="59CAA92C">
      <w:pPr>
        <w:pStyle w:val="RCWSLText"/>
        <w:suppressAutoHyphens w:val="0"/>
        <w:rPr>
          <w:spacing w:val="0"/>
        </w:rPr>
      </w:pPr>
    </w:p>
    <w:p w:rsidRPr="00C34C24" w:rsidR="00B275FF" w:rsidP="00C34C24" w:rsidRDefault="00B275FF" w14:paraId="4EC8D33A" w14:textId="3F9D43F7">
      <w:pPr>
        <w:pStyle w:val="RCWSLText"/>
        <w:suppressAutoHyphens w:val="0"/>
        <w:rPr>
          <w:spacing w:val="0"/>
        </w:rPr>
      </w:pPr>
      <w:r w:rsidRPr="00C34C24">
        <w:rPr>
          <w:spacing w:val="0"/>
        </w:rPr>
        <w:tab/>
        <w:t>On page 12, line 27, after "</w:t>
      </w:r>
      <w:r w:rsidRPr="00C34C24">
        <w:rPr>
          <w:spacing w:val="0"/>
          <w:u w:val="single"/>
        </w:rPr>
        <w:t>percent</w:t>
      </w:r>
      <w:r w:rsidRPr="00C34C24">
        <w:rPr>
          <w:spacing w:val="0"/>
        </w:rPr>
        <w:t xml:space="preserve">" insert </w:t>
      </w:r>
      <w:bookmarkStart w:name="_Hlk95483408" w:id="1"/>
      <w:r w:rsidRPr="00C34C24">
        <w:rPr>
          <w:spacing w:val="0"/>
        </w:rPr>
        <w:t>"</w:t>
      </w:r>
      <w:r w:rsidRPr="00C34C24">
        <w:rPr>
          <w:spacing w:val="0"/>
          <w:u w:val="single"/>
        </w:rPr>
        <w:t>plus the consumer price index for the prior calendar year</w:t>
      </w:r>
      <w:r w:rsidRPr="00C34C24">
        <w:rPr>
          <w:spacing w:val="0"/>
        </w:rPr>
        <w:t>"</w:t>
      </w:r>
    </w:p>
    <w:bookmarkEnd w:id="1"/>
    <w:p w:rsidRPr="00C34C24" w:rsidR="00B275FF" w:rsidP="00C34C24" w:rsidRDefault="00B275FF" w14:paraId="0F453E3D" w14:textId="4AE64D63">
      <w:pPr>
        <w:pStyle w:val="RCWSLText"/>
        <w:suppressAutoHyphens w:val="0"/>
        <w:rPr>
          <w:spacing w:val="0"/>
        </w:rPr>
      </w:pPr>
    </w:p>
    <w:p w:rsidRPr="00C34C24" w:rsidR="00B275FF" w:rsidP="00C34C24" w:rsidRDefault="00B275FF" w14:paraId="0033B09A" w14:textId="6FFC5A73">
      <w:pPr>
        <w:pStyle w:val="RCWSLText"/>
        <w:suppressAutoHyphens w:val="0"/>
        <w:rPr>
          <w:spacing w:val="0"/>
        </w:rPr>
      </w:pPr>
      <w:r w:rsidRPr="00C34C24">
        <w:rPr>
          <w:spacing w:val="0"/>
        </w:rPr>
        <w:tab/>
        <w:t>On page 12, line 32, after "</w:t>
      </w:r>
      <w:r w:rsidRPr="00C34C24">
        <w:rPr>
          <w:spacing w:val="0"/>
          <w:u w:val="single"/>
        </w:rPr>
        <w:t>percent</w:t>
      </w:r>
      <w:r w:rsidRPr="00C34C24">
        <w:rPr>
          <w:spacing w:val="0"/>
        </w:rPr>
        <w:t>" insert "</w:t>
      </w:r>
      <w:r w:rsidRPr="00C34C24">
        <w:rPr>
          <w:spacing w:val="0"/>
          <w:u w:val="single"/>
        </w:rPr>
        <w:t>plus the consumer price index for the prior calendar year</w:t>
      </w:r>
      <w:r w:rsidRPr="00C34C24">
        <w:rPr>
          <w:spacing w:val="0"/>
        </w:rPr>
        <w:t xml:space="preserve">" </w:t>
      </w:r>
    </w:p>
    <w:p w:rsidRPr="00C34C24" w:rsidR="00B275FF" w:rsidP="00C34C24" w:rsidRDefault="00B275FF" w14:paraId="3F26D09C" w14:textId="7ABF1D2B">
      <w:pPr>
        <w:pStyle w:val="RCWSLText"/>
        <w:suppressAutoHyphens w:val="0"/>
        <w:rPr>
          <w:spacing w:val="0"/>
        </w:rPr>
      </w:pPr>
    </w:p>
    <w:p w:rsidRPr="00C34C24" w:rsidR="00B275FF" w:rsidP="00C34C24" w:rsidRDefault="00B275FF" w14:paraId="10CEFE6C" w14:textId="2D50EBDC">
      <w:pPr>
        <w:pStyle w:val="RCWSLText"/>
        <w:suppressAutoHyphens w:val="0"/>
        <w:rPr>
          <w:spacing w:val="0"/>
        </w:rPr>
      </w:pPr>
      <w:r w:rsidRPr="00C34C24">
        <w:rPr>
          <w:spacing w:val="0"/>
        </w:rPr>
        <w:tab/>
        <w:t>On page 12, line 38, after "</w:t>
      </w:r>
      <w:r w:rsidRPr="00C34C24">
        <w:rPr>
          <w:spacing w:val="0"/>
          <w:u w:val="single"/>
        </w:rPr>
        <w:t>percent</w:t>
      </w:r>
      <w:r w:rsidRPr="00C34C24">
        <w:rPr>
          <w:spacing w:val="0"/>
        </w:rPr>
        <w:t xml:space="preserve">" insert </w:t>
      </w:r>
      <w:bookmarkStart w:name="_Hlk95483502" w:id="2"/>
      <w:r w:rsidRPr="00C34C24">
        <w:rPr>
          <w:spacing w:val="0"/>
        </w:rPr>
        <w:t>"</w:t>
      </w:r>
      <w:r w:rsidRPr="00C34C24">
        <w:rPr>
          <w:spacing w:val="0"/>
          <w:u w:val="single"/>
        </w:rPr>
        <w:t>plus the consumer price index for the prior calendar year</w:t>
      </w:r>
      <w:r w:rsidRPr="00C34C24">
        <w:rPr>
          <w:spacing w:val="0"/>
        </w:rPr>
        <w:t>"</w:t>
      </w:r>
    </w:p>
    <w:bookmarkEnd w:id="2"/>
    <w:p w:rsidRPr="00C34C24" w:rsidR="00B275FF" w:rsidP="00C34C24" w:rsidRDefault="00B275FF" w14:paraId="14752BE5" w14:textId="0DA8E3EA">
      <w:pPr>
        <w:pStyle w:val="RCWSLText"/>
        <w:suppressAutoHyphens w:val="0"/>
        <w:rPr>
          <w:spacing w:val="0"/>
        </w:rPr>
      </w:pPr>
    </w:p>
    <w:p w:rsidRPr="00C34C24" w:rsidR="00B275FF" w:rsidP="00C34C24" w:rsidRDefault="00B275FF" w14:paraId="233C509E" w14:textId="10DDAB93">
      <w:pPr>
        <w:pStyle w:val="RCWSLText"/>
        <w:suppressAutoHyphens w:val="0"/>
        <w:rPr>
          <w:spacing w:val="0"/>
        </w:rPr>
      </w:pPr>
      <w:r w:rsidRPr="00C34C24">
        <w:rPr>
          <w:spacing w:val="0"/>
        </w:rPr>
        <w:tab/>
        <w:t>On page 13, line 8, after "</w:t>
      </w:r>
      <w:r w:rsidRPr="00C34C24">
        <w:rPr>
          <w:spacing w:val="0"/>
          <w:u w:val="single"/>
        </w:rPr>
        <w:t>percent</w:t>
      </w:r>
      <w:r w:rsidRPr="00C34C24">
        <w:rPr>
          <w:spacing w:val="0"/>
        </w:rPr>
        <w:t>" insert "</w:t>
      </w:r>
      <w:r w:rsidRPr="00C34C24">
        <w:rPr>
          <w:spacing w:val="0"/>
          <w:u w:val="single"/>
        </w:rPr>
        <w:t>plus the consumer price index for the prior calendar year</w:t>
      </w:r>
      <w:r w:rsidRPr="00C34C24">
        <w:rPr>
          <w:spacing w:val="0"/>
        </w:rPr>
        <w:t>"</w:t>
      </w:r>
    </w:p>
    <w:permEnd w:id="614745616"/>
    <w:p w:rsidR="00ED2EEB" w:rsidP="008265AC" w:rsidRDefault="00ED2EEB" w14:paraId="6219EB2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65270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51325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265AC" w:rsidRDefault="00D659AC" w14:paraId="175FD5D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032CD" w:rsidP="00C032CD" w:rsidRDefault="0096303F" w14:paraId="13311B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A1538">
                  <w:t xml:space="preserve"> Increases the trigger for </w:t>
                </w:r>
                <w:r w:rsidRPr="00FA1538" w:rsidR="00FA1538">
                  <w:t xml:space="preserve">a landlord's requirement to provide between 180 and 220 days written notice and a tenant's ability to terminate a tenancy </w:t>
                </w:r>
                <w:r w:rsidR="00B275FF">
                  <w:t xml:space="preserve">by </w:t>
                </w:r>
                <w:r w:rsidR="00FA1538">
                  <w:t xml:space="preserve">the Consumer Price Index for </w:t>
                </w:r>
                <w:r w:rsidR="00B275FF">
                  <w:t>t</w:t>
                </w:r>
                <w:r w:rsidR="00FA1538">
                  <w:t>h</w:t>
                </w:r>
                <w:r w:rsidR="000B11A0">
                  <w:t>e prior calendar year.</w:t>
                </w:r>
                <w:r w:rsidRPr="0096303F" w:rsidR="001C1B27">
                  <w:t> </w:t>
                </w:r>
              </w:p>
              <w:p w:rsidRPr="007D1589" w:rsidR="001B4E53" w:rsidP="00C032CD" w:rsidRDefault="001B4E53" w14:paraId="36160038" w14:textId="6580A4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1396527011"/>
    </w:tbl>
    <w:p w:rsidR="00DF5D0E" w:rsidP="008265AC" w:rsidRDefault="00DF5D0E" w14:paraId="4A8B0DAF" w14:textId="77777777">
      <w:pPr>
        <w:pStyle w:val="BillEnd"/>
        <w:suppressLineNumbers/>
      </w:pPr>
    </w:p>
    <w:p w:rsidR="00DF5D0E" w:rsidP="008265AC" w:rsidRDefault="00DE256E" w14:paraId="5398BF1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265AC" w:rsidRDefault="00AB682C" w14:paraId="25E7273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5308" w14:textId="77777777" w:rsidR="008265AC" w:rsidRDefault="008265AC" w:rsidP="00DF5D0E">
      <w:r>
        <w:separator/>
      </w:r>
    </w:p>
  </w:endnote>
  <w:endnote w:type="continuationSeparator" w:id="0">
    <w:p w14:paraId="63D578A1" w14:textId="77777777" w:rsidR="008265AC" w:rsidRDefault="008265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5EC" w:rsidRDefault="00C655EC" w14:paraId="7E9164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F480C" w14:paraId="3F4CA33F" w14:textId="75580EDD">
    <w:pPr>
      <w:pStyle w:val="AmendDraftFooter"/>
    </w:pPr>
    <w:fldSimple w:instr=" TITLE   \* MERGEFORMAT ">
      <w:r>
        <w:t>1904-S AMH DUFA SERE 156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F480C" w14:paraId="19BAA713" w14:textId="664713E8">
    <w:pPr>
      <w:pStyle w:val="AmendDraftFooter"/>
    </w:pPr>
    <w:fldSimple w:instr=" TITLE   \* MERGEFORMAT ">
      <w:r>
        <w:t>1904-S AMH DUFA SERE 156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4595" w14:textId="77777777" w:rsidR="008265AC" w:rsidRDefault="008265AC" w:rsidP="00DF5D0E">
      <w:r>
        <w:separator/>
      </w:r>
    </w:p>
  </w:footnote>
  <w:footnote w:type="continuationSeparator" w:id="0">
    <w:p w14:paraId="7AE085CA" w14:textId="77777777" w:rsidR="008265AC" w:rsidRDefault="008265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AA39" w14:textId="77777777" w:rsidR="00C655EC" w:rsidRDefault="00C65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7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2ABC4A" wp14:editId="458628B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4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39B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532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044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233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C13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92D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B4B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32E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208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731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FAB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424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4B0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9A5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9A8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D9E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F05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628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881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4E8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178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BA2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8CC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F9C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6FA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996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0DE3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BBD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65A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CF9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2E8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72B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C1BA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ABC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9204D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39B1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5320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0446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2335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C1382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92D2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B4B9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32E2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2083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731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FAB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424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4B020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9A5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9A8B2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D9E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F057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628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8813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4E8A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178E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BA20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8CC8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F9C7B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6FA1A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996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0DE3C4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BBD8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65A74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CF92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2E8A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72B1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C1BA4D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55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4D969" wp14:editId="6EA55E5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501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BA07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6B6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8D3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950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2CD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EB0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2E3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D44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A74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B35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3A6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2C4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5CD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997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5C0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7F8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187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B85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4C9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255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9E9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F99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2ED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2DA0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77F3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C01D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4D9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9BA501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BA079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6B6E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8D37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950D5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2CD4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EB0B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2E35D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D44D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A74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B351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3A6B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2C4B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5CD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9976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5C00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7F8B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187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B85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4C96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255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9E9C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F990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2ED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2DA0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77F3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C01D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11A0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480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5A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7F29"/>
    <w:rsid w:val="00B275FF"/>
    <w:rsid w:val="00B31D1C"/>
    <w:rsid w:val="00B41494"/>
    <w:rsid w:val="00B518D0"/>
    <w:rsid w:val="00B56650"/>
    <w:rsid w:val="00B73E0A"/>
    <w:rsid w:val="00B961E0"/>
    <w:rsid w:val="00BF44DF"/>
    <w:rsid w:val="00C032CD"/>
    <w:rsid w:val="00C34C24"/>
    <w:rsid w:val="00C61A83"/>
    <w:rsid w:val="00C655EC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B2C"/>
    <w:rsid w:val="00EC4C96"/>
    <w:rsid w:val="00ED2EEB"/>
    <w:rsid w:val="00F229DE"/>
    <w:rsid w:val="00F304D3"/>
    <w:rsid w:val="00F4663F"/>
    <w:rsid w:val="00F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421D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C34C2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73F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DUFA</SponsorAcronym>
  <DrafterAcronym>SERE</DrafterAcronym>
  <DraftNumber>156</DraftNumber>
  <ReferenceNumber>SHB 1904</ReferenceNumber>
  <Floor>H AMD</Floor>
  <AmendmentNumber> 987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2</Pages>
  <Words>208</Words>
  <Characters>985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1904-S AMH DUFA SERE 156</vt:lpstr>
    </vt:vector>
  </TitlesOfParts>
  <Company>Washington State Legislature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DUFA SERE 156</dc:title>
  <dc:creator>Serena Dolly</dc:creator>
  <cp:lastModifiedBy>Dolly, Serena</cp:lastModifiedBy>
  <cp:revision>8</cp:revision>
  <dcterms:created xsi:type="dcterms:W3CDTF">2022-02-11T19:50:00Z</dcterms:created>
  <dcterms:modified xsi:type="dcterms:W3CDTF">2022-02-11T23:34:00Z</dcterms:modified>
</cp:coreProperties>
</file>