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B3DDA" w14:paraId="6DB77E5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5AA9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5A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5AA9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5AA9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5AA9">
            <w:t>146</w:t>
          </w:r>
        </w:sdtContent>
      </w:sdt>
    </w:p>
    <w:p w:rsidR="00DF5D0E" w:rsidP="00B73E0A" w:rsidRDefault="00AA1230" w14:paraId="337609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3DDA" w14:paraId="5253606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5AA9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A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976</w:t>
          </w:r>
        </w:sdtContent>
      </w:sdt>
    </w:p>
    <w:p w:rsidR="00DF5D0E" w:rsidP="00605C39" w:rsidRDefault="005B3DDA" w14:paraId="63A61AC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5AA9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5AA9" w14:paraId="765ED3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344ADE" w:rsidR="00D51CA9" w:rsidP="00344ADE" w:rsidRDefault="00DE256E" w14:paraId="254DBF1C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68270655"/>
      <w:r>
        <w:tab/>
      </w:r>
      <w:r w:rsidRPr="00344ADE" w:rsidR="005C5AA9">
        <w:rPr>
          <w:spacing w:val="0"/>
        </w:rPr>
        <w:t xml:space="preserve">On page 1, </w:t>
      </w:r>
      <w:r w:rsidRPr="00344ADE" w:rsidR="00D51CA9">
        <w:rPr>
          <w:spacing w:val="0"/>
        </w:rPr>
        <w:t>line 11, after "than" strike "seven and one-half" and insert "10"</w:t>
      </w:r>
    </w:p>
    <w:p w:rsidRPr="00344ADE" w:rsidR="00D51CA9" w:rsidP="00344ADE" w:rsidRDefault="00D51CA9" w14:paraId="253AA41F" w14:textId="77777777">
      <w:pPr>
        <w:pStyle w:val="Page"/>
        <w:suppressAutoHyphens w:val="0"/>
        <w:rPr>
          <w:spacing w:val="0"/>
        </w:rPr>
      </w:pPr>
    </w:p>
    <w:p w:rsidRPr="00344ADE" w:rsidR="00D51CA9" w:rsidP="00344ADE" w:rsidRDefault="00D51CA9" w14:paraId="767D4D56" w14:textId="77777777">
      <w:pPr>
        <w:pStyle w:val="Page"/>
        <w:suppressAutoHyphens w:val="0"/>
        <w:rPr>
          <w:spacing w:val="0"/>
        </w:rPr>
      </w:pPr>
      <w:r w:rsidRPr="00344ADE">
        <w:rPr>
          <w:spacing w:val="0"/>
        </w:rPr>
        <w:tab/>
        <w:t>On page 1, line 16, after "than" strike "seven and one-half" and insert "10"</w:t>
      </w:r>
    </w:p>
    <w:p w:rsidRPr="00344ADE" w:rsidR="00D51CA9" w:rsidP="00344ADE" w:rsidRDefault="00D51CA9" w14:paraId="48D94E81" w14:textId="77777777">
      <w:pPr>
        <w:pStyle w:val="Page"/>
        <w:suppressAutoHyphens w:val="0"/>
        <w:rPr>
          <w:spacing w:val="0"/>
        </w:rPr>
      </w:pPr>
    </w:p>
    <w:p w:rsidRPr="00344ADE" w:rsidR="005C5AA9" w:rsidP="00344ADE" w:rsidRDefault="00D51CA9" w14:paraId="2EE8D6CC" w14:textId="21139B7B">
      <w:pPr>
        <w:pStyle w:val="Page"/>
        <w:suppressAutoHyphens w:val="0"/>
        <w:rPr>
          <w:spacing w:val="0"/>
        </w:rPr>
      </w:pPr>
      <w:r w:rsidRPr="00344ADE">
        <w:rPr>
          <w:spacing w:val="0"/>
        </w:rPr>
        <w:tab/>
        <w:t>On page 2, line 4, after "than" strike "seven and one-half" and insert "10"</w:t>
      </w:r>
      <w:r w:rsidRPr="00344ADE" w:rsidR="005C5AA9">
        <w:rPr>
          <w:spacing w:val="0"/>
        </w:rPr>
        <w:t xml:space="preserve"> </w:t>
      </w:r>
    </w:p>
    <w:p w:rsidRPr="00344ADE" w:rsidR="00DF5D0E" w:rsidP="00344ADE" w:rsidRDefault="00DF5D0E" w14:paraId="358522C2" w14:textId="0840767C">
      <w:pPr>
        <w:spacing w:line="408" w:lineRule="exact"/>
        <w:jc w:val="both"/>
      </w:pPr>
    </w:p>
    <w:p w:rsidRPr="00344ADE" w:rsidR="00D51CA9" w:rsidP="00344ADE" w:rsidRDefault="00D51CA9" w14:paraId="2C0E1A63" w14:textId="1683156B">
      <w:pPr>
        <w:spacing w:line="408" w:lineRule="exact"/>
        <w:jc w:val="both"/>
      </w:pPr>
      <w:r w:rsidRPr="00344ADE">
        <w:tab/>
        <w:t>On page 2, at the beginning of line 15, strike "seven and one-half" and insert "10"</w:t>
      </w:r>
    </w:p>
    <w:p w:rsidRPr="00344ADE" w:rsidR="00D51CA9" w:rsidP="00344ADE" w:rsidRDefault="00D51CA9" w14:paraId="3DD96F2E" w14:textId="6C808D2D">
      <w:pPr>
        <w:spacing w:line="408" w:lineRule="exact"/>
        <w:jc w:val="both"/>
      </w:pPr>
    </w:p>
    <w:p w:rsidRPr="00344ADE" w:rsidR="00D51CA9" w:rsidP="00344ADE" w:rsidRDefault="00D51CA9" w14:paraId="1AB4F022" w14:textId="2FF2C532">
      <w:pPr>
        <w:spacing w:line="408" w:lineRule="exact"/>
        <w:jc w:val="both"/>
      </w:pPr>
      <w:r w:rsidRPr="00344ADE">
        <w:tab/>
        <w:t>On page 12, line 27, after "</w:t>
      </w:r>
      <w:r w:rsidRPr="00344ADE">
        <w:rPr>
          <w:u w:val="single"/>
        </w:rPr>
        <w:t>than</w:t>
      </w:r>
      <w:r w:rsidRPr="00344ADE">
        <w:t>" strike "</w:t>
      </w:r>
      <w:r w:rsidRPr="00344ADE">
        <w:rPr>
          <w:u w:val="single"/>
        </w:rPr>
        <w:t>four</w:t>
      </w:r>
      <w:r w:rsidRPr="00344ADE">
        <w:t>" and insert "</w:t>
      </w:r>
      <w:r w:rsidRPr="00344ADE">
        <w:rPr>
          <w:u w:val="single"/>
        </w:rPr>
        <w:t>10</w:t>
      </w:r>
      <w:r w:rsidRPr="00344ADE">
        <w:t>"</w:t>
      </w:r>
    </w:p>
    <w:p w:rsidRPr="00344ADE" w:rsidR="00D51CA9" w:rsidP="00344ADE" w:rsidRDefault="00D51CA9" w14:paraId="0F83EE1A" w14:textId="591E249B">
      <w:pPr>
        <w:spacing w:line="408" w:lineRule="exact"/>
        <w:jc w:val="both"/>
      </w:pPr>
    </w:p>
    <w:p w:rsidRPr="00344ADE" w:rsidR="00D51CA9" w:rsidP="00344ADE" w:rsidRDefault="00D51CA9" w14:paraId="746F2C91" w14:textId="64F68E55">
      <w:pPr>
        <w:spacing w:line="408" w:lineRule="exact"/>
        <w:jc w:val="both"/>
      </w:pPr>
      <w:r w:rsidRPr="00344ADE">
        <w:tab/>
        <w:t>On page 12, line 32, after "</w:t>
      </w:r>
      <w:r w:rsidRPr="00344ADE">
        <w:rPr>
          <w:u w:val="single"/>
        </w:rPr>
        <w:t>than</w:t>
      </w:r>
      <w:r w:rsidRPr="00344ADE">
        <w:t>" strike "</w:t>
      </w:r>
      <w:r w:rsidRPr="00344ADE">
        <w:rPr>
          <w:u w:val="single"/>
        </w:rPr>
        <w:t>four</w:t>
      </w:r>
      <w:r w:rsidRPr="00344ADE">
        <w:t>" and insert "</w:t>
      </w:r>
      <w:r w:rsidRPr="00344ADE">
        <w:rPr>
          <w:u w:val="single"/>
        </w:rPr>
        <w:t>10</w:t>
      </w:r>
      <w:r w:rsidRPr="00344ADE">
        <w:t>"</w:t>
      </w:r>
    </w:p>
    <w:p w:rsidRPr="00344ADE" w:rsidR="00D51CA9" w:rsidP="00344ADE" w:rsidRDefault="00D51CA9" w14:paraId="61BF4D4F" w14:textId="4EB3E56F">
      <w:pPr>
        <w:spacing w:line="408" w:lineRule="exact"/>
        <w:jc w:val="both"/>
      </w:pPr>
    </w:p>
    <w:p w:rsidRPr="00344ADE" w:rsidR="00D51CA9" w:rsidP="00344ADE" w:rsidRDefault="00D51CA9" w14:paraId="6675A3F2" w14:textId="06852ABA">
      <w:pPr>
        <w:spacing w:line="408" w:lineRule="exact"/>
        <w:jc w:val="both"/>
      </w:pPr>
      <w:r w:rsidRPr="00344ADE">
        <w:tab/>
        <w:t>On page 12, line 38, after "</w:t>
      </w:r>
      <w:r w:rsidRPr="00344ADE">
        <w:rPr>
          <w:u w:val="single"/>
        </w:rPr>
        <w:t>than</w:t>
      </w:r>
      <w:r w:rsidRPr="00344ADE">
        <w:t>" strike "</w:t>
      </w:r>
      <w:r w:rsidRPr="00344ADE">
        <w:rPr>
          <w:u w:val="single"/>
        </w:rPr>
        <w:t>four</w:t>
      </w:r>
      <w:r w:rsidRPr="00344ADE">
        <w:t>" and insert "</w:t>
      </w:r>
      <w:r w:rsidRPr="00344ADE">
        <w:rPr>
          <w:u w:val="single"/>
        </w:rPr>
        <w:t>10</w:t>
      </w:r>
      <w:r w:rsidRPr="00344ADE">
        <w:t>"</w:t>
      </w:r>
    </w:p>
    <w:p w:rsidRPr="00344ADE" w:rsidR="00D51CA9" w:rsidP="00344ADE" w:rsidRDefault="00D51CA9" w14:paraId="3DC4CED4" w14:textId="61183DDE">
      <w:pPr>
        <w:spacing w:line="408" w:lineRule="exact"/>
        <w:jc w:val="both"/>
      </w:pPr>
    </w:p>
    <w:p w:rsidRPr="005C5AA9" w:rsidR="00D51CA9" w:rsidP="00344ADE" w:rsidRDefault="00D51CA9" w14:paraId="7A0A4FE0" w14:textId="3F11E503">
      <w:pPr>
        <w:spacing w:line="408" w:lineRule="exact"/>
        <w:jc w:val="both"/>
        <w:rPr>
          <w:spacing w:val="-3"/>
        </w:rPr>
      </w:pPr>
      <w:r w:rsidRPr="00344ADE">
        <w:tab/>
        <w:t>On page 13, at the beginning of line 8, strike "</w:t>
      </w:r>
      <w:r w:rsidRPr="00344ADE">
        <w:rPr>
          <w:u w:val="single"/>
        </w:rPr>
        <w:t>four</w:t>
      </w:r>
      <w:r w:rsidRPr="00344ADE">
        <w:t>" and insert "</w:t>
      </w:r>
      <w:r w:rsidRPr="00344ADE">
        <w:rPr>
          <w:u w:val="single"/>
        </w:rPr>
        <w:t>10</w:t>
      </w:r>
      <w:r w:rsidRPr="00344ADE">
        <w:t>"</w:t>
      </w:r>
    </w:p>
    <w:permEnd w:id="368270655"/>
    <w:p w:rsidR="00ED2EEB" w:rsidP="005C5AA9" w:rsidRDefault="00ED2EEB" w14:paraId="4F932D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76982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4327F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5AA9" w:rsidRDefault="00D659AC" w14:paraId="5C402E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5AA9" w:rsidRDefault="0096303F" w14:paraId="2537D1E2" w14:textId="7A319E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51CA9" w:rsidR="00D51CA9">
                  <w:t xml:space="preserve">Changes the percentage that triggers a landlord's requirement to provide between 180 and 220 days written notice and a tenant's ability to terminate a tenancy from </w:t>
                </w:r>
                <w:r w:rsidR="00D51CA9">
                  <w:t>7.5</w:t>
                </w:r>
                <w:r w:rsidRPr="00D51CA9" w:rsidR="00D51CA9">
                  <w:t xml:space="preserve"> percent to 10 percent</w:t>
                </w:r>
                <w:r w:rsidR="00D51CA9">
                  <w:t xml:space="preserve"> for tenancies covered by the Residential Landlord-Tenant Act and from 4 percent to 10 percent for tenancies covered by the Manufactured/Mobile Home Landlord-Tenant Act.</w:t>
                </w:r>
                <w:r w:rsidRPr="0096303F" w:rsidR="001C1B27">
                  <w:t> </w:t>
                </w:r>
              </w:p>
              <w:p w:rsidRPr="007D1589" w:rsidR="001B4E53" w:rsidP="005C5AA9" w:rsidRDefault="001B4E53" w14:paraId="697B8FA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7698278"/>
    </w:tbl>
    <w:p w:rsidR="00DF5D0E" w:rsidP="005C5AA9" w:rsidRDefault="00DF5D0E" w14:paraId="5F608226" w14:textId="77777777">
      <w:pPr>
        <w:pStyle w:val="BillEnd"/>
        <w:suppressLineNumbers/>
      </w:pPr>
    </w:p>
    <w:p w:rsidR="00DF5D0E" w:rsidP="005C5AA9" w:rsidRDefault="00DE256E" w14:paraId="146DC2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5AA9" w:rsidRDefault="00AB682C" w14:paraId="51D401A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D6D0" w14:textId="77777777" w:rsidR="005C5AA9" w:rsidRDefault="005C5AA9" w:rsidP="00DF5D0E">
      <w:r>
        <w:separator/>
      </w:r>
    </w:p>
  </w:endnote>
  <w:endnote w:type="continuationSeparator" w:id="0">
    <w:p w14:paraId="58B8F7E7" w14:textId="77777777" w:rsidR="005C5AA9" w:rsidRDefault="005C5A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810" w:rsidRDefault="00F86810" w14:paraId="5395A1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3DDA" w14:paraId="3625346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5AA9">
      <w:t>1904-S AMH .... SERE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3DDA" w14:paraId="7A95B249" w14:textId="6CF0D1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2314">
      <w:t>1904-S AMH .... SERE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C7EB" w14:textId="77777777" w:rsidR="005C5AA9" w:rsidRDefault="005C5AA9" w:rsidP="00DF5D0E">
      <w:r>
        <w:separator/>
      </w:r>
    </w:p>
  </w:footnote>
  <w:footnote w:type="continuationSeparator" w:id="0">
    <w:p w14:paraId="17B2E969" w14:textId="77777777" w:rsidR="005C5AA9" w:rsidRDefault="005C5A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34C9" w14:textId="77777777" w:rsidR="00F86810" w:rsidRDefault="00F86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72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63E28" wp14:editId="790B585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9F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3E1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65C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BD1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64B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FCD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BEA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437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639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3EE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61E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F52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257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27A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A56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E07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96C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A7E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EC3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7FA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596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33C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AD0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6B1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723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D42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57D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7BB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D5C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BA6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8EF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20A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159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5E4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63E2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999F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3E1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65CE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BD11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64B8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FCD6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BEAE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4378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639B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3EE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61E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F52F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257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27A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A56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E07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96C8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A7E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EC3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7FA7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5962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33C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AD0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6B1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7231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D42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57D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7BBB8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D5C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BA6A5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8EF38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20A2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159E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5E47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DE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A3E88" wp14:editId="124DB1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1E2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10B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056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D8B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29F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515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801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9A3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16B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F42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E95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79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0C0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C25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6A7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332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C84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993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276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BD6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D18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38D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50E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635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0935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5A5D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B4F6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A3E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78B1E2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10B5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0563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D8B1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29F2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5150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80145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9A3C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16B3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F422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E95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79A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0C0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C25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6A7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332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C84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9938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276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BD64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D18D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38D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50E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63503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0935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5A5D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B4F6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314"/>
    <w:rsid w:val="00344ADE"/>
    <w:rsid w:val="003E2FC6"/>
    <w:rsid w:val="00492DDC"/>
    <w:rsid w:val="004C6615"/>
    <w:rsid w:val="005115F9"/>
    <w:rsid w:val="00523C5A"/>
    <w:rsid w:val="005B3DDA"/>
    <w:rsid w:val="005C5AA9"/>
    <w:rsid w:val="005E69C3"/>
    <w:rsid w:val="00605C39"/>
    <w:rsid w:val="006841E6"/>
    <w:rsid w:val="0068652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B87"/>
    <w:rsid w:val="00A4729B"/>
    <w:rsid w:val="00A93D4A"/>
    <w:rsid w:val="00AA1230"/>
    <w:rsid w:val="00AB682C"/>
    <w:rsid w:val="00AD2D0A"/>
    <w:rsid w:val="00B31D1C"/>
    <w:rsid w:val="00B40D6F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1CA9"/>
    <w:rsid w:val="00D659AC"/>
    <w:rsid w:val="00DA47F3"/>
    <w:rsid w:val="00DC2C13"/>
    <w:rsid w:val="00DC6B8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16A85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44AD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66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GILY</SponsorAcronym>
  <DrafterAcronym>SERE</DrafterAcronym>
  <DraftNumber>146</DraftNumber>
  <ReferenceNumber>SHB 1904</ReferenceNumber>
  <Floor>H AMD</Floor>
  <AmendmentNumber> 976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192</Words>
  <Characters>898</Characters>
  <Application>Microsoft Office Word</Application>
  <DocSecurity>8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.... SERE 146</vt:lpstr>
    </vt:vector>
  </TitlesOfParts>
  <Company>Washington State Legislature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GILY SERE 146</dc:title>
  <dc:creator>Serena Dolly</dc:creator>
  <cp:lastModifiedBy>Dolly, Serena</cp:lastModifiedBy>
  <cp:revision>9</cp:revision>
  <dcterms:created xsi:type="dcterms:W3CDTF">2022-02-10T22:09:00Z</dcterms:created>
  <dcterms:modified xsi:type="dcterms:W3CDTF">2022-02-11T17:46:00Z</dcterms:modified>
</cp:coreProperties>
</file>