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275B6" w14:paraId="2C694BD9" w14:textId="600D89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2A80">
            <w:t>1930-S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2A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2A80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2A80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2A80">
            <w:t>016</w:t>
          </w:r>
        </w:sdtContent>
      </w:sdt>
    </w:p>
    <w:p w:rsidR="00DF5D0E" w:rsidP="00B73E0A" w:rsidRDefault="00AA1230" w14:paraId="5E8F8791" w14:textId="788C152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75B6" w14:paraId="4350A74F" w14:textId="6338DE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2A80">
            <w:rPr>
              <w:b/>
              <w:u w:val="single"/>
            </w:rPr>
            <w:t>SHB 1930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2A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817</w:t>
          </w:r>
        </w:sdtContent>
      </w:sdt>
    </w:p>
    <w:p w:rsidR="00DF5D0E" w:rsidP="00605C39" w:rsidRDefault="007275B6" w14:paraId="082F4F2E" w14:textId="760D05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2A80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2A80" w14:paraId="19FD4425" w14:textId="3A6325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02/11/2022</w:t>
          </w:r>
        </w:p>
      </w:sdtContent>
    </w:sdt>
    <w:p w:rsidR="00482A80" w:rsidP="00C8108C" w:rsidRDefault="00DE256E" w14:paraId="242C0E45" w14:textId="5F9786D5">
      <w:pPr>
        <w:pStyle w:val="Page"/>
      </w:pPr>
      <w:bookmarkStart w:name="StartOfAmendmentBody" w:id="0"/>
      <w:bookmarkEnd w:id="0"/>
      <w:permStart w:edGrp="everyone" w:id="575159720"/>
      <w:r>
        <w:tab/>
      </w:r>
      <w:r w:rsidR="00482A80">
        <w:t xml:space="preserve">On page </w:t>
      </w:r>
      <w:r w:rsidR="00FA7754">
        <w:t xml:space="preserve">1, </w:t>
      </w:r>
      <w:r w:rsidR="00522987">
        <w:t xml:space="preserve">beginning on </w:t>
      </w:r>
      <w:r w:rsidR="003C327A">
        <w:t>line 7, after "manicurists,"</w:t>
      </w:r>
      <w:r w:rsidR="00705D2A">
        <w:t xml:space="preserve"> strike "and estheticians" and insert "estheticians, master estheticians, and instructors"</w:t>
      </w:r>
      <w:r w:rsidR="003C327A">
        <w:t xml:space="preserve"> </w:t>
      </w:r>
    </w:p>
    <w:p w:rsidR="003C327A" w:rsidP="00E04967" w:rsidRDefault="003C327A" w14:paraId="6AA4257F" w14:textId="6E4333D4">
      <w:pPr>
        <w:pStyle w:val="RCWSLText"/>
      </w:pPr>
    </w:p>
    <w:p w:rsidR="00B44CC9" w:rsidP="00E04967" w:rsidRDefault="00B44CC9" w14:paraId="23284CAB" w14:textId="0ECDD6E7">
      <w:pPr>
        <w:pStyle w:val="RCWSLText"/>
      </w:pPr>
      <w:r>
        <w:tab/>
        <w:t xml:space="preserve">On page 1, line 9, after "to" insert "instruct or" </w:t>
      </w:r>
    </w:p>
    <w:p w:rsidR="00B44CC9" w:rsidP="00E04967" w:rsidRDefault="00B44CC9" w14:paraId="3C2F180F" w14:textId="77777777">
      <w:pPr>
        <w:pStyle w:val="RCWSLText"/>
      </w:pPr>
    </w:p>
    <w:p w:rsidRPr="00E04967" w:rsidR="00E04967" w:rsidP="00E04967" w:rsidRDefault="00E04967" w14:paraId="63FD6332" w14:textId="5F4E9111">
      <w:pPr>
        <w:pStyle w:val="RCWSLText"/>
      </w:pPr>
      <w:r>
        <w:tab/>
        <w:t>On page 2, line 13, after "</w:t>
      </w:r>
      <w:r w:rsidRPr="00FA1375">
        <w:rPr>
          <w:u w:val="single"/>
        </w:rPr>
        <w:t>expired</w:t>
      </w:r>
      <w:r>
        <w:t>" insert "</w:t>
      </w:r>
      <w:r w:rsidRPr="00FA1375">
        <w:rPr>
          <w:u w:val="single"/>
        </w:rPr>
        <w:t>on or</w:t>
      </w:r>
      <w:r>
        <w:t>"</w:t>
      </w:r>
    </w:p>
    <w:p w:rsidRPr="00482A80" w:rsidR="00DF5D0E" w:rsidP="00482A80" w:rsidRDefault="00DF5D0E" w14:paraId="04E32C27" w14:textId="7A047194">
      <w:pPr>
        <w:suppressLineNumbers/>
        <w:rPr>
          <w:spacing w:val="-3"/>
        </w:rPr>
      </w:pPr>
    </w:p>
    <w:permEnd w:id="575159720"/>
    <w:p w:rsidR="00ED2EEB" w:rsidP="00482A80" w:rsidRDefault="00ED2EEB" w14:paraId="492C23D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1812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0F7D16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82A80" w:rsidRDefault="00D659AC" w14:paraId="3D67C0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82A80" w:rsidRDefault="0096303F" w14:paraId="504FEC33" w14:textId="3A7A6E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04967">
                  <w:t xml:space="preserve">Includes instructor licenses and master esthetician licenses in the intent </w:t>
                </w:r>
                <w:r w:rsidR="003C327A">
                  <w:t>statement and</w:t>
                </w:r>
                <w:r w:rsidR="00E04967">
                  <w:t xml:space="preserve"> </w:t>
                </w:r>
                <w:r w:rsidR="00486066">
                  <w:t>clarifies</w:t>
                </w:r>
                <w:r w:rsidR="00E04967">
                  <w:t xml:space="preserve"> </w:t>
                </w:r>
                <w:r w:rsidR="00486066">
                  <w:t>that licenses that expired or were canceled on</w:t>
                </w:r>
                <w:r w:rsidR="00E04967">
                  <w:t xml:space="preserve"> March 1, 2020 </w:t>
                </w:r>
                <w:r w:rsidR="00486066">
                  <w:t>may be</w:t>
                </w:r>
                <w:r w:rsidR="00E04967">
                  <w:t xml:space="preserve"> renewed before June 30, 2023. </w:t>
                </w:r>
              </w:p>
              <w:p w:rsidRPr="007D1589" w:rsidR="001B4E53" w:rsidP="00482A80" w:rsidRDefault="001B4E53" w14:paraId="25253F3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1812163"/>
    </w:tbl>
    <w:p w:rsidR="00DF5D0E" w:rsidP="00482A80" w:rsidRDefault="00DF5D0E" w14:paraId="5E29A992" w14:textId="77777777">
      <w:pPr>
        <w:pStyle w:val="BillEnd"/>
        <w:suppressLineNumbers/>
      </w:pPr>
    </w:p>
    <w:p w:rsidR="00DF5D0E" w:rsidP="00482A80" w:rsidRDefault="00DE256E" w14:paraId="7F5B2C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82A80" w:rsidRDefault="00AB682C" w14:paraId="67CB76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0ECA" w14:textId="77777777" w:rsidR="00482A80" w:rsidRDefault="00482A80" w:rsidP="00DF5D0E">
      <w:r>
        <w:separator/>
      </w:r>
    </w:p>
  </w:endnote>
  <w:endnote w:type="continuationSeparator" w:id="0">
    <w:p w14:paraId="28EB465C" w14:textId="77777777" w:rsidR="00482A80" w:rsidRDefault="00482A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2E7" w:rsidRDefault="005212E7" w14:paraId="447837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275B6" w14:paraId="52709C32" w14:textId="74A52B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2A80">
      <w:t>1930-S AMH RYUC RUSM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275B6" w14:paraId="537F2D80" w14:textId="7D22AC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354A">
      <w:t>1930-S AMH RYUC RUSM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E578" w14:textId="77777777" w:rsidR="00482A80" w:rsidRDefault="00482A80" w:rsidP="00DF5D0E">
      <w:r>
        <w:separator/>
      </w:r>
    </w:p>
  </w:footnote>
  <w:footnote w:type="continuationSeparator" w:id="0">
    <w:p w14:paraId="0FF82267" w14:textId="77777777" w:rsidR="00482A80" w:rsidRDefault="00482A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5819" w14:textId="77777777" w:rsidR="005212E7" w:rsidRDefault="0052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1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D66AB7" wp14:editId="1FC8B77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CB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BB8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34D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8E5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75C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786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3C6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52E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8C0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073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00D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A7A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C54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821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8B2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F4C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DBE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682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139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322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37A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C2F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075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B2B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38B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20F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09F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55F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E6C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E08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C42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961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049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37C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66A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1CB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BB8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34D2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8E55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75CE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7861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3C6D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52E7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8C07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073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00D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A7A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C548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8215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8B2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F4C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DBE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682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139B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322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37AB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C2F3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075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B2BE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38B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20F2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09F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55F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E6CA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E08E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C42A4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96173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049E4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37C2D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C8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3008E" wp14:editId="29A94D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DBA7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C6E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A42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72F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FEF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777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B8C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606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35B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1BB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43D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D11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11B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890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7D6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C9A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206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42E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B61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15C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868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FA9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933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9D0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4834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10FA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72FD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300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55DBA7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C6E7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A420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72F3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FEF1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7774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B8CB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6065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35B2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1BB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43DF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D11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11B6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89047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7D66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C9A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206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42E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B61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15C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868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FA9E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9336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9D07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4834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10FA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72FD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1A05"/>
    <w:rsid w:val="00265296"/>
    <w:rsid w:val="00281CBD"/>
    <w:rsid w:val="00316CD9"/>
    <w:rsid w:val="003C327A"/>
    <w:rsid w:val="003E2FC6"/>
    <w:rsid w:val="004611F2"/>
    <w:rsid w:val="00482A80"/>
    <w:rsid w:val="00486066"/>
    <w:rsid w:val="00492DDC"/>
    <w:rsid w:val="004C6615"/>
    <w:rsid w:val="005115F9"/>
    <w:rsid w:val="005212E7"/>
    <w:rsid w:val="00522987"/>
    <w:rsid w:val="00523C5A"/>
    <w:rsid w:val="005E69C3"/>
    <w:rsid w:val="00605C39"/>
    <w:rsid w:val="0063420A"/>
    <w:rsid w:val="006841E6"/>
    <w:rsid w:val="006F7027"/>
    <w:rsid w:val="007049E4"/>
    <w:rsid w:val="00705D2A"/>
    <w:rsid w:val="0072335D"/>
    <w:rsid w:val="0072541D"/>
    <w:rsid w:val="007275B6"/>
    <w:rsid w:val="00757317"/>
    <w:rsid w:val="007769AF"/>
    <w:rsid w:val="00785BC4"/>
    <w:rsid w:val="007D1589"/>
    <w:rsid w:val="007D35D4"/>
    <w:rsid w:val="0080183C"/>
    <w:rsid w:val="0082673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54A"/>
    <w:rsid w:val="00A01F29"/>
    <w:rsid w:val="00A17B5B"/>
    <w:rsid w:val="00A4729B"/>
    <w:rsid w:val="00A93D4A"/>
    <w:rsid w:val="00AA1230"/>
    <w:rsid w:val="00AB682C"/>
    <w:rsid w:val="00AD2D0A"/>
    <w:rsid w:val="00B011BC"/>
    <w:rsid w:val="00B31D1C"/>
    <w:rsid w:val="00B41494"/>
    <w:rsid w:val="00B44CC9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4967"/>
    <w:rsid w:val="00E1471A"/>
    <w:rsid w:val="00E23BA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375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BF9AD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75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1930-S</BillDocName>
  <AmendType>AMH</AmendType>
  <SponsorAcronym>RYUC</SponsorAcronym>
  <DrafterAcronym>RUSM</DrafterAcronym>
  <DraftNumber>016</DraftNumber>
  <ReferenceNumber>SHB 1930</ReferenceNumber>
  <Floor>H AMD</Floor>
  <AmendmentNumber> 817</AmendmentNumber>
  <Sponsors>By Representative Ryu</Sponsors>
  <FloorAction>ADOPTED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98</Words>
  <Characters>495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1930-S AMH RYUC RUSM 016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1930-S AMH RYUC RUSM 016</dc:title>
  <dc:creator>Michelle Rusk</dc:creator>
  <cp:lastModifiedBy>Rusk, Michelle</cp:lastModifiedBy>
  <cp:revision>22</cp:revision>
  <dcterms:created xsi:type="dcterms:W3CDTF">2022-02-01T16:56:00Z</dcterms:created>
  <dcterms:modified xsi:type="dcterms:W3CDTF">2022-02-01T19:11:00Z</dcterms:modified>
</cp:coreProperties>
</file>