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B5255" w14:paraId="64CB0D3C" w14:textId="436158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3D25">
            <w:t>1973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3D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3D25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3D25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3D25">
            <w:t>185</w:t>
          </w:r>
        </w:sdtContent>
      </w:sdt>
    </w:p>
    <w:p w:rsidR="00DF5D0E" w:rsidP="00B73E0A" w:rsidRDefault="00AA1230" w14:paraId="5CC7AA43" w14:textId="04D5883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5255" w14:paraId="72DBA2A8" w14:textId="266156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3D25">
            <w:rPr>
              <w:b/>
              <w:u w:val="single"/>
            </w:rPr>
            <w:t>HB 1973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3D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849</w:t>
          </w:r>
        </w:sdtContent>
      </w:sdt>
    </w:p>
    <w:p w:rsidR="00DF5D0E" w:rsidP="00605C39" w:rsidRDefault="007B5255" w14:paraId="6EFBEA75" w14:textId="397B9E8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3D25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3D25" w14:paraId="515E8C34" w14:textId="4E26FD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02/08/2022</w:t>
          </w:r>
        </w:p>
      </w:sdtContent>
    </w:sdt>
    <w:p w:rsidRPr="004B65E7" w:rsidR="00D83D25" w:rsidP="00C8108C" w:rsidRDefault="00DE256E" w14:paraId="333590EA" w14:textId="2173E19C">
      <w:pPr>
        <w:pStyle w:val="Page"/>
      </w:pPr>
      <w:bookmarkStart w:name="StartOfAmendmentBody" w:id="0"/>
      <w:bookmarkEnd w:id="0"/>
      <w:permStart w:edGrp="everyone" w:id="430375856"/>
      <w:r>
        <w:tab/>
      </w:r>
      <w:r w:rsidR="00D83D25">
        <w:t xml:space="preserve">On page </w:t>
      </w:r>
      <w:r w:rsidR="00E0642E">
        <w:t>1, line 18, after "</w:t>
      </w:r>
      <w:r w:rsidR="00E0642E">
        <w:rPr>
          <w:u w:val="single"/>
        </w:rPr>
        <w:t>recording</w:t>
      </w:r>
      <w:r w:rsidR="00E0642E">
        <w:t>" insert "</w:t>
      </w:r>
      <w:r w:rsidR="00E0642E">
        <w:rPr>
          <w:u w:val="single"/>
        </w:rPr>
        <w:t>, or a range of dates,</w:t>
      </w:r>
      <w:r w:rsidR="004B65E7">
        <w:t>"</w:t>
      </w:r>
    </w:p>
    <w:p w:rsidRPr="00D83D25" w:rsidR="00DF5D0E" w:rsidP="00D83D25" w:rsidRDefault="00DF5D0E" w14:paraId="5BCA9BF9" w14:textId="525FAD23">
      <w:pPr>
        <w:suppressLineNumbers/>
        <w:rPr>
          <w:spacing w:val="-3"/>
        </w:rPr>
      </w:pPr>
    </w:p>
    <w:permEnd w:id="430375856"/>
    <w:p w:rsidR="00ED2EEB" w:rsidP="00D83D25" w:rsidRDefault="00ED2EEB" w14:paraId="29053BA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19720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0CFE9E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83D25" w:rsidRDefault="00D659AC" w14:paraId="48CF071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3D25" w:rsidRDefault="0096303F" w14:paraId="494F830D" w14:textId="502D09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0642E">
                  <w:t>Requires a school district to provide recordings of school board meetings if the requester seeks all recordings within a range of dates.</w:t>
                </w:r>
                <w:r w:rsidRPr="0096303F" w:rsidR="001C1B27">
                  <w:t>  </w:t>
                </w:r>
              </w:p>
              <w:p w:rsidRPr="007D1589" w:rsidR="001B4E53" w:rsidP="00D83D25" w:rsidRDefault="001B4E53" w14:paraId="0A635C1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1972019"/>
    </w:tbl>
    <w:p w:rsidR="00DF5D0E" w:rsidP="00D83D25" w:rsidRDefault="00DF5D0E" w14:paraId="634DABDE" w14:textId="77777777">
      <w:pPr>
        <w:pStyle w:val="BillEnd"/>
        <w:suppressLineNumbers/>
      </w:pPr>
    </w:p>
    <w:p w:rsidR="00DF5D0E" w:rsidP="00D83D25" w:rsidRDefault="00DE256E" w14:paraId="35C7592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83D25" w:rsidRDefault="00AB682C" w14:paraId="3BB3665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5C7D" w14:textId="77777777" w:rsidR="00D83D25" w:rsidRDefault="00D83D25" w:rsidP="00DF5D0E">
      <w:r>
        <w:separator/>
      </w:r>
    </w:p>
  </w:endnote>
  <w:endnote w:type="continuationSeparator" w:id="0">
    <w:p w14:paraId="4C40910B" w14:textId="77777777" w:rsidR="00D83D25" w:rsidRDefault="00D83D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328" w:rsidRDefault="00C87328" w14:paraId="66BF17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5429" w14:paraId="7058A34C" w14:textId="5A9E7809">
    <w:pPr>
      <w:pStyle w:val="AmendDraftFooter"/>
    </w:pPr>
    <w:fldSimple w:instr=" TITLE   \* MERGEFORMAT ">
      <w:r w:rsidR="00D83D25">
        <w:t>1973 AMH POLL ZOLL 185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5429" w14:paraId="05E7A9EF" w14:textId="05D9BD60">
    <w:pPr>
      <w:pStyle w:val="AmendDraftFooter"/>
    </w:pPr>
    <w:fldSimple w:instr=" TITLE   \* MERGEFORMAT ">
      <w:r>
        <w:t>1973 AMH POLL ZOLL 185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B1DD" w14:textId="77777777" w:rsidR="00D83D25" w:rsidRDefault="00D83D25" w:rsidP="00DF5D0E">
      <w:r>
        <w:separator/>
      </w:r>
    </w:p>
  </w:footnote>
  <w:footnote w:type="continuationSeparator" w:id="0">
    <w:p w14:paraId="5B56FE13" w14:textId="77777777" w:rsidR="00D83D25" w:rsidRDefault="00D83D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EEB7" w14:textId="77777777" w:rsidR="00C87328" w:rsidRDefault="00C87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06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F6D21F" wp14:editId="13E7B98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D4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09F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35D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80A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463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105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013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9C7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04F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973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148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49E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545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A60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DC9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407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44B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81D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95D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5C5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5EE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440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144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CB4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80E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91D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88C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F11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C62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9CC4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975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2C8F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3281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32D6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6D21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93D4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09F6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35DD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80AB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4632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1057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013D6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9C73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04F7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973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148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49EE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545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A603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DC9B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407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44B9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81DA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95D0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5C56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5EE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4408D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144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CB47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80E30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91DAE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88CB6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F11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C62D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9CC4C4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975C9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2C8F9E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328115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32D611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F0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4D704" wp14:editId="09799B0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1B83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558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9CF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D55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3CD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87D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EDA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45A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BC5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20C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3B5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DCE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797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CA8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16F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8CB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7F0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997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AC3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156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23B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2BF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EE3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5AF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D4BF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B773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CF02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4D70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A91B83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5583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9CFE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D555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3CDA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87D4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EDA0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45A4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BC5B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20C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3B5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DCEC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797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CA83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16FA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8CB16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7F02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9978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AC3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1560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23B6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2BF8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EE345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5AF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D4BF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B773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CF02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65E7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5255"/>
    <w:rsid w:val="007D1589"/>
    <w:rsid w:val="007D35D4"/>
    <w:rsid w:val="0083749C"/>
    <w:rsid w:val="008443FE"/>
    <w:rsid w:val="00846034"/>
    <w:rsid w:val="008B542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7328"/>
    <w:rsid w:val="00D40447"/>
    <w:rsid w:val="00D659AC"/>
    <w:rsid w:val="00D83D25"/>
    <w:rsid w:val="00DA47F3"/>
    <w:rsid w:val="00DC2C13"/>
    <w:rsid w:val="00DE256E"/>
    <w:rsid w:val="00DF5D0E"/>
    <w:rsid w:val="00E0642E"/>
    <w:rsid w:val="00E1471A"/>
    <w:rsid w:val="00E267B1"/>
    <w:rsid w:val="00E41CC6"/>
    <w:rsid w:val="00E54B8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0623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574C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1973</BillDocName>
  <AmendType>AMH</AmendType>
  <SponsorAcronym>POLL</SponsorAcronym>
  <DrafterAcronym>ZOLL</DrafterAcronym>
  <DraftNumber>185</DraftNumber>
  <ReferenceNumber>HB 1973</ReferenceNumber>
  <Floor>H AMD</Floor>
  <AmendmentNumber> 849</AmendmentNumber>
  <Sponsors>By Representative Pollet</Sponsors>
  <FloorAction>ADOPTED 02/08/2022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63</Words>
  <Characters>288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1973 AMH POLL ZOLL 185</dc:title>
  <dc:creator>Jason Zolle</dc:creator>
  <cp:lastModifiedBy>Zolle, Jason</cp:lastModifiedBy>
  <cp:revision>7</cp:revision>
  <dcterms:created xsi:type="dcterms:W3CDTF">2022-02-08T18:45:00Z</dcterms:created>
  <dcterms:modified xsi:type="dcterms:W3CDTF">2022-02-08T18:48:00Z</dcterms:modified>
</cp:coreProperties>
</file>