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B0421" w14:paraId="20BE868F" w14:textId="07C827D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F0C17">
            <w:t>1982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F0C1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F0C17">
            <w:t>WYLI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F0C17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F0C17">
            <w:t>297</w:t>
          </w:r>
        </w:sdtContent>
      </w:sdt>
    </w:p>
    <w:p w:rsidR="00DF5D0E" w:rsidP="00B73E0A" w:rsidRDefault="00AA1230" w14:paraId="483CD832" w14:textId="44393A5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0421" w14:paraId="613EC224" w14:textId="61DCF31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F0C17">
            <w:rPr>
              <w:b/>
              <w:u w:val="single"/>
            </w:rPr>
            <w:t>HB 1982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F0C1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827</w:t>
          </w:r>
        </w:sdtContent>
      </w:sdt>
    </w:p>
    <w:p w:rsidR="00DF5D0E" w:rsidP="00605C39" w:rsidRDefault="008B0421" w14:paraId="3FAABFF6" w14:textId="0AEAD48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F0C17">
            <w:rPr>
              <w:sz w:val="22"/>
            </w:rPr>
            <w:t>By Representative Wylie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F0C17" w14:paraId="149314E4" w14:textId="5472300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02/02/2022</w:t>
          </w:r>
        </w:p>
      </w:sdtContent>
    </w:sdt>
    <w:p w:rsidR="001F0C17" w:rsidP="00C8108C" w:rsidRDefault="00DE256E" w14:paraId="69951E1B" w14:textId="549F3233">
      <w:pPr>
        <w:pStyle w:val="Page"/>
      </w:pPr>
      <w:bookmarkStart w:name="StartOfAmendmentBody" w:id="0"/>
      <w:bookmarkEnd w:id="0"/>
      <w:permStart w:edGrp="everyone" w:id="1310655619"/>
      <w:r>
        <w:tab/>
      </w:r>
      <w:r w:rsidR="001F0C17">
        <w:t xml:space="preserve">On page </w:t>
      </w:r>
      <w:r w:rsidR="00B1609B">
        <w:t xml:space="preserve">3, beginning on line 10, after "the rate" strike all material through "first delinquent" </w:t>
      </w:r>
      <w:r w:rsidR="00CC4BF8">
        <w:t>on line 11</w:t>
      </w:r>
      <w:r w:rsidR="00187A10">
        <w:t xml:space="preserve"> </w:t>
      </w:r>
      <w:r w:rsidR="00B1609B">
        <w:t>and insert "</w:t>
      </w:r>
      <w:r w:rsidR="00B1609B">
        <w:rPr>
          <w:u w:val="single"/>
        </w:rPr>
        <w:t>as described below</w:t>
      </w:r>
      <w:r w:rsidR="00B1609B">
        <w:t>"</w:t>
      </w:r>
    </w:p>
    <w:p w:rsidR="00B1609B" w:rsidP="00B1609B" w:rsidRDefault="00B1609B" w14:paraId="048C1720" w14:textId="55E3AC14">
      <w:pPr>
        <w:pStyle w:val="RCWSLText"/>
      </w:pPr>
    </w:p>
    <w:p w:rsidRPr="001F0C17" w:rsidR="00DF5D0E" w:rsidP="00B1609B" w:rsidRDefault="00B1609B" w14:paraId="312D06B4" w14:textId="3FD74DA1">
      <w:pPr>
        <w:pStyle w:val="RCWSLText"/>
      </w:pPr>
      <w:r>
        <w:tab/>
        <w:t>On page 3, line 21, after "59.20.030" insert "</w:t>
      </w:r>
      <w:r>
        <w:rPr>
          <w:u w:val="single"/>
        </w:rPr>
        <w:t>for taxes levied in 2023 or after</w:t>
      </w:r>
      <w:r>
        <w:t>"</w:t>
      </w:r>
    </w:p>
    <w:permEnd w:id="1310655619"/>
    <w:p w:rsidR="00ED2EEB" w:rsidP="001F0C17" w:rsidRDefault="00ED2EEB" w14:paraId="18B0E34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61275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A435C7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F0C17" w:rsidRDefault="00D659AC" w14:paraId="550AE83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F0C17" w:rsidRDefault="0096303F" w14:paraId="1E7C4BC5" w14:textId="55B35CF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B028D">
                  <w:t>Limits the 9% interest rate for delinquent small unit residential real property to taxes levied in 2023 or after.</w:t>
                </w:r>
                <w:r w:rsidRPr="0096303F" w:rsidR="001C1B27">
                  <w:t> </w:t>
                </w:r>
              </w:p>
              <w:p w:rsidRPr="007D1589" w:rsidR="001B4E53" w:rsidP="001F0C17" w:rsidRDefault="001B4E53" w14:paraId="217395B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86127590"/>
    </w:tbl>
    <w:p w:rsidR="00DF5D0E" w:rsidP="001F0C17" w:rsidRDefault="00DF5D0E" w14:paraId="353EB937" w14:textId="77777777">
      <w:pPr>
        <w:pStyle w:val="BillEnd"/>
        <w:suppressLineNumbers/>
      </w:pPr>
    </w:p>
    <w:p w:rsidR="00DF5D0E" w:rsidP="001F0C17" w:rsidRDefault="00DE256E" w14:paraId="42543C1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F0C17" w:rsidRDefault="00AB682C" w14:paraId="3492E2C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A337" w14:textId="77777777" w:rsidR="001F0C17" w:rsidRDefault="001F0C17" w:rsidP="00DF5D0E">
      <w:r>
        <w:separator/>
      </w:r>
    </w:p>
  </w:endnote>
  <w:endnote w:type="continuationSeparator" w:id="0">
    <w:p w14:paraId="01D5AF7C" w14:textId="77777777" w:rsidR="001F0C17" w:rsidRDefault="001F0C1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545" w:rsidRDefault="00142545" w14:paraId="4C3001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474C6" w14:paraId="6CBB20D0" w14:textId="7D7865EB">
    <w:pPr>
      <w:pStyle w:val="AmendDraftFooter"/>
    </w:pPr>
    <w:fldSimple w:instr=" TITLE   \* MERGEFORMAT ">
      <w:r w:rsidR="00C50B78">
        <w:t>1982 AMH WYLI HARA 297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474C6" w14:paraId="200931A6" w14:textId="44BE0BFC">
    <w:pPr>
      <w:pStyle w:val="AmendDraftFooter"/>
    </w:pPr>
    <w:fldSimple w:instr=" TITLE   \* MERGEFORMAT ">
      <w:r>
        <w:t>1982 AMH WYLI HARA 297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EE7C" w14:textId="77777777" w:rsidR="001F0C17" w:rsidRDefault="001F0C17" w:rsidP="00DF5D0E">
      <w:r>
        <w:separator/>
      </w:r>
    </w:p>
  </w:footnote>
  <w:footnote w:type="continuationSeparator" w:id="0">
    <w:p w14:paraId="25791A4A" w14:textId="77777777" w:rsidR="001F0C17" w:rsidRDefault="001F0C1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E222" w14:textId="77777777" w:rsidR="00142545" w:rsidRDefault="00142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3D5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B3355E" wp14:editId="18130A7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0D0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7E4AC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AC385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D46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40B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235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AE71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4B54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FF7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05F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1F26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816C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DF573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C5A2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AC19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D1A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388E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B28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C4BB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661D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7EA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36FF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33B4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A6F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40A85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A069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0D31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828F5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66F1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E3731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685D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80FE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55E5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E4216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3355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A20D05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7E4ACB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AC3850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D4655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40B31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23563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AE71A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4B54C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FF73B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05FF4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1F268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816CE4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DF5736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C5A2EC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AC1972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D1A87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388E2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B285D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C4BBB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661D03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7EAAE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36FF5C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33B4A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A6FB7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40A851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2A069F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0D314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828F5E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66F12F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E3731F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685DA2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80FE8A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55E507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E42161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A22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85AE0F" wp14:editId="7C7330B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8171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3A9C2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2924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08C7F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F2C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6583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5749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565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7A4E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F2B7E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966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28E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37FCC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8D1C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4013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9CD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B5E3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F64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D10D3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8B14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79F2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FACFD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A8B8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1081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40303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85AC5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31EF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5AE0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748171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3A9C25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29245C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08C7F0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F2C46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65838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57493C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565EA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7A4EB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F2B7E3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96618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28EFA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37FCC6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8D1CF0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401300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9CD57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B5E3F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F6406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D10D36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8B148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79F272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FACFDA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A8B88E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10816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40303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85AC5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31EF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2545"/>
    <w:rsid w:val="00146AAF"/>
    <w:rsid w:val="00187A10"/>
    <w:rsid w:val="001A775A"/>
    <w:rsid w:val="001B028D"/>
    <w:rsid w:val="001B4E53"/>
    <w:rsid w:val="001C1B27"/>
    <w:rsid w:val="001C7F91"/>
    <w:rsid w:val="001E6675"/>
    <w:rsid w:val="001F0C17"/>
    <w:rsid w:val="00217E8A"/>
    <w:rsid w:val="00233D5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474C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042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609B"/>
    <w:rsid w:val="00B31D1C"/>
    <w:rsid w:val="00B41494"/>
    <w:rsid w:val="00B47B63"/>
    <w:rsid w:val="00B518D0"/>
    <w:rsid w:val="00B56650"/>
    <w:rsid w:val="00B73E0A"/>
    <w:rsid w:val="00B961E0"/>
    <w:rsid w:val="00BA5082"/>
    <w:rsid w:val="00BF44DF"/>
    <w:rsid w:val="00C50B78"/>
    <w:rsid w:val="00C61A83"/>
    <w:rsid w:val="00C8108C"/>
    <w:rsid w:val="00C84AD0"/>
    <w:rsid w:val="00CC4BF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5E697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22E0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1982</BillDocName>
  <AmendType>AMH</AmendType>
  <SponsorAcronym>WYLI</SponsorAcronym>
  <DrafterAcronym>HARA</DrafterAcronym>
  <DraftNumber>297</DraftNumber>
  <ReferenceNumber>HB 1982</ReferenceNumber>
  <Floor>H AMD</Floor>
  <AmendmentNumber> 827</AmendmentNumber>
  <Sponsors>By Representative Wylie</Sponsors>
  <FloorAction>ADOPTED 02/02/2022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65</TotalTime>
  <Pages>1</Pages>
  <Words>85</Words>
  <Characters>394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1982 AMH WYLI HARA 297</dc:title>
  <dc:creator>Rachelle Harris</dc:creator>
  <cp:lastModifiedBy>Harris, Rachelle</cp:lastModifiedBy>
  <cp:revision>12</cp:revision>
  <cp:lastPrinted>2022-02-02T20:25:00Z</cp:lastPrinted>
  <dcterms:created xsi:type="dcterms:W3CDTF">2022-02-02T19:51:00Z</dcterms:created>
  <dcterms:modified xsi:type="dcterms:W3CDTF">2022-02-02T21:40:00Z</dcterms:modified>
</cp:coreProperties>
</file>