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B48F9" w14:paraId="4169897C" w14:textId="7278F35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1184E">
            <w:t>1988-S2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1184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1184E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1184E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1184E">
            <w:t>316</w:t>
          </w:r>
        </w:sdtContent>
      </w:sdt>
    </w:p>
    <w:p w:rsidR="00DF5D0E" w:rsidP="00B73E0A" w:rsidRDefault="00AA1230" w14:paraId="08CC2461" w14:textId="1F2B581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B48F9" w14:paraId="1A9C57E9" w14:textId="355106B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1184E">
            <w:rPr>
              <w:b/>
              <w:u w:val="single"/>
            </w:rPr>
            <w:t>2SHB 1988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1184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1341</w:t>
          </w:r>
        </w:sdtContent>
      </w:sdt>
    </w:p>
    <w:p w:rsidR="00DF5D0E" w:rsidP="00605C39" w:rsidRDefault="00DB48F9" w14:paraId="7AE541BC" w14:textId="1290628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1184E">
            <w:rPr>
              <w:sz w:val="22"/>
            </w:rPr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1184E" w14:paraId="4817BD10" w14:textId="24B4A16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03/04/2022</w:t>
          </w:r>
        </w:p>
      </w:sdtContent>
    </w:sdt>
    <w:p w:rsidR="00A148CF" w:rsidP="00A148CF" w:rsidRDefault="00DE256E" w14:paraId="60F17D77" w14:textId="77777777">
      <w:pPr>
        <w:pStyle w:val="Page"/>
      </w:pPr>
      <w:bookmarkStart w:name="StartOfAmendmentBody" w:id="0"/>
      <w:bookmarkEnd w:id="0"/>
      <w:permStart w:edGrp="everyone" w:id="1773019647"/>
      <w:r>
        <w:tab/>
      </w:r>
      <w:r w:rsidR="00A148CF">
        <w:t>On page 6, line 22, after "receive a" insert "one hundred percent"</w:t>
      </w:r>
    </w:p>
    <w:p w:rsidR="00A148CF" w:rsidP="00A148CF" w:rsidRDefault="00A148CF" w14:paraId="2B672808" w14:textId="77777777">
      <w:pPr>
        <w:pStyle w:val="RCWSLText"/>
      </w:pPr>
      <w:r>
        <w:tab/>
      </w:r>
    </w:p>
    <w:p w:rsidR="00A148CF" w:rsidP="00A148CF" w:rsidRDefault="00A148CF" w14:paraId="2F7780AA" w14:textId="77777777">
      <w:pPr>
        <w:pStyle w:val="Page"/>
      </w:pPr>
      <w:r>
        <w:tab/>
        <w:t xml:space="preserve">Beginning on page 6, line 23, after "this act" strike all material through "faith efforts" on page 8, line 8 </w:t>
      </w:r>
    </w:p>
    <w:p w:rsidR="00A148CF" w:rsidP="00A148CF" w:rsidRDefault="00A148CF" w14:paraId="168FD7B9" w14:textId="77777777">
      <w:pPr>
        <w:pStyle w:val="RCWSLText"/>
      </w:pPr>
    </w:p>
    <w:p w:rsidRPr="00B1184E" w:rsidR="00DF5D0E" w:rsidP="00A148CF" w:rsidRDefault="00A148CF" w14:paraId="30C98E32" w14:textId="6E10E2E6">
      <w:pPr>
        <w:pStyle w:val="Page"/>
      </w:pPr>
      <w:r>
        <w:tab/>
        <w:t>Renumber the remaining subsections consecutively and correct any internal references accordingly.</w:t>
      </w:r>
      <w:r w:rsidR="00B1184E">
        <w:t xml:space="preserve"> </w:t>
      </w:r>
    </w:p>
    <w:permEnd w:id="1773019647"/>
    <w:p w:rsidR="00ED2EEB" w:rsidP="00B1184E" w:rsidRDefault="00ED2EEB" w14:paraId="551F786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172644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24F5F0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1184E" w:rsidRDefault="00D659AC" w14:paraId="335A935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148CF" w:rsidRDefault="0096303F" w14:paraId="1CACF568" w14:textId="5E6F93B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bookmarkStart w:name="_Hlk95313212" w:id="1"/>
                <w:r w:rsidR="00A148CF">
                  <w:t>Eliminates the requirement that the recipient of a tax deferral must meet certain labor requirements to receive a reduction in state sales tax that must be repaid, and provides a 100% reduction in state sales tax that must be repaid for all deferral recipients.</w:t>
                </w:r>
                <w:bookmarkEnd w:id="1"/>
                <w:r w:rsidRPr="0096303F" w:rsidR="001C1B27">
                  <w:t>  </w:t>
                </w:r>
              </w:p>
            </w:tc>
          </w:tr>
        </w:sdtContent>
      </w:sdt>
      <w:permEnd w:id="2017264429"/>
    </w:tbl>
    <w:p w:rsidR="00DF5D0E" w:rsidP="00B1184E" w:rsidRDefault="00DF5D0E" w14:paraId="29FCD3D4" w14:textId="77777777">
      <w:pPr>
        <w:pStyle w:val="BillEnd"/>
        <w:suppressLineNumbers/>
      </w:pPr>
    </w:p>
    <w:p w:rsidR="00DF5D0E" w:rsidP="00B1184E" w:rsidRDefault="00DE256E" w14:paraId="6357286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1184E" w:rsidRDefault="00AB682C" w14:paraId="21B6070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70698" w14:textId="77777777" w:rsidR="00B1184E" w:rsidRDefault="00B1184E" w:rsidP="00DF5D0E">
      <w:r>
        <w:separator/>
      </w:r>
    </w:p>
  </w:endnote>
  <w:endnote w:type="continuationSeparator" w:id="0">
    <w:p w14:paraId="1C7191C7" w14:textId="77777777" w:rsidR="00B1184E" w:rsidRDefault="00B1184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79EF" w:rsidRDefault="00E179EF" w14:paraId="2AC7B11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B48F9" w14:paraId="063AB820" w14:textId="38CA3E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1184E">
      <w:t>1988-S2 AMH ORCU HARA 316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B48F9" w14:paraId="4528101A" w14:textId="0173CD6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179EF">
      <w:t>1988-S2 AMH ORCU HARA 316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9131" w14:textId="77777777" w:rsidR="00B1184E" w:rsidRDefault="00B1184E" w:rsidP="00DF5D0E">
      <w:r>
        <w:separator/>
      </w:r>
    </w:p>
  </w:footnote>
  <w:footnote w:type="continuationSeparator" w:id="0">
    <w:p w14:paraId="5D51BE85" w14:textId="77777777" w:rsidR="00B1184E" w:rsidRDefault="00B1184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140B" w14:textId="77777777" w:rsidR="00E179EF" w:rsidRDefault="00E17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473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E91E5B" wp14:editId="6B3E5C3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5D7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82920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CD179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B2D9A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F8669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7AC3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A9B2F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E7971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408EF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5D31C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EFBF4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2EBBF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918E0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A5DCB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B5CCE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2588B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9FC00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3BD30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BFCC6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B5138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6033B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50569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BBBD6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01526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680B8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343A2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4ACEF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962F6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498DD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784E1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FBC46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4DD6B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D7462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4E57E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91E5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1B5D7E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829208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CD1797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B2D9A5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F86691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7AC31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A9B2F7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E7971A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408EF5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5D31C9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EFBF4D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2EBBF5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918E03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A5DCBB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B5CCE0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2588BE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9FC00F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3BD309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BFCC65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B5138F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6033B4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50569E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BBBD63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01526D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680B8F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343A20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4ACEF3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962F68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498DDE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784E11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FBC463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4DD6B9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D74622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4E57EA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9BB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650EBC" wp14:editId="09F3314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BADF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42D3F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6EA3E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3616B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B5C0A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5024C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43FE7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2ADC7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FBADE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EF969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150FA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AA84B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576EF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EC7AC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D3DEF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C1B9F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AD53D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192C4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692F5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ED0FF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2F4CE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49B34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12B3C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2AC11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E280D4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191417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C895DC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50EB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C5BADF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42D3F8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6EA3E3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3616B3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B5C0A4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5024C8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43FE7D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2ADC71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FBADE9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EF9697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150FA8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AA84BF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576EF5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EC7ACD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D3DEF8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C1B9FF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AD53D0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192C4C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692F51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ED0FFD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2F4CE4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49B341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12B3C1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2AC117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E280D4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191417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C895DC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70AE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7354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48CF"/>
    <w:rsid w:val="00A17B5B"/>
    <w:rsid w:val="00A4729B"/>
    <w:rsid w:val="00A93D4A"/>
    <w:rsid w:val="00AA1230"/>
    <w:rsid w:val="00AB682C"/>
    <w:rsid w:val="00AD2D0A"/>
    <w:rsid w:val="00B1184E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B48F9"/>
    <w:rsid w:val="00DC2C13"/>
    <w:rsid w:val="00DE256E"/>
    <w:rsid w:val="00DF5D0E"/>
    <w:rsid w:val="00E1471A"/>
    <w:rsid w:val="00E179EF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8D327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A375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1988-S2</BillDocName>
  <AmendType>AMH</AmendType>
  <SponsorAcronym>ORCU</SponsorAcronym>
  <DrafterAcronym>HARA</DrafterAcronym>
  <DraftNumber>316</DraftNumber>
  <ReferenceNumber>2SHB 1988</ReferenceNumber>
  <Floor>H AMD</Floor>
  <AmendmentNumber> 1341</AmendmentNumber>
  <Sponsors>By Representative Orcutt</Sponsors>
  <FloorAction>NOT ADOPTED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115</Words>
  <Characters>575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1988-S2 AMH ORCU HARA 316</dc:title>
  <dc:creator>Rachelle Harris</dc:creator>
  <cp:lastModifiedBy>Harris, Rachelle</cp:lastModifiedBy>
  <cp:revision>6</cp:revision>
  <dcterms:created xsi:type="dcterms:W3CDTF">2022-03-03T21:08:00Z</dcterms:created>
  <dcterms:modified xsi:type="dcterms:W3CDTF">2022-03-03T21:11:00Z</dcterms:modified>
</cp:coreProperties>
</file>