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93A9D" w14:paraId="5D8DAF72" w14:textId="403221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6E71">
            <w:t>5004-S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6E7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6E71">
            <w:t>FIN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6E71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6E71">
            <w:t>288</w:t>
          </w:r>
        </w:sdtContent>
      </w:sdt>
    </w:p>
    <w:p w:rsidR="00DF5D0E" w:rsidP="00B73E0A" w:rsidRDefault="00AA1230" w14:paraId="1F90998F" w14:textId="7A24462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3A9D" w14:paraId="095FC112" w14:textId="112462F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6E71">
            <w:rPr>
              <w:b/>
              <w:u w:val="single"/>
            </w:rPr>
            <w:t>SSB 5004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6E71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293A9D" w14:paraId="397E72E8" w14:textId="6321539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6E71">
            <w:rPr>
              <w:sz w:val="22"/>
            </w:rPr>
            <w:t>By Committee on Finance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6E71" w14:paraId="430AFDEE" w14:textId="36AF753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B405F7" w:rsidR="000E6E71" w:rsidP="00C8108C" w:rsidRDefault="00DE256E" w14:paraId="17BC7086" w14:textId="5142F517">
      <w:pPr>
        <w:pStyle w:val="Page"/>
      </w:pPr>
      <w:bookmarkStart w:name="StartOfAmendmentBody" w:id="0"/>
      <w:bookmarkEnd w:id="0"/>
      <w:permStart w:edGrp="everyone" w:id="858727553"/>
      <w:r>
        <w:tab/>
      </w:r>
      <w:r w:rsidR="000E6E71">
        <w:t xml:space="preserve">On page </w:t>
      </w:r>
      <w:r w:rsidR="00B405F7">
        <w:t>1, line 20, after "</w:t>
      </w:r>
      <w:r w:rsidR="00B405F7">
        <w:rPr>
          <w:u w:val="single"/>
        </w:rPr>
        <w:t>Until</w:t>
      </w:r>
      <w:r w:rsidR="00B405F7">
        <w:t>" strike "</w:t>
      </w:r>
      <w:r w:rsidR="00B405F7">
        <w:rPr>
          <w:u w:val="single"/>
        </w:rPr>
        <w:t>January 1</w:t>
      </w:r>
      <w:r w:rsidR="00B405F7">
        <w:t>" and insert "</w:t>
      </w:r>
      <w:r w:rsidR="00B405F7">
        <w:rPr>
          <w:u w:val="single"/>
        </w:rPr>
        <w:t>June 30</w:t>
      </w:r>
      <w:r w:rsidR="00B405F7">
        <w:t>"</w:t>
      </w:r>
    </w:p>
    <w:p w:rsidRPr="000E6E71" w:rsidR="00DF5D0E" w:rsidP="000E6E71" w:rsidRDefault="00DF5D0E" w14:paraId="6BE867CB" w14:textId="395DCC87">
      <w:pPr>
        <w:suppressLineNumbers/>
        <w:rPr>
          <w:spacing w:val="-3"/>
        </w:rPr>
      </w:pPr>
    </w:p>
    <w:permEnd w:id="858727553"/>
    <w:p w:rsidR="00ED2EEB" w:rsidP="000E6E71" w:rsidRDefault="00ED2EEB" w14:paraId="33358F1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12403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794EE4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E6E71" w:rsidRDefault="00D659AC" w14:paraId="28BF00A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E6E71" w:rsidRDefault="0096303F" w14:paraId="4287FED3" w14:textId="09ADBF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405F7">
                  <w:t>Extends the duration of the tax exemption to June 30, 2025.</w:t>
                </w:r>
              </w:p>
              <w:p w:rsidRPr="007D1589" w:rsidR="001B4E53" w:rsidP="000E6E71" w:rsidRDefault="001B4E53" w14:paraId="7647B26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1240304"/>
    </w:tbl>
    <w:p w:rsidR="00DF5D0E" w:rsidP="000E6E71" w:rsidRDefault="00DF5D0E" w14:paraId="67858B7B" w14:textId="77777777">
      <w:pPr>
        <w:pStyle w:val="BillEnd"/>
        <w:suppressLineNumbers/>
      </w:pPr>
    </w:p>
    <w:p w:rsidR="00DF5D0E" w:rsidP="000E6E71" w:rsidRDefault="00DE256E" w14:paraId="0944D34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E6E71" w:rsidRDefault="00AB682C" w14:paraId="306A7D0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F37C9" w14:textId="77777777" w:rsidR="000E6E71" w:rsidRDefault="000E6E71" w:rsidP="00DF5D0E">
      <w:r>
        <w:separator/>
      </w:r>
    </w:p>
  </w:endnote>
  <w:endnote w:type="continuationSeparator" w:id="0">
    <w:p w14:paraId="2C373C1B" w14:textId="77777777" w:rsidR="000E6E71" w:rsidRDefault="000E6E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6060" w:rsidRDefault="00ED6060" w14:paraId="451403E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3A9D" w14:paraId="791D0500" w14:textId="258A8F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6E71">
      <w:t>5004-S AMH FIN HARA 288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3A9D" w14:paraId="3C68F0C9" w14:textId="2D853F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6060">
      <w:t>5004-S AMH FIN HARA 288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5010E" w14:textId="77777777" w:rsidR="000E6E71" w:rsidRDefault="000E6E71" w:rsidP="00DF5D0E">
      <w:r>
        <w:separator/>
      </w:r>
    </w:p>
  </w:footnote>
  <w:footnote w:type="continuationSeparator" w:id="0">
    <w:p w14:paraId="7E5A2ABE" w14:textId="77777777" w:rsidR="000E6E71" w:rsidRDefault="000E6E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8BEF" w14:textId="77777777" w:rsidR="00ED6060" w:rsidRDefault="00ED6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FCD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786980" wp14:editId="1174520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49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CA78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13E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ECF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F6B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6B8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768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43D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638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E72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886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97D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1F8D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87A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146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C8A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D2B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0E3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4D4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E13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5CC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A43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FF2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317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CE8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F22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2399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3C06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6C3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E77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EF79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A8B3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AE9A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175D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8698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3A499A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CA78E8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13E2B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ECF1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F6BAD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6B891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7681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43D5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638B6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E72BC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886B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97D6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1F8D9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87A01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14673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C8AE4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D2B8F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0E367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4D4F2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E13FE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5CC95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A4312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FF2B6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3177D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CE85D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F2293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23996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3C0619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6C32D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E77EC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EF7913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A8B3E8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AE9ABE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175DE3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F44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7CB4E9" wp14:editId="69350F9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89B4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193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542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20F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1BC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B3E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241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16C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C14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D11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230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34E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C9B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371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9D6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A66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A86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025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B29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19A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78F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B18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163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885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A614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7A04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FD03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CB4E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0689B4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193D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542B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20F32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1BC7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B3E34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2413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16CCF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C1471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D11BC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2302F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34E88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C9BBD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3717E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9D67D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A66CC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A86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025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B2956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19A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78F09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B18A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1631F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88515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A614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7A04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FD03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6E71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3A9D"/>
    <w:rsid w:val="00316CD9"/>
    <w:rsid w:val="0036204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05F7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606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01D83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B17D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5004-S</BillDocName>
  <AmendType>AMH</AmendType>
  <SponsorAcronym>FIN</SponsorAcronym>
  <DrafterAcronym>HARA</DrafterAcronym>
  <DraftNumber>288</DraftNumber>
  <ReferenceNumber>SSB 5004</ReferenceNumber>
  <Floor>H COMM AMD</Floor>
  <AmendmentNumber> </AmendmentNumber>
  <Sponsors>By Committee on Finance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58</Words>
  <Characters>251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5004-S AMH FIN HARA 288</dc:title>
  <dc:creator>Rachelle Harris</dc:creator>
  <cp:lastModifiedBy>Harris, Rachelle</cp:lastModifiedBy>
  <cp:revision>6</cp:revision>
  <dcterms:created xsi:type="dcterms:W3CDTF">2021-03-19T20:53:00Z</dcterms:created>
  <dcterms:modified xsi:type="dcterms:W3CDTF">2021-03-19T21:02:00Z</dcterms:modified>
</cp:coreProperties>
</file>