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72645" w14:paraId="2E12B2E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50F5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50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50F5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50F5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50F5">
            <w:t>519</w:t>
          </w:r>
        </w:sdtContent>
      </w:sdt>
    </w:p>
    <w:p w:rsidR="00DF5D0E" w:rsidP="00B73E0A" w:rsidRDefault="00AA1230" w14:paraId="1E657CB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2645" w14:paraId="366D5E0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50F5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550F5">
            <w:t>H AMD TO CRJ COMM AMD (H-1306.2/21)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479</w:t>
          </w:r>
        </w:sdtContent>
      </w:sdt>
    </w:p>
    <w:p w:rsidR="00DF5D0E" w:rsidP="00605C39" w:rsidRDefault="00C72645" w14:paraId="1CBE0B1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50F5">
            <w:rPr>
              <w:sz w:val="22"/>
            </w:rPr>
            <w:t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550F5" w14:paraId="41BB45B2" w14:textId="1656CED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03/28/2021</w:t>
          </w:r>
        </w:p>
      </w:sdtContent>
    </w:sdt>
    <w:p w:rsidR="00A97711" w:rsidP="00A97711" w:rsidRDefault="00DE256E" w14:paraId="4CC9383B" w14:textId="77777777">
      <w:pPr>
        <w:pStyle w:val="Page"/>
      </w:pPr>
      <w:bookmarkStart w:name="StartOfAmendmentBody" w:id="0"/>
      <w:bookmarkEnd w:id="0"/>
      <w:permStart w:edGrp="everyone" w:id="646057484"/>
      <w:r>
        <w:tab/>
      </w:r>
      <w:r w:rsidR="00A550F5">
        <w:t xml:space="preserve">On page </w:t>
      </w:r>
      <w:r w:rsidR="00A97711">
        <w:t>1, beginning on line 3 of the striking amendment, strike all of section 1</w:t>
      </w:r>
    </w:p>
    <w:p w:rsidR="00A97711" w:rsidP="00A97711" w:rsidRDefault="00A97711" w14:paraId="5E7F10C4" w14:textId="77777777">
      <w:pPr>
        <w:pStyle w:val="RCWSLText"/>
      </w:pPr>
    </w:p>
    <w:p w:rsidR="00A550F5" w:rsidP="00A97711" w:rsidRDefault="00A97711" w14:paraId="486D922F" w14:textId="2CA25F70">
      <w:pPr>
        <w:pStyle w:val="Page"/>
      </w:pPr>
      <w:r>
        <w:tab/>
        <w:t xml:space="preserve">Renumber the remaining sections consecutively and correct </w:t>
      </w:r>
      <w:r w:rsidR="00936C4D">
        <w:t>any internal references accordingly</w:t>
      </w:r>
      <w:r>
        <w:t>.</w:t>
      </w:r>
    </w:p>
    <w:p w:rsidRPr="00A550F5" w:rsidR="00DF5D0E" w:rsidP="00A550F5" w:rsidRDefault="00DF5D0E" w14:paraId="2FC7BFA0" w14:textId="56692306">
      <w:pPr>
        <w:suppressLineNumbers/>
        <w:rPr>
          <w:spacing w:val="-3"/>
        </w:rPr>
      </w:pPr>
    </w:p>
    <w:permEnd w:id="646057484"/>
    <w:p w:rsidR="00ED2EEB" w:rsidP="00A550F5" w:rsidRDefault="00ED2EEB" w14:paraId="2E8DEAB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59114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C65651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550F5" w:rsidRDefault="00D659AC" w14:paraId="15725FE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550F5" w:rsidRDefault="0096303F" w14:paraId="5FD6BAB9" w14:textId="4B3CDF8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97711">
                  <w:t>Removes all provisions that make it unlawful to openly carry a firearm or other weapon at a permitted demonstration, or within 250 feet of a permitted demonstration after a law enforcement officer advises the person of the permitted demonstration.</w:t>
                </w:r>
                <w:r w:rsidRPr="0096303F" w:rsidR="001C1B27">
                  <w:t> </w:t>
                </w:r>
              </w:p>
              <w:p w:rsidRPr="007D1589" w:rsidR="001B4E53" w:rsidP="00A550F5" w:rsidRDefault="001B4E53" w14:paraId="4BC62AD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25911408"/>
    </w:tbl>
    <w:p w:rsidR="00DF5D0E" w:rsidP="00A550F5" w:rsidRDefault="00DF5D0E" w14:paraId="28E358E1" w14:textId="77777777">
      <w:pPr>
        <w:pStyle w:val="BillEnd"/>
        <w:suppressLineNumbers/>
      </w:pPr>
    </w:p>
    <w:p w:rsidR="00DF5D0E" w:rsidP="00A550F5" w:rsidRDefault="00DE256E" w14:paraId="34D5747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550F5" w:rsidRDefault="00AB682C" w14:paraId="7BE128E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57D99" w14:textId="77777777" w:rsidR="00A550F5" w:rsidRDefault="00A550F5" w:rsidP="00DF5D0E">
      <w:r>
        <w:separator/>
      </w:r>
    </w:p>
  </w:endnote>
  <w:endnote w:type="continuationSeparator" w:id="0">
    <w:p w14:paraId="4B63E408" w14:textId="77777777" w:rsidR="00A550F5" w:rsidRDefault="00A550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0D54" w:rsidRDefault="00140D54" w14:paraId="79FEC8A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40D54" w14:paraId="254CC987" w14:textId="73408B01">
    <w:pPr>
      <w:pStyle w:val="AmendDraftFooter"/>
    </w:pPr>
    <w:fldSimple w:instr=" TITLE   \* MERGEFORMAT ">
      <w:r w:rsidR="00A550F5">
        <w:t>5038-S.E AMH WALJ ADAM 519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40D54" w14:paraId="3AB84261" w14:textId="57A2D4B7">
    <w:pPr>
      <w:pStyle w:val="AmendDraftFooter"/>
    </w:pPr>
    <w:fldSimple w:instr=" TITLE   \* MERGEFORMAT ">
      <w:r>
        <w:t>5038-S.E AMH WALJ ADAM 519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03262" w14:textId="77777777" w:rsidR="00A550F5" w:rsidRDefault="00A550F5" w:rsidP="00DF5D0E">
      <w:r>
        <w:separator/>
      </w:r>
    </w:p>
  </w:footnote>
  <w:footnote w:type="continuationSeparator" w:id="0">
    <w:p w14:paraId="5C4DB94B" w14:textId="77777777" w:rsidR="00A550F5" w:rsidRDefault="00A550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093F" w14:textId="77777777" w:rsidR="00140D54" w:rsidRDefault="00140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7441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87AA45" wp14:editId="7B9C1A5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C4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A6E3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D8D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9C2C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610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BEDF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806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A5B7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7D6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0B6D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63F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E1F2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12E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B6AA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9DC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18B5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F38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321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0A38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13F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FF4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98ED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E36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585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52A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F867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A0B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354B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4723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D7E0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6E7A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0721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3FE2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79B8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7AA4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04C4E8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A6E344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D8D62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9C2C6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61030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BEDF1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8064B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A5B77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7D615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0B6D1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63FCB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E1F22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12E86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B6AA08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9DC84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18B56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F38B4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3212D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0A380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13F73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FF42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98EDB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E362F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58521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52AE5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F8675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A0BBE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354BA0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4723C3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D7E073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6E7AA0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072178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3FE234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79B8D2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DE9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AA7C01" wp14:editId="5D63FF7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5008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3A17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5569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3DD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790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8A0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0D1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37B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ED7C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C87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A97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C2B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1E4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B5E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3EC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6F5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3C2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DEC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D3D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717A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791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EA31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DBA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A61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DF0DF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279F7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1E4CC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A7C0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075008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3A17D7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556992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3DD74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790A3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8A0C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0D105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37BA2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ED7C5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C8712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A97A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C2B81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1E47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B5EC7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3EC09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6F55D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3C218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DEC90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D3DA7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717A9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79183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EA317F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DBA0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A6177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DF0DF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279F7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1E4CC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0D5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6C4D"/>
    <w:rsid w:val="0096303F"/>
    <w:rsid w:val="00972869"/>
    <w:rsid w:val="00984CD1"/>
    <w:rsid w:val="009F23A9"/>
    <w:rsid w:val="00A01F29"/>
    <w:rsid w:val="00A17B5B"/>
    <w:rsid w:val="00A4729B"/>
    <w:rsid w:val="00A550F5"/>
    <w:rsid w:val="00A93D4A"/>
    <w:rsid w:val="00A97711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2645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7B637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6671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BOEH</SponsorAcronym>
  <DrafterAcronym>ADAM</DrafterAcronym>
  <DraftNumber>519</DraftNumber>
  <ReferenceNumber>ESSB 5038</ReferenceNumber>
  <Floor>H AMD TO CRJ COMM AMD (H-1306.2/21)</Floor>
  <AmendmentNumber> 479</AmendmentNumber>
  <Sponsors>By Representative Boehnke</Sponsors>
  <FloorAction>NOT ADOPTED 03/28/2021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98</Words>
  <Characters>508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BOEH ADAM 519</dc:title>
  <dc:creator>Edie Adams</dc:creator>
  <cp:lastModifiedBy>Adams, Edie</cp:lastModifiedBy>
  <cp:revision>5</cp:revision>
  <dcterms:created xsi:type="dcterms:W3CDTF">2021-03-27T00:34:00Z</dcterms:created>
  <dcterms:modified xsi:type="dcterms:W3CDTF">2021-03-27T17:35:00Z</dcterms:modified>
</cp:coreProperties>
</file>