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96EA5" w14:paraId="5C30F65F" w14:textId="356C43E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634E">
            <w:t>5044-S.E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63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634E">
            <w:t>YBAR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634E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634E">
            <w:t>531</w:t>
          </w:r>
        </w:sdtContent>
      </w:sdt>
    </w:p>
    <w:p w:rsidR="00DF5D0E" w:rsidP="00B73E0A" w:rsidRDefault="00AA1230" w14:paraId="5D687B64" w14:textId="0505788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96EA5" w14:paraId="0C52A637" w14:textId="7A098D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634E">
            <w:rPr>
              <w:b/>
              <w:u w:val="single"/>
            </w:rPr>
            <w:t>ESSB 5044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634E">
            <w:t>H AMD TO APP COMM AMD (H-1480.1/21)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671</w:t>
          </w:r>
        </w:sdtContent>
      </w:sdt>
    </w:p>
    <w:p w:rsidR="00DF5D0E" w:rsidP="00605C39" w:rsidRDefault="00596EA5" w14:paraId="59BF3B42" w14:textId="3B93F66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634E">
            <w:rPr>
              <w:sz w:val="22"/>
            </w:rPr>
            <w:t xml:space="preserve">By Representative Ybarra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634E" w14:paraId="1851446C" w14:textId="2422C2C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04/11/2021</w:t>
          </w:r>
        </w:p>
      </w:sdtContent>
    </w:sdt>
    <w:p w:rsidR="0021634E" w:rsidP="00C8108C" w:rsidRDefault="00DE256E" w14:paraId="00BA96DD" w14:textId="642A96CF">
      <w:pPr>
        <w:pStyle w:val="Page"/>
      </w:pPr>
      <w:bookmarkStart w:name="StartOfAmendmentBody" w:id="0"/>
      <w:bookmarkEnd w:id="0"/>
      <w:permStart w:edGrp="everyone" w:id="408838320"/>
      <w:r>
        <w:tab/>
      </w:r>
      <w:r w:rsidR="0021634E">
        <w:t xml:space="preserve">On page </w:t>
      </w:r>
      <w:r w:rsidR="000254B3">
        <w:t xml:space="preserve">5, beginning on line 6 of the </w:t>
      </w:r>
      <w:r w:rsidR="00435288">
        <w:t xml:space="preserve">striking </w:t>
      </w:r>
      <w:r w:rsidR="000254B3">
        <w:t>amendment, strike all of section 7</w:t>
      </w:r>
    </w:p>
    <w:p w:rsidR="000254B3" w:rsidP="000254B3" w:rsidRDefault="000254B3" w14:paraId="76C56C9A" w14:textId="2BEF884A">
      <w:pPr>
        <w:pStyle w:val="RCWSLText"/>
      </w:pPr>
    </w:p>
    <w:p w:rsidR="000254B3" w:rsidP="000254B3" w:rsidRDefault="000254B3" w14:paraId="1F4C3F40" w14:textId="071F1817">
      <w:pPr>
        <w:pStyle w:val="RCWSLText"/>
      </w:pPr>
      <w:r>
        <w:tab/>
        <w:t>Renumber the remaining sections consecutively and correct any internal references accordingly.</w:t>
      </w:r>
    </w:p>
    <w:p w:rsidR="000254B3" w:rsidP="000254B3" w:rsidRDefault="000254B3" w14:paraId="4EEBE4CD" w14:textId="4AB55A06">
      <w:pPr>
        <w:pStyle w:val="RCWSLText"/>
      </w:pPr>
    </w:p>
    <w:p w:rsidRPr="000254B3" w:rsidR="000254B3" w:rsidP="000254B3" w:rsidRDefault="000254B3" w14:paraId="2A4B71F2" w14:textId="781CF4BF">
      <w:pPr>
        <w:pStyle w:val="RCWSLText"/>
      </w:pPr>
      <w:r>
        <w:tab/>
        <w:t xml:space="preserve">On page 6, at the beginning of line 20 of the </w:t>
      </w:r>
      <w:r w:rsidR="00435288">
        <w:t xml:space="preserve">striking </w:t>
      </w:r>
      <w:r>
        <w:t>amendment, strike "Sections 7 and 8 of this act govern" and insert "Section 8 of this act governs"</w:t>
      </w:r>
    </w:p>
    <w:p w:rsidRPr="0021634E" w:rsidR="00DF5D0E" w:rsidP="0021634E" w:rsidRDefault="00DF5D0E" w14:paraId="16329C8B" w14:textId="376C9BEC">
      <w:pPr>
        <w:suppressLineNumbers/>
        <w:rPr>
          <w:spacing w:val="-3"/>
        </w:rPr>
      </w:pPr>
    </w:p>
    <w:permEnd w:id="408838320"/>
    <w:p w:rsidR="00ED2EEB" w:rsidP="0021634E" w:rsidRDefault="00ED2EEB" w14:paraId="113A558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397196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680279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1634E" w:rsidRDefault="00D659AC" w14:paraId="05F0138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1634E" w:rsidRDefault="0096303F" w14:paraId="662B090F" w14:textId="0EC94EB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254B3">
                  <w:t xml:space="preserve">Removes requirements for school district directors and charter school board members to </w:t>
                </w:r>
                <w:r w:rsidRPr="000254B3" w:rsidR="000254B3">
                  <w:t xml:space="preserve">complete a governance training program </w:t>
                </w:r>
                <w:r w:rsidR="008F281C">
                  <w:t>on cultural competency, diversity, equity, and inclusion by specified deadlines.</w:t>
                </w:r>
              </w:p>
              <w:p w:rsidRPr="007D1589" w:rsidR="001B4E53" w:rsidP="0021634E" w:rsidRDefault="001B4E53" w14:paraId="1C077E2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23971964"/>
    </w:tbl>
    <w:p w:rsidR="00DF5D0E" w:rsidP="0021634E" w:rsidRDefault="00DF5D0E" w14:paraId="5D7AA763" w14:textId="77777777">
      <w:pPr>
        <w:pStyle w:val="BillEnd"/>
        <w:suppressLineNumbers/>
      </w:pPr>
    </w:p>
    <w:p w:rsidR="00DF5D0E" w:rsidP="0021634E" w:rsidRDefault="00DE256E" w14:paraId="4574664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1634E" w:rsidRDefault="00AB682C" w14:paraId="1D842EB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DBBE" w14:textId="77777777" w:rsidR="0021634E" w:rsidRDefault="0021634E" w:rsidP="00DF5D0E">
      <w:r>
        <w:separator/>
      </w:r>
    </w:p>
  </w:endnote>
  <w:endnote w:type="continuationSeparator" w:id="0">
    <w:p w14:paraId="43F672E8" w14:textId="77777777" w:rsidR="0021634E" w:rsidRDefault="002163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63F7" w:rsidRDefault="00C463F7" w14:paraId="34A223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A395C" w14:paraId="468654E8" w14:textId="0F64EA4B">
    <w:pPr>
      <w:pStyle w:val="AmendDraftFooter"/>
    </w:pPr>
    <w:fldSimple w:instr=" TITLE   \* MERGEFORMAT ">
      <w:r w:rsidR="0021634E">
        <w:t>5044-S.E AMH .... WARG 531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A395C" w14:paraId="0F1D17B8" w14:textId="50B7A422">
    <w:pPr>
      <w:pStyle w:val="AmendDraftFooter"/>
    </w:pPr>
    <w:fldSimple w:instr=" TITLE   \* MERGEFORMAT ">
      <w:r>
        <w:t>5044-S.E AMH .... WARG 531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9E0A6" w14:textId="77777777" w:rsidR="0021634E" w:rsidRDefault="0021634E" w:rsidP="00DF5D0E">
      <w:r>
        <w:separator/>
      </w:r>
    </w:p>
  </w:footnote>
  <w:footnote w:type="continuationSeparator" w:id="0">
    <w:p w14:paraId="67E82A45" w14:textId="77777777" w:rsidR="0021634E" w:rsidRDefault="002163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D7FE9" w14:textId="77777777" w:rsidR="00C463F7" w:rsidRDefault="00C463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3E39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668855" wp14:editId="5088ED7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F1E6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26C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6EC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1CC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B27E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D9FC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AE3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BA74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233C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1E6F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9A9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E959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21E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82B1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E7E0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1A0D6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613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6EF8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441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E353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DF65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E18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2CC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9C8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662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AB54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875E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E53C7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1AA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DB5C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2201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35E3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F881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23A6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6885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AF1E69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26CC0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6EC8D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1CC4B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B27E3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D9FC0A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AE3F2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BA74E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233CF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1E6F6E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9A924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E959A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21ECB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82B1B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E7E09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1A0D6E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613D0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6EF8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441B9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E3530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DF6532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E188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2CC55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9C89F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662C1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AB54DC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875E80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E53C78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1AAEE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DB5CA5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22011F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35E30E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F88127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23A6B8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1D51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0B8843" wp14:editId="4577407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A6AD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8F0C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F2F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43F2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9AB1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2F58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EC8A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D798A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BA0F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EEA94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853D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2EB83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167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1D5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2CC9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935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89103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2DC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E233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FD7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D3F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74D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5F3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E9E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BE9BD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6E097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6DB2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B884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34A6AD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8F0C6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F2FF9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43F21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9AB12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2F58B4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EC8A1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D798A4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BA0F5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EEA949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853D3A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2EB833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167F4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1D582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2CC959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93578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891030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2DCD2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E233D8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FD773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D3FBE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74D01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5F311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E9E33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BE9BD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6E097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6DB2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54B3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634E"/>
    <w:rsid w:val="00217E8A"/>
    <w:rsid w:val="00265296"/>
    <w:rsid w:val="00281CBD"/>
    <w:rsid w:val="00316CD9"/>
    <w:rsid w:val="003E2FC6"/>
    <w:rsid w:val="00435288"/>
    <w:rsid w:val="00492DDC"/>
    <w:rsid w:val="004C6615"/>
    <w:rsid w:val="005115F9"/>
    <w:rsid w:val="00523C5A"/>
    <w:rsid w:val="00596EA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281C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4611"/>
    <w:rsid w:val="00C463F7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395C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3263E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9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5044-S.E</BillDocName>
  <AmendType>AMH</AmendType>
  <SponsorAcronym>YBAR</SponsorAcronym>
  <DrafterAcronym>WARG</DrafterAcronym>
  <DraftNumber>531</DraftNumber>
  <ReferenceNumber>ESSB 5044</ReferenceNumber>
  <Floor>H AMD TO APP COMM AMD (H-1480.1/21)</Floor>
  <AmendmentNumber> 671</AmendmentNumber>
  <Sponsors>By Representative Ybarra</Sponsors>
  <FloorAction>NOT ADOPTED 04/11/2021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115</Words>
  <Characters>601</Characters>
  <Application>Microsoft Office Word</Application>
  <DocSecurity>8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5044-S.E AMH .... WARG 531</vt:lpstr>
    </vt:vector>
  </TitlesOfParts>
  <Company>Washington State Legislature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5044-S.E AMH YBAR WARG 531</dc:title>
  <dc:creator>Megan Wargacki</dc:creator>
  <cp:lastModifiedBy>Wargacki, Megan</cp:lastModifiedBy>
  <cp:revision>7</cp:revision>
  <dcterms:created xsi:type="dcterms:W3CDTF">2021-04-08T16:29:00Z</dcterms:created>
  <dcterms:modified xsi:type="dcterms:W3CDTF">2021-04-08T17:42:00Z</dcterms:modified>
</cp:coreProperties>
</file>