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B1C30" w14:paraId="460CF0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2E75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2E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2E75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2E7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2E75">
            <w:t>541</w:t>
          </w:r>
        </w:sdtContent>
      </w:sdt>
    </w:p>
    <w:p w:rsidR="00DF5D0E" w:rsidP="00B73E0A" w:rsidRDefault="00AA1230" w14:paraId="797F297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1C30" w14:paraId="1E6776A8" w14:textId="7F627A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2E75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2E75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597</w:t>
          </w:r>
        </w:sdtContent>
      </w:sdt>
    </w:p>
    <w:p w:rsidR="00DF5D0E" w:rsidP="00605C39" w:rsidRDefault="00AB1C30" w14:paraId="023FC135" w14:textId="3C8D96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2E75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2E75" w14:paraId="62E3CE3E" w14:textId="3E3F7C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Pr="002065F4" w:rsidR="002065F4" w:rsidP="002065F4" w:rsidRDefault="00DE256E" w14:paraId="69FF1E63" w14:textId="77777777">
      <w:pPr>
        <w:pStyle w:val="Page"/>
      </w:pPr>
      <w:bookmarkStart w:name="StartOfAmendmentBody" w:id="0"/>
      <w:bookmarkEnd w:id="0"/>
      <w:permStart w:edGrp="everyone" w:id="912881903"/>
      <w:r>
        <w:tab/>
      </w:r>
      <w:r w:rsidR="00632E75">
        <w:t xml:space="preserve">On page </w:t>
      </w:r>
      <w:r w:rsidR="002065F4">
        <w:t xml:space="preserve">18, line 18 of the striking amendment, </w:t>
      </w:r>
      <w:r w:rsidRPr="002065F4" w:rsidR="002065F4">
        <w:t>after "</w:t>
      </w:r>
      <w:r w:rsidRPr="002065F4" w:rsidR="002065F4">
        <w:rPr>
          <w:u w:val="single"/>
        </w:rPr>
        <w:t>(f)</w:t>
      </w:r>
      <w:r w:rsidRPr="002065F4" w:rsidR="002065F4">
        <w:t>" strike "</w:t>
      </w:r>
      <w:r w:rsidRPr="002065F4" w:rsidR="002065F4">
        <w:rPr>
          <w:u w:val="single"/>
        </w:rPr>
        <w:t>Committed</w:t>
      </w:r>
      <w:r w:rsidRPr="002065F4" w:rsidR="002065F4">
        <w:t>" and insert "</w:t>
      </w:r>
      <w:r w:rsidRPr="002065F4" w:rsidR="002065F4">
        <w:rPr>
          <w:u w:val="single"/>
        </w:rPr>
        <w:t>Was found following an investigation to have committed</w:t>
      </w:r>
      <w:r w:rsidRPr="002065F4" w:rsidR="002065F4">
        <w:t>"</w:t>
      </w:r>
    </w:p>
    <w:p w:rsidRPr="00632E75" w:rsidR="00DF5D0E" w:rsidP="00632E75" w:rsidRDefault="00DF5D0E" w14:paraId="109FE803" w14:textId="209BC1E7">
      <w:pPr>
        <w:suppressLineNumbers/>
        <w:rPr>
          <w:spacing w:val="-3"/>
        </w:rPr>
      </w:pPr>
    </w:p>
    <w:permEnd w:id="912881903"/>
    <w:p w:rsidR="00ED2EEB" w:rsidP="00632E75" w:rsidRDefault="00ED2EEB" w14:paraId="4222E2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43281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90B83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32E75" w:rsidRDefault="00D659AC" w14:paraId="4F55E66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065F4" w:rsidRDefault="0096303F" w14:paraId="03CF76C1" w14:textId="3884DE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2065F4" w:rsidR="002065F4">
                  <w:t>Provides, in order for an officer to be decertified based on sexual harassment grounds, that the officer must have been found following an investigation to have committed sexual harassment.</w:t>
                </w:r>
              </w:p>
            </w:tc>
          </w:tr>
        </w:sdtContent>
      </w:sdt>
      <w:permEnd w:id="244328146"/>
    </w:tbl>
    <w:p w:rsidR="00DF5D0E" w:rsidP="00632E75" w:rsidRDefault="00DF5D0E" w14:paraId="59C3D12E" w14:textId="77777777">
      <w:pPr>
        <w:pStyle w:val="BillEnd"/>
        <w:suppressLineNumbers/>
      </w:pPr>
    </w:p>
    <w:p w:rsidR="00DF5D0E" w:rsidP="00632E75" w:rsidRDefault="00DE256E" w14:paraId="483CBA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32E75" w:rsidRDefault="00AB682C" w14:paraId="5CD2B7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3571" w14:textId="77777777" w:rsidR="00632E75" w:rsidRDefault="00632E75" w:rsidP="00DF5D0E">
      <w:r>
        <w:separator/>
      </w:r>
    </w:p>
  </w:endnote>
  <w:endnote w:type="continuationSeparator" w:id="0">
    <w:p w14:paraId="32D8288F" w14:textId="77777777" w:rsidR="00632E75" w:rsidRDefault="00632E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D36" w:rsidRDefault="00B30D36" w14:paraId="2103F7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1C30" w14:paraId="00F19F58" w14:textId="175144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2E75">
      <w:t>5051-S2.E AMH .... HARO 541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1C30" w14:paraId="287EC749" w14:textId="07A252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0D36">
      <w:t>5051-S2.E AMH .... HARO 541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0650" w14:textId="77777777" w:rsidR="00632E75" w:rsidRDefault="00632E75" w:rsidP="00DF5D0E">
      <w:r>
        <w:separator/>
      </w:r>
    </w:p>
  </w:footnote>
  <w:footnote w:type="continuationSeparator" w:id="0">
    <w:p w14:paraId="53091DA4" w14:textId="77777777" w:rsidR="00632E75" w:rsidRDefault="00632E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5B4A" w14:textId="77777777" w:rsidR="00B30D36" w:rsidRDefault="00B30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EF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16A53" wp14:editId="7888E5F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21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B90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9E0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740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31D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EB4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CB3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457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EE6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FF4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1A1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AAB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5A8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23E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86C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BE9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612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4AB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4E5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EE9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82A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43C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84D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DD1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AFF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D1A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2BA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B90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DED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99D0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EDF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215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DA1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CD8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16A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921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B90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9E06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7406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31DC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EB45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CB38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4576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EE60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FF4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1A1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AAB1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5A88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23E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86C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BE9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612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4AB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4E5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EE9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82A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43C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84D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DD1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AFF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D1A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2BA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B90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DED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99D0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EDF6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215C2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DA1E6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CD89D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65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C1438" wp14:editId="19D085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A77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E77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A4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5FF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246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A3C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6CF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E5C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760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B46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1DE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363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FAA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7B1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2D1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862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A7A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AAA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D00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D5D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892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E08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FCB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123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BB21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062E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3783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C14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9A77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E77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A4E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5FFA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2460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A3C29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6CF4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E5C2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7605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B46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1DE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363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FAA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7B10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2D1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862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A7A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AAA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D00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D5D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892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E08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FCB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123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BB21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062E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3783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65F4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32E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C30"/>
    <w:rsid w:val="00AB682C"/>
    <w:rsid w:val="00AD2D0A"/>
    <w:rsid w:val="00B30D3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87E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51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CHAM</SponsorAcronym>
  <DrafterAcronym>HARO</DrafterAcronym>
  <DraftNumber>541</DraftNumber>
  <ReferenceNumber>E2SSB 5051</ReferenceNumber>
  <Floor>H AMD TO APP COMM AMD (H-1458.2/21)</Floor>
  <AmendmentNumber> 597</AmendmentNumber>
  <Sponsors>By Representative Chambers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429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CHAM HARO 541</dc:title>
  <dc:creator>Omeara Harrington</dc:creator>
  <cp:lastModifiedBy>Harrington, Omeara</cp:lastModifiedBy>
  <cp:revision>4</cp:revision>
  <dcterms:created xsi:type="dcterms:W3CDTF">2021-04-06T17:30:00Z</dcterms:created>
  <dcterms:modified xsi:type="dcterms:W3CDTF">2021-04-06T17:32:00Z</dcterms:modified>
</cp:coreProperties>
</file>