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94399" w14:paraId="00A520B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58A5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58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58A5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58A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58A5">
            <w:t>548</w:t>
          </w:r>
        </w:sdtContent>
      </w:sdt>
    </w:p>
    <w:p w:rsidR="00DF5D0E" w:rsidP="00B73E0A" w:rsidRDefault="00AA1230" w14:paraId="59E4AC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4399" w14:paraId="34B6AD6F" w14:textId="34242B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58A5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58A5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583</w:t>
          </w:r>
        </w:sdtContent>
      </w:sdt>
    </w:p>
    <w:p w:rsidR="00DF5D0E" w:rsidP="00605C39" w:rsidRDefault="00094399" w14:paraId="5F283B3D" w14:textId="761640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58A5">
            <w:rPr>
              <w:sz w:val="22"/>
            </w:rPr>
            <w:t xml:space="preserve"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58A5" w14:paraId="25756AAE" w14:textId="3EA265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04/07/2021</w:t>
          </w:r>
        </w:p>
      </w:sdtContent>
    </w:sdt>
    <w:p w:rsidR="003258A5" w:rsidP="00C8108C" w:rsidRDefault="00DE256E" w14:paraId="248A4EAF" w14:textId="030F88D5">
      <w:pPr>
        <w:pStyle w:val="Page"/>
      </w:pPr>
      <w:bookmarkStart w:name="StartOfAmendmentBody" w:id="0"/>
      <w:bookmarkEnd w:id="0"/>
      <w:permStart w:edGrp="everyone" w:id="1956315955"/>
      <w:r>
        <w:tab/>
      </w:r>
      <w:r w:rsidRPr="009D2609" w:rsidR="009D2609">
        <w:t>On page 25, line 3 of the striking amendment, after "commission." insert "</w:t>
      </w:r>
      <w:bookmarkStart w:name="_Hlk68592357" w:id="1"/>
      <w:r w:rsidRPr="009D2609" w:rsidR="009D2609">
        <w:rPr>
          <w:u w:val="single"/>
        </w:rPr>
        <w:t>To ensure clarity regarding the requirements with which the tribal government and its police officers must comply should the tribal government request certification, a tribal government may first request consultation with the commission.</w:t>
      </w:r>
      <w:r w:rsidRPr="009D2609" w:rsidR="009D2609">
        <w:t>"</w:t>
      </w:r>
      <w:bookmarkEnd w:id="1"/>
    </w:p>
    <w:p w:rsidRPr="003258A5" w:rsidR="00DF5D0E" w:rsidP="003258A5" w:rsidRDefault="00DF5D0E" w14:paraId="1161F361" w14:textId="32D4F37D">
      <w:pPr>
        <w:suppressLineNumbers/>
        <w:rPr>
          <w:spacing w:val="-3"/>
        </w:rPr>
      </w:pPr>
    </w:p>
    <w:permEnd w:id="1956315955"/>
    <w:p w:rsidR="00ED2EEB" w:rsidP="003258A5" w:rsidRDefault="00ED2EEB" w14:paraId="68F94F4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69815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65768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58A5" w:rsidRDefault="00D659AC" w14:paraId="3F62A65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D2609" w:rsidRDefault="0096303F" w14:paraId="18BBC3E8" w14:textId="5C07B1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9D2609" w:rsidR="009D2609">
                  <w:t>Allows a tribal government, prior to requesting certification for its police officers, to request consultation with the Criminal Justice Training Commission in order to ensure clarity regarding the certification requirements. </w:t>
                </w:r>
              </w:p>
            </w:tc>
          </w:tr>
        </w:sdtContent>
      </w:sdt>
      <w:permEnd w:id="476981581"/>
    </w:tbl>
    <w:p w:rsidR="00DF5D0E" w:rsidP="003258A5" w:rsidRDefault="00DF5D0E" w14:paraId="124F2DCB" w14:textId="77777777">
      <w:pPr>
        <w:pStyle w:val="BillEnd"/>
        <w:suppressLineNumbers/>
      </w:pPr>
    </w:p>
    <w:p w:rsidR="00DF5D0E" w:rsidP="003258A5" w:rsidRDefault="00DE256E" w14:paraId="029C7DC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58A5" w:rsidRDefault="00AB682C" w14:paraId="4891AA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E3AC" w14:textId="77777777" w:rsidR="003258A5" w:rsidRDefault="003258A5" w:rsidP="00DF5D0E">
      <w:r>
        <w:separator/>
      </w:r>
    </w:p>
  </w:endnote>
  <w:endnote w:type="continuationSeparator" w:id="0">
    <w:p w14:paraId="59884AFA" w14:textId="77777777" w:rsidR="003258A5" w:rsidRDefault="003258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3D5" w:rsidRDefault="00F853D5" w14:paraId="1E2574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853D5" w14:paraId="578C91EF" w14:textId="653FD82D">
    <w:pPr>
      <w:pStyle w:val="AmendDraftFooter"/>
    </w:pPr>
    <w:fldSimple w:instr=" TITLE   \* MERGEFORMAT ">
      <w:r w:rsidR="003258A5">
        <w:t>5051-S2.E AMH .... HARO 548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853D5" w14:paraId="29C039D0" w14:textId="148C6532">
    <w:pPr>
      <w:pStyle w:val="AmendDraftFooter"/>
    </w:pPr>
    <w:fldSimple w:instr=" TITLE   \* MERGEFORMAT ">
      <w:r>
        <w:t>5051-S2.E AMH .... HARO 548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262B8" w14:textId="77777777" w:rsidR="003258A5" w:rsidRDefault="003258A5" w:rsidP="00DF5D0E">
      <w:r>
        <w:separator/>
      </w:r>
    </w:p>
  </w:footnote>
  <w:footnote w:type="continuationSeparator" w:id="0">
    <w:p w14:paraId="0C3F714A" w14:textId="77777777" w:rsidR="003258A5" w:rsidRDefault="003258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D7BE" w14:textId="77777777" w:rsidR="00F853D5" w:rsidRDefault="00F8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C4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98B1AB" wp14:editId="00E4CF6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6C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9E9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B1A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651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267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70E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73A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6FE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856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FA8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452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5D2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21B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65A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C64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5AB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58C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785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C26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30A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791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D6C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166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9B1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BBC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EDE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C9F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A4B2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C69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449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91E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56D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DDC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D72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8B1A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86C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9E94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B1A0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6516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2675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70E0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73A4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6FEA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8568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FA81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4529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5D2A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21B6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65A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C64B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5AB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58C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785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C26F3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30AD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7912E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D6CA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1661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9B1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BBC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EDE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C9F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A4B249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C69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4498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91EDA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56D2B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DDC4E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D72A9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EB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F66E6C" wp14:editId="5CF71F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586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92C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250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F27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BE1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DE2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996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28C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F98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5DF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7F7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92B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BD6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495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B19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C0D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DC4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44A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B33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AB9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A17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792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56B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0EF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C645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61AE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60F6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66E6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8586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92C8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2509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F27D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BE12A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DE20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996E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28C4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F984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5DF4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7F7A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92B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BD6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495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B195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C0D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DC4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44A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B332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AB9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A17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7923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56B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0EFB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C645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61AE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60F6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439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58A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260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398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F70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67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LEKA</SponsorAcronym>
  <DrafterAcronym>HARO</DrafterAcronym>
  <DraftNumber>548</DraftNumber>
  <ReferenceNumber>E2SSB 5051</ReferenceNumber>
  <Floor>H AMD TO APP COMM AMD (H-1458.2/21)</Floor>
  <AmendmentNumber> 583</AmendmentNumber>
  <Sponsors>By Representative Lekanoff</Sponsors>
  <FloorAction>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104</Words>
  <Characters>611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LEKA HARO 548</dc:title>
  <dc:creator>Omeara Harrington</dc:creator>
  <cp:lastModifiedBy>Harrington, Omeara</cp:lastModifiedBy>
  <cp:revision>5</cp:revision>
  <dcterms:created xsi:type="dcterms:W3CDTF">2021-04-06T22:00:00Z</dcterms:created>
  <dcterms:modified xsi:type="dcterms:W3CDTF">2021-04-06T22:17:00Z</dcterms:modified>
</cp:coreProperties>
</file>