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5614" w14:paraId="3078EAE8" w14:textId="1CD442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0EE0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0E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0EE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0EE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0EE0">
            <w:t>101</w:t>
          </w:r>
        </w:sdtContent>
      </w:sdt>
    </w:p>
    <w:p w:rsidR="00DF5D0E" w:rsidP="00B73E0A" w:rsidRDefault="00AA1230" w14:paraId="29D8999A" w14:textId="5F2AE2D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5614" w14:paraId="7589822F" w14:textId="5A7E8A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0EE0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0E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1318</w:t>
          </w:r>
        </w:sdtContent>
      </w:sdt>
    </w:p>
    <w:p w:rsidR="00DF5D0E" w:rsidP="00605C39" w:rsidRDefault="005C5614" w14:paraId="37542BBA" w14:textId="49813D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0EE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0EE0" w14:paraId="331E52B7" w14:textId="63FAC3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DF036C" w:rsidR="00DF036C" w:rsidP="00DF036C" w:rsidRDefault="00DE256E" w14:paraId="0138EA25" w14:textId="1E143A80">
      <w:pPr>
        <w:pStyle w:val="Page"/>
      </w:pPr>
      <w:bookmarkStart w:name="StartOfAmendmentBody" w:id="0"/>
      <w:bookmarkEnd w:id="0"/>
      <w:permStart w:edGrp="everyone" w:id="1791713959"/>
      <w:r>
        <w:tab/>
      </w:r>
      <w:r w:rsidRPr="00DF036C" w:rsidR="00DF036C">
        <w:t>On page 9, line 5, after "state" insert ";</w:t>
      </w:r>
    </w:p>
    <w:p w:rsidRPr="00DF036C" w:rsidR="00DF036C" w:rsidP="00DF036C" w:rsidRDefault="00DF036C" w14:paraId="7F7B45C9" w14:textId="0914EFB5">
      <w:pPr>
        <w:pStyle w:val="Page"/>
      </w:pPr>
      <w:r>
        <w:tab/>
      </w:r>
      <w:r w:rsidRPr="00DF036C">
        <w:t>(d) Shooting range and facility operators and firearms training</w:t>
      </w:r>
    </w:p>
    <w:p w:rsidRPr="00DF036C" w:rsidR="00DF036C" w:rsidP="00DF036C" w:rsidRDefault="00DF036C" w14:paraId="373120A4" w14:textId="77777777">
      <w:pPr>
        <w:pStyle w:val="Page"/>
      </w:pPr>
      <w:r w:rsidRPr="00DF036C">
        <w:t>instructors that make large capacity magazines available for temporary</w:t>
      </w:r>
    </w:p>
    <w:p w:rsidRPr="00260EE0" w:rsidR="00DF5D0E" w:rsidP="00DF036C" w:rsidRDefault="00DF036C" w14:paraId="3FD051E8" w14:textId="033CB6DE">
      <w:pPr>
        <w:pStyle w:val="Page"/>
      </w:pPr>
      <w:r w:rsidRPr="00DF036C">
        <w:t>use by clients at a shooting range or facility"</w:t>
      </w:r>
    </w:p>
    <w:permEnd w:id="1791713959"/>
    <w:p w:rsidR="00ED2EEB" w:rsidP="00260EE0" w:rsidRDefault="00ED2EEB" w14:paraId="265D0C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2682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02EE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60EE0" w:rsidRDefault="00D659AC" w14:paraId="5ABA2E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F036C" w:rsidP="00DF036C" w:rsidRDefault="0096303F" w14:paraId="64D10F3C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F036C">
                  <w:t>Adds an exemption for shooting range facility</w:t>
                </w:r>
              </w:p>
              <w:p w:rsidRPr="007D1589" w:rsidR="001B4E53" w:rsidP="00DF036C" w:rsidRDefault="00DF036C" w14:paraId="3B630D53" w14:textId="19EDAA61">
                <w:pPr>
                  <w:autoSpaceDE w:val="0"/>
                  <w:autoSpaceDN w:val="0"/>
                  <w:adjustRightInd w:val="0"/>
                </w:pPr>
                <w:r>
                  <w:t>operators and firearms training instructors that make large capacity magazines available for temporary use by clients at a shooting range or facility.</w:t>
                </w:r>
              </w:p>
            </w:tc>
          </w:tr>
        </w:sdtContent>
      </w:sdt>
      <w:permEnd w:id="2082682172"/>
    </w:tbl>
    <w:p w:rsidR="00DF5D0E" w:rsidP="00260EE0" w:rsidRDefault="00DF5D0E" w14:paraId="258E7EDD" w14:textId="77777777">
      <w:pPr>
        <w:pStyle w:val="BillEnd"/>
        <w:suppressLineNumbers/>
      </w:pPr>
    </w:p>
    <w:p w:rsidR="00DF5D0E" w:rsidP="00260EE0" w:rsidRDefault="00DE256E" w14:paraId="66A5BDD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60EE0" w:rsidRDefault="00AB682C" w14:paraId="7F7023D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C9B4" w14:textId="77777777" w:rsidR="00260EE0" w:rsidRDefault="00260EE0" w:rsidP="00DF5D0E">
      <w:r>
        <w:separator/>
      </w:r>
    </w:p>
  </w:endnote>
  <w:endnote w:type="continuationSeparator" w:id="0">
    <w:p w14:paraId="04F4B88F" w14:textId="77777777" w:rsidR="00260EE0" w:rsidRDefault="00260E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B6D" w:rsidRDefault="00663B6D" w14:paraId="20B8DF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1961623" w14:textId="0DDDE694">
    <w:pPr>
      <w:pStyle w:val="AmendDraftFooter"/>
    </w:pPr>
    <w:fldSimple w:instr=" TITLE   \* MERGEFORMAT ">
      <w:r w:rsidR="00260EE0">
        <w:t>5078-S.E AMH WALJ BUR 101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1130832" w14:textId="4832F6E1">
    <w:pPr>
      <w:pStyle w:val="AmendDraftFooter"/>
    </w:pPr>
    <w:fldSimple w:instr=" TITLE   \* MERGEFORMAT ">
      <w:r w:rsidR="00663B6D">
        <w:t>5078-S.E AMH WALJ BUR 101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B17C" w14:textId="77777777" w:rsidR="00260EE0" w:rsidRDefault="00260EE0" w:rsidP="00DF5D0E">
      <w:r>
        <w:separator/>
      </w:r>
    </w:p>
  </w:footnote>
  <w:footnote w:type="continuationSeparator" w:id="0">
    <w:p w14:paraId="42D9D6E5" w14:textId="77777777" w:rsidR="00260EE0" w:rsidRDefault="00260E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3176" w14:textId="77777777" w:rsidR="00663B6D" w:rsidRDefault="0066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4E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541525" wp14:editId="55BBE9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D9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BA3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FC8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A6A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D93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A3A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E93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A60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510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243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503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942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732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B92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567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066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6E2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3DA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555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640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9FD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5BA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480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191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FA0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CC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4EC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181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095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CE7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E66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999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D74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47D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415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ED9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BA3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FC8C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A6AA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D933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A3AB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E93B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A60D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510B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243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503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9425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732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B92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567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0665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6E2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3DA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555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640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9FD2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5BA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480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191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FA0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CCD5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4EC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181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095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CE783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E66A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99943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D7439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47DF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11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CDB5D" wp14:editId="1378374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9FA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92C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A99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E6E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0E6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E72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E85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F24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939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884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A36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11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F1A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F0F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6A9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F3E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2AE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3CD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09D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B70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9C9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231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D53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67C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43BD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D290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ECC7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CDB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179FA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92C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A99C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E6E5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0E6F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E72E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E854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F24D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939A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884A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A36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112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F1AF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F0F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6A9C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F3E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2AE9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3CD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09DE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B70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9C9C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2314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D53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67CD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43BD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D290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ECC7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2A5E"/>
    <w:rsid w:val="00217E8A"/>
    <w:rsid w:val="00260EE0"/>
    <w:rsid w:val="00265296"/>
    <w:rsid w:val="00281CBD"/>
    <w:rsid w:val="00316CD9"/>
    <w:rsid w:val="003E2FC6"/>
    <w:rsid w:val="00492DDC"/>
    <w:rsid w:val="004C6615"/>
    <w:rsid w:val="005115F9"/>
    <w:rsid w:val="00523C5A"/>
    <w:rsid w:val="005C5614"/>
    <w:rsid w:val="005E69C3"/>
    <w:rsid w:val="00605C39"/>
    <w:rsid w:val="00663B6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036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A90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WALJ</SponsorAcronym>
  <DrafterAcronym>BUR</DrafterAcronym>
  <DraftNumber>101</DraftNumber>
  <ReferenceNumber>ESSB 5078</ReferenceNumber>
  <Floor>H AMD</Floor>
  <AmendmentNumber> 1318</AmendmentNumber>
  <Sponsors>By Representative Walsh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91</Words>
  <Characters>478</Characters>
  <Application>Microsoft Office Word</Application>
  <DocSecurity>8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WALJ BUR 101</dc:title>
  <dc:creator>John Burzynski</dc:creator>
  <cp:lastModifiedBy>Burzynski, John</cp:lastModifiedBy>
  <cp:revision>5</cp:revision>
  <dcterms:created xsi:type="dcterms:W3CDTF">2022-02-25T04:20:00Z</dcterms:created>
  <dcterms:modified xsi:type="dcterms:W3CDTF">2022-02-25T04:21:00Z</dcterms:modified>
</cp:coreProperties>
</file>