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A1555" w14:paraId="3172A5B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6AA5">
            <w:t>5092-S.E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6A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6AA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6AA5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6AA5">
            <w:t>331</w:t>
          </w:r>
        </w:sdtContent>
      </w:sdt>
    </w:p>
    <w:p w:rsidR="00DF5D0E" w:rsidP="00B73E0A" w:rsidRDefault="00AA1230" w14:paraId="164C567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1555" w14:paraId="099EE0A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6AA5">
            <w:rPr>
              <w:b/>
              <w:u w:val="single"/>
            </w:rPr>
            <w:t>ESSB 5092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6AA5">
            <w:t>H AMD TO H AMD (H-1459.2/21)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522</w:t>
          </w:r>
        </w:sdtContent>
      </w:sdt>
    </w:p>
    <w:p w:rsidR="00DF5D0E" w:rsidP="00605C39" w:rsidRDefault="004A1555" w14:paraId="2F1D98C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6AA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6AA5" w14:paraId="1D7AB48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04/03/2021</w:t>
          </w:r>
        </w:p>
      </w:sdtContent>
    </w:sdt>
    <w:p w:rsidR="009D4748" w:rsidP="009D4748" w:rsidRDefault="00DE256E" w14:paraId="53348D3F" w14:textId="77777777">
      <w:pPr>
        <w:pStyle w:val="Page"/>
      </w:pPr>
      <w:bookmarkStart w:name="StartOfAmendmentBody" w:id="0"/>
      <w:bookmarkEnd w:id="0"/>
      <w:permStart w:edGrp="everyone" w:id="2017795056"/>
      <w:r>
        <w:tab/>
      </w:r>
      <w:r w:rsidR="009D4748">
        <w:t>On page 5, line 22, increase the general fund-state appropriation for fiscal year 2022 by $50,000,000</w:t>
      </w:r>
    </w:p>
    <w:p w:rsidR="009D4748" w:rsidP="009D4748" w:rsidRDefault="009D4748" w14:paraId="221B7BB6" w14:textId="77777777">
      <w:pPr>
        <w:pStyle w:val="RCWSLText"/>
      </w:pPr>
    </w:p>
    <w:p w:rsidRPr="00C02746" w:rsidR="009D4748" w:rsidP="009D4748" w:rsidRDefault="009D4748" w14:paraId="1365B615" w14:textId="77777777">
      <w:pPr>
        <w:pStyle w:val="RCWSLText"/>
      </w:pPr>
      <w:r>
        <w:tab/>
        <w:t>On page 5, line 23, increase the general fund-state appropriation for fiscal year 2023 by $50,000,000</w:t>
      </w:r>
    </w:p>
    <w:p w:rsidR="009D4748" w:rsidP="009D4748" w:rsidRDefault="009D4748" w14:paraId="4007099D" w14:textId="77777777">
      <w:pPr>
        <w:pStyle w:val="RCWSLText"/>
      </w:pPr>
    </w:p>
    <w:p w:rsidR="009D4748" w:rsidP="009D4748" w:rsidRDefault="009D4748" w14:paraId="69089889" w14:textId="77777777">
      <w:pPr>
        <w:pStyle w:val="RCWSLText"/>
      </w:pPr>
      <w:r>
        <w:tab/>
        <w:t>On page 5, line 30, correct the total.</w:t>
      </w:r>
    </w:p>
    <w:p w:rsidR="00DC6AA5" w:rsidP="00C8108C" w:rsidRDefault="00DC6AA5" w14:paraId="076D7026" w14:textId="0D639FA1">
      <w:pPr>
        <w:pStyle w:val="Page"/>
      </w:pPr>
    </w:p>
    <w:p w:rsidR="009D4748" w:rsidP="009D4748" w:rsidRDefault="009D4748" w14:paraId="22B84E4A" w14:textId="588F1DD2">
      <w:pPr>
        <w:pStyle w:val="RCWSLText"/>
      </w:pPr>
      <w:r>
        <w:tab/>
        <w:t>On page 8, after line 32, insert the following:</w:t>
      </w:r>
    </w:p>
    <w:p w:rsidRPr="00DC6AA5" w:rsidR="00DF5D0E" w:rsidP="009D4748" w:rsidRDefault="009D4748" w14:paraId="0C741D00" w14:textId="7B49E9CE">
      <w:pPr>
        <w:pStyle w:val="RCWSLText"/>
      </w:pPr>
      <w:r>
        <w:tab/>
        <w:t xml:space="preserve">"(11) </w:t>
      </w:r>
      <w:r w:rsidRPr="003C31AD">
        <w:t>$50,000,000 of the general fund-state appropriation for fiscal year 2022 and $50,000,000 of the general fund—state appropriation for fiscal year 2023 are provided solely for the implementation of House Bill No. 1559 (b</w:t>
      </w:r>
      <w:r w:rsidRPr="003C31AD">
        <w:rPr>
          <w:color w:val="000000"/>
        </w:rPr>
        <w:t>ehavioral health response- juveniles and controlled substances</w:t>
      </w:r>
      <w:r w:rsidRPr="003C31AD">
        <w:t xml:space="preserve">), House Bill No. 1560 </w:t>
      </w:r>
      <w:r w:rsidRPr="003E3A52">
        <w:t>(</w:t>
      </w:r>
      <w:r w:rsidRPr="003E3A52">
        <w:rPr>
          <w:color w:val="000000"/>
        </w:rPr>
        <w:t>mens rea element - possession of substances</w:t>
      </w:r>
      <w:r w:rsidRPr="003E3A52">
        <w:t>), House Bill No. 1561 (</w:t>
      </w:r>
      <w:r w:rsidRPr="003E3A52">
        <w:rPr>
          <w:color w:val="000000"/>
        </w:rPr>
        <w:t>offenses and penalties - controlled substances and counterfeit substances</w:t>
      </w:r>
      <w:r w:rsidRPr="003E3A52">
        <w:t>), and House Bill No. 1562 (l</w:t>
      </w:r>
      <w:r w:rsidRPr="003E3A52">
        <w:rPr>
          <w:color w:val="000000"/>
        </w:rPr>
        <w:t>ocal laws and ordinances - possession of controlled substances and counterfeit substances</w:t>
      </w:r>
      <w:r w:rsidRPr="003E3A52">
        <w:t xml:space="preserve">). </w:t>
      </w:r>
      <w:r w:rsidRPr="003C31AD">
        <w:t>If none of the</w:t>
      </w:r>
      <w:r>
        <w:t>se</w:t>
      </w:r>
      <w:r w:rsidRPr="003C31AD">
        <w:t xml:space="preserve"> bills </w:t>
      </w:r>
      <w:r>
        <w:t>is</w:t>
      </w:r>
      <w:r w:rsidRPr="003C31AD">
        <w:t xml:space="preserve"> enacted by June 30, 2021, the amounts provided in this subsection shall lapse."</w:t>
      </w:r>
    </w:p>
    <w:permEnd w:id="2017795056"/>
    <w:p w:rsidR="00ED2EEB" w:rsidP="00DC6AA5" w:rsidRDefault="00ED2EEB" w14:paraId="5D894F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80194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8C53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6AA5" w:rsidRDefault="00D659AC" w14:paraId="77BC05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D4748" w:rsidP="009D4748" w:rsidRDefault="0096303F" w14:paraId="658709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9D4748">
                  <w:rPr>
                    <w:u w:val="single"/>
                  </w:rPr>
                  <w:t>EFFECT:</w:t>
                </w:r>
                <w:r w:rsidRPr="0096303F" w:rsidR="009D4748">
                  <w:t>   </w:t>
                </w:r>
                <w:r w:rsidRPr="003C31AD" w:rsidR="009D4748">
                  <w:t xml:space="preserve">Provides $100 million in </w:t>
                </w:r>
                <w:r w:rsidR="009D4748">
                  <w:t>the 2021-23 biennium</w:t>
                </w:r>
                <w:r w:rsidRPr="003C31AD" w:rsidR="009D4748">
                  <w:t xml:space="preserve"> to fund local costs associated with the implementation of HB 1559 (b</w:t>
                </w:r>
                <w:r w:rsidRPr="003C31AD" w:rsidR="009D4748">
                  <w:rPr>
                    <w:color w:val="000000"/>
                  </w:rPr>
                  <w:t>ehavioral health response- juveniles and controlled substances</w:t>
                </w:r>
                <w:r w:rsidRPr="003C31AD" w:rsidR="009D4748">
                  <w:t xml:space="preserve">), HB 1560 </w:t>
                </w:r>
                <w:r w:rsidRPr="003E3A52" w:rsidR="009D4748">
                  <w:t>(</w:t>
                </w:r>
                <w:r w:rsidRPr="003E3A52" w:rsidR="009D4748">
                  <w:rPr>
                    <w:color w:val="000000"/>
                  </w:rPr>
                  <w:t>mens rea element - possession of substances</w:t>
                </w:r>
                <w:r w:rsidRPr="003E3A52" w:rsidR="009D4748">
                  <w:t>), HB 1561 (</w:t>
                </w:r>
                <w:r w:rsidRPr="003E3A52" w:rsidR="009D4748">
                  <w:rPr>
                    <w:color w:val="000000"/>
                  </w:rPr>
                  <w:t>offenses and penalties - controlled substances and counterfeit substances</w:t>
                </w:r>
                <w:r w:rsidRPr="003E3A52" w:rsidR="009D4748">
                  <w:t>), and HB 1562 (l</w:t>
                </w:r>
                <w:r w:rsidRPr="003E3A52" w:rsidR="009D4748">
                  <w:rPr>
                    <w:color w:val="000000"/>
                  </w:rPr>
                  <w:t>ocal laws and ordinances - possession of controlled substances and counterfeit substances</w:t>
                </w:r>
                <w:r w:rsidRPr="003E3A52" w:rsidR="009D4748">
                  <w:t>)</w:t>
                </w:r>
                <w:r w:rsidRPr="003C31AD" w:rsidR="009D4748">
                  <w:t>.</w:t>
                </w:r>
              </w:p>
              <w:p w:rsidR="009D4748" w:rsidP="009D4748" w:rsidRDefault="009D4748" w14:paraId="0884EB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D4748" w:rsidP="009D4748" w:rsidRDefault="009D4748" w14:paraId="6E51A30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</w:p>
              <w:p w:rsidRPr="0096303F" w:rsidR="001C1B27" w:rsidP="009D4748" w:rsidRDefault="009D4748" w14:paraId="031E2AE5" w14:textId="4CE784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$100,000,000.</w:t>
                </w:r>
                <w:r w:rsidRPr="0096303F" w:rsidR="001C1B27">
                  <w:t>  </w:t>
                </w:r>
              </w:p>
              <w:p w:rsidRPr="007D1589" w:rsidR="001B4E53" w:rsidP="00DC6AA5" w:rsidRDefault="001B4E53" w14:paraId="37604D9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88019474"/>
    </w:tbl>
    <w:p w:rsidR="00DF5D0E" w:rsidP="00DC6AA5" w:rsidRDefault="00DF5D0E" w14:paraId="167B6D15" w14:textId="77777777">
      <w:pPr>
        <w:pStyle w:val="BillEnd"/>
        <w:suppressLineNumbers/>
      </w:pPr>
    </w:p>
    <w:p w:rsidR="00DF5D0E" w:rsidP="00DC6AA5" w:rsidRDefault="00DE256E" w14:paraId="18147FE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6AA5" w:rsidRDefault="00AB682C" w14:paraId="657B2F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E925C" w14:textId="77777777" w:rsidR="00DC6AA5" w:rsidRDefault="00DC6AA5" w:rsidP="00DF5D0E">
      <w:r>
        <w:separator/>
      </w:r>
    </w:p>
  </w:endnote>
  <w:endnote w:type="continuationSeparator" w:id="0">
    <w:p w14:paraId="5EDEE2B4" w14:textId="77777777" w:rsidR="00DC6AA5" w:rsidRDefault="00DC6A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45DC" w:rsidRDefault="00DF45DC" w14:paraId="4C6C3F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A1555" w14:paraId="0D343AA4" w14:textId="0F7A86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45DC">
      <w:t>5092-S.E AMH WALJ WAYV 331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A1555" w14:paraId="705ABB87" w14:textId="4042212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F45DC">
      <w:t>5092-S.E AMH WALJ WAYV 331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336F" w14:textId="77777777" w:rsidR="00DC6AA5" w:rsidRDefault="00DC6AA5" w:rsidP="00DF5D0E">
      <w:r>
        <w:separator/>
      </w:r>
    </w:p>
  </w:footnote>
  <w:footnote w:type="continuationSeparator" w:id="0">
    <w:p w14:paraId="1EEF82DD" w14:textId="77777777" w:rsidR="00DC6AA5" w:rsidRDefault="00DC6A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5127" w14:textId="77777777" w:rsidR="00DF45DC" w:rsidRDefault="00DF4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0D4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1F08B2" wp14:editId="4A9D5C5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45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E5D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44B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62F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A29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54C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640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745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D93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777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CF1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6D2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83F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E26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8D2B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0C1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3678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2B9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9B9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1C2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B83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25C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9C6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B46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2D1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C5A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A11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98E2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82B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865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96C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C1EE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7C71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33D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F08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BC45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E5D5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44BF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62FD7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A295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54C0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6400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74547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D93F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777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CF1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6D2DD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83F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E268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8D2BF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0C1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36783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2B9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9B9E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1C2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B830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25CFA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9C63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B469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2D16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C5A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A1142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98E2DD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82B5D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865C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96CC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C1EE1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7C719C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33D1E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B3D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D7BD6" wp14:editId="5EB4739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58DA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493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3C7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AE1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054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A60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F19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66FB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6D6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885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C74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903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86F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EF90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BEC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8A6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414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566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209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290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19BC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493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E6F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F6A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531B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61BF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057B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BD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3F58DA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4939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3C705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AE191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0541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A603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F191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66FBB3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6D63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885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C744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903D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86FF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EF90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BEC4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8A64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414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566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2096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29046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19BC1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493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E6F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F6AC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531B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61BF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057B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1555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474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6AA5"/>
    <w:rsid w:val="00DE256E"/>
    <w:rsid w:val="00DF45D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7F5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1CA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5092-S.E</BillDocName>
  <AmendType>AMH</AmendType>
  <SponsorAcronym>WALJ</SponsorAcronym>
  <DrafterAcronym>WAYV</DrafterAcronym>
  <DraftNumber>331</DraftNumber>
  <ReferenceNumber>ESSB 5092</ReferenceNumber>
  <Floor>H AMD TO H AMD (H-1459.2/21)</Floor>
  <AmendmentNumber> 522</AmendmentNumber>
  <Sponsors>By Representative Walsh</Sponsors>
  <FloorAction>NOT ADOPTED 04/03/2021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250</Words>
  <Characters>1389</Characters>
  <Application>Microsoft Office Word</Application>
  <DocSecurity>8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5092-S.E AMH WALJ WAYV 331</dc:title>
  <dc:creator>Yvonne Walker</dc:creator>
  <cp:lastModifiedBy>Walker, Yvonne</cp:lastModifiedBy>
  <cp:revision>4</cp:revision>
  <dcterms:created xsi:type="dcterms:W3CDTF">2021-04-02T21:04:00Z</dcterms:created>
  <dcterms:modified xsi:type="dcterms:W3CDTF">2021-04-02T21:05:00Z</dcterms:modified>
</cp:coreProperties>
</file>