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2B2294" w14:paraId="435DAA19" w14:textId="6BE5270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E214E">
            <w:t>5121-S.E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E214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E214E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E214E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E214E">
            <w:t>060</w:t>
          </w:r>
        </w:sdtContent>
      </w:sdt>
    </w:p>
    <w:p w:rsidR="00DF5D0E" w:rsidP="00B73E0A" w:rsidRDefault="00AA1230" w14:paraId="7B5355AC" w14:textId="1CF77E4A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B2294" w14:paraId="470AAA75" w14:textId="28B11A5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E214E">
            <w:rPr>
              <w:b/>
              <w:u w:val="single"/>
            </w:rPr>
            <w:t>ESSB 5121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E214E">
            <w:t>H AMD TO PS COMM AMD (H-1401.1/21)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554</w:t>
          </w:r>
        </w:sdtContent>
      </w:sdt>
    </w:p>
    <w:p w:rsidR="00DF5D0E" w:rsidP="00605C39" w:rsidRDefault="002B2294" w14:paraId="7F3A37D2" w14:textId="49E5BA1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E214E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E214E" w14:paraId="777C7403" w14:textId="2514B71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04/08/2021</w:t>
          </w:r>
        </w:p>
      </w:sdtContent>
    </w:sdt>
    <w:p w:rsidRPr="009E214E" w:rsidR="00DF5D0E" w:rsidP="00C32BCF" w:rsidRDefault="00DE256E" w14:paraId="1CB37E8F" w14:textId="16875E71">
      <w:pPr>
        <w:pStyle w:val="Page"/>
      </w:pPr>
      <w:bookmarkStart w:name="StartOfAmendmentBody" w:id="0"/>
      <w:bookmarkEnd w:id="0"/>
      <w:permStart w:edGrp="everyone" w:id="1512469804"/>
      <w:r>
        <w:tab/>
      </w:r>
      <w:r w:rsidR="009E214E">
        <w:t xml:space="preserve">On page </w:t>
      </w:r>
      <w:r w:rsidR="00C32BCF">
        <w:t>1, line 14 of the striking amendment, after "</w:t>
      </w:r>
      <w:r w:rsidRPr="00684B24" w:rsidR="00C32BCF">
        <w:rPr>
          <w:u w:val="single"/>
        </w:rPr>
        <w:t>facility</w:t>
      </w:r>
      <w:r w:rsidR="00C32BCF">
        <w:t>" insert "</w:t>
      </w:r>
      <w:r w:rsidR="00C32BCF">
        <w:rPr>
          <w:u w:val="single"/>
        </w:rPr>
        <w:t xml:space="preserve">, has </w:t>
      </w:r>
      <w:r w:rsidRPr="008A52FA" w:rsidR="00C32BCF">
        <w:rPr>
          <w:u w:val="single"/>
        </w:rPr>
        <w:t xml:space="preserve"> stable housing</w:t>
      </w:r>
      <w:r w:rsidR="00C32BCF">
        <w:rPr>
          <w:u w:val="single"/>
        </w:rPr>
        <w:t xml:space="preserve">, has </w:t>
      </w:r>
      <w:r w:rsidRPr="008A52FA" w:rsidR="00C32BCF">
        <w:rPr>
          <w:u w:val="single"/>
        </w:rPr>
        <w:t>paid employment</w:t>
      </w:r>
      <w:r w:rsidR="00C32BCF">
        <w:rPr>
          <w:u w:val="single"/>
        </w:rPr>
        <w:t xml:space="preserve"> or acceptance to a career advancing education program outside the facility, and, if serving a term of confinement for a drug offense, is participating </w:t>
      </w:r>
      <w:r w:rsidRPr="008A52FA" w:rsidR="00C32BCF">
        <w:rPr>
          <w:u w:val="single"/>
        </w:rPr>
        <w:t>in a drug tr</w:t>
      </w:r>
      <w:r w:rsidR="00C32BCF">
        <w:rPr>
          <w:u w:val="single"/>
        </w:rPr>
        <w:t>eatment program</w:t>
      </w:r>
      <w:r w:rsidR="00C32BCF">
        <w:t>”</w:t>
      </w:r>
    </w:p>
    <w:permEnd w:id="1512469804"/>
    <w:p w:rsidR="00ED2EEB" w:rsidP="009E214E" w:rsidRDefault="00ED2EEB" w14:paraId="2CC3E5D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018244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5975DC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E214E" w:rsidRDefault="00D659AC" w14:paraId="7255D23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32BCF" w:rsidRDefault="0096303F" w14:paraId="57A7A5FA" w14:textId="6FEBEF9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32BCF">
                  <w:t>Requires a qualifying individual to have stable housing and either paid employment or acceptance to a career advancing education program to be eligible for the graduated reentry program. Requires a qualifying individual serving a term of confinement for a drug offense to be participating in a drug treatment program to be eligible for the graduated reentry program.</w:t>
                </w:r>
              </w:p>
            </w:tc>
          </w:tr>
        </w:sdtContent>
      </w:sdt>
      <w:permEnd w:id="1401824436"/>
    </w:tbl>
    <w:p w:rsidR="00DF5D0E" w:rsidP="009E214E" w:rsidRDefault="00DF5D0E" w14:paraId="2AF4B192" w14:textId="77777777">
      <w:pPr>
        <w:pStyle w:val="BillEnd"/>
        <w:suppressLineNumbers/>
      </w:pPr>
    </w:p>
    <w:p w:rsidR="00DF5D0E" w:rsidP="009E214E" w:rsidRDefault="00DE256E" w14:paraId="084CFC9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E214E" w:rsidRDefault="00AB682C" w14:paraId="0C8207F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D9E25" w14:textId="77777777" w:rsidR="009E214E" w:rsidRDefault="009E214E" w:rsidP="00DF5D0E">
      <w:r>
        <w:separator/>
      </w:r>
    </w:p>
  </w:endnote>
  <w:endnote w:type="continuationSeparator" w:id="0">
    <w:p w14:paraId="5AA9B5EE" w14:textId="77777777" w:rsidR="009E214E" w:rsidRDefault="009E214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53E1" w:rsidRDefault="00AD53E1" w14:paraId="57006BF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B2294" w14:paraId="608B966A" w14:textId="00DF1AE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E214E">
      <w:t>5121-S.E AMH KLIP PATT 060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B2294" w14:paraId="31345193" w14:textId="61BC576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4347B">
      <w:t>5121-S.E AMH KLIP PATT 060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5DC60" w14:textId="77777777" w:rsidR="009E214E" w:rsidRDefault="009E214E" w:rsidP="00DF5D0E">
      <w:r>
        <w:separator/>
      </w:r>
    </w:p>
  </w:footnote>
  <w:footnote w:type="continuationSeparator" w:id="0">
    <w:p w14:paraId="6614E54D" w14:textId="77777777" w:rsidR="009E214E" w:rsidRDefault="009E214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E0C09" w14:textId="77777777" w:rsidR="00AD53E1" w:rsidRDefault="00AD5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6475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270C1B" wp14:editId="720832B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2BB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A7AB0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FDEB1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D429D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FAF41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178CA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2099C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5CF50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D3D49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348C8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A5329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36C68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0FB3F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1BD22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FEEA8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1B14C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9DEB4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FB3A9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A8B83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53537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58C2E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DEA72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63AC1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71D4F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A711E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09983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C613A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9118F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1C535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59064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F5EE3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64648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14AA4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7A72B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270C1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722BB5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A7AB0D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FDEB13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D429DD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FAF41B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178CAD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2099CC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5CF500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D3D49E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348C8F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A53298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36C68B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0FB3F6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1BD22D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FEEA80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1B14CD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9DEB43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FB3A9F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A8B833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535370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58C2EC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DEA729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63AC17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71D4F1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A711E0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09983C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C613A9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9118FC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1C5350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590642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F5EE36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646482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14AA4F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7A72BF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8607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8F48B6" wp14:editId="76E5560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2FDD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5204A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2E4D7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02C33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ACCF5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3FF87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CEFD0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72E3E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4300F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2E14D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86F87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9B2E1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E87F6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111DB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52CD5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412E0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33B96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FFDD4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7BFD9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5FEF9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1B53C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0DBCE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B8197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59CD1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C2B6A6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89D622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8CA8A1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8F48B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F92FDD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5204AD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2E4D78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02C33D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ACCF5D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3FF872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CEFD0E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72E3EE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4300FF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2E14DB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86F87A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9B2E1A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E87F6B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111DBD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52CD5C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412E08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33B963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FFDD42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7BFD94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5FEF97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1B53C6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0DBCE2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B81977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59CD1D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C2B6A6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89D622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8CA8A1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5563"/>
    <w:rsid w:val="00050639"/>
    <w:rsid w:val="00060D21"/>
    <w:rsid w:val="00096165"/>
    <w:rsid w:val="000C49CB"/>
    <w:rsid w:val="000C6C82"/>
    <w:rsid w:val="000E603A"/>
    <w:rsid w:val="000F3936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B2294"/>
    <w:rsid w:val="00316CD9"/>
    <w:rsid w:val="003E2FC6"/>
    <w:rsid w:val="0044347B"/>
    <w:rsid w:val="00492DDC"/>
    <w:rsid w:val="004C6615"/>
    <w:rsid w:val="005115F9"/>
    <w:rsid w:val="00523C5A"/>
    <w:rsid w:val="005E69C3"/>
    <w:rsid w:val="00605C39"/>
    <w:rsid w:val="006841E6"/>
    <w:rsid w:val="006F7027"/>
    <w:rsid w:val="00702CDF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2FC8"/>
    <w:rsid w:val="008C7E6E"/>
    <w:rsid w:val="00931B84"/>
    <w:rsid w:val="0096303F"/>
    <w:rsid w:val="00972869"/>
    <w:rsid w:val="00984CD1"/>
    <w:rsid w:val="009E214E"/>
    <w:rsid w:val="009F23A9"/>
    <w:rsid w:val="009F7CE2"/>
    <w:rsid w:val="00A01F29"/>
    <w:rsid w:val="00A17B5B"/>
    <w:rsid w:val="00A4729B"/>
    <w:rsid w:val="00A93D4A"/>
    <w:rsid w:val="00AA1230"/>
    <w:rsid w:val="00AB682C"/>
    <w:rsid w:val="00AD2D0A"/>
    <w:rsid w:val="00AD53E1"/>
    <w:rsid w:val="00B31D1C"/>
    <w:rsid w:val="00B41494"/>
    <w:rsid w:val="00B518D0"/>
    <w:rsid w:val="00B56650"/>
    <w:rsid w:val="00B73E0A"/>
    <w:rsid w:val="00B961E0"/>
    <w:rsid w:val="00BF44DF"/>
    <w:rsid w:val="00C32BCF"/>
    <w:rsid w:val="00C61A83"/>
    <w:rsid w:val="00C8108C"/>
    <w:rsid w:val="00C8309F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0C0F"/>
    <w:rsid w:val="00EC4C96"/>
    <w:rsid w:val="00ED2EEB"/>
    <w:rsid w:val="00F229DE"/>
    <w:rsid w:val="00F304D3"/>
    <w:rsid w:val="00F418AA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20EB5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4253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5121-S.E</BillDocName>
  <AmendType>AMH</AmendType>
  <SponsorAcronym>KLIP</SponsorAcronym>
  <DrafterAcronym>PATT</DrafterAcronym>
  <DraftNumber>060</DraftNumber>
  <ReferenceNumber>ESSB 5121</ReferenceNumber>
  <Floor>H AMD TO PS COMM AMD (H-1401.1/21)</Floor>
  <AmendmentNumber> 554</AmendmentNumber>
  <Sponsors>By Representative Klippert</Sponsors>
  <FloorAction>NOT ADOPTED 04/08/2021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135</Words>
  <Characters>703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5121-S.E AMH KLIP PATT 060</dc:title>
  <dc:creator>Corey Patton</dc:creator>
  <cp:lastModifiedBy>Patton, Corey</cp:lastModifiedBy>
  <cp:revision>17</cp:revision>
  <dcterms:created xsi:type="dcterms:W3CDTF">2021-03-29T16:21:00Z</dcterms:created>
  <dcterms:modified xsi:type="dcterms:W3CDTF">2021-04-02T18:12:00Z</dcterms:modified>
</cp:coreProperties>
</file>