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318AF" w14:paraId="664A21F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0984">
            <w:t>5188-S2.E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09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0984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0984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0984">
            <w:t>025</w:t>
          </w:r>
        </w:sdtContent>
      </w:sdt>
    </w:p>
    <w:p w:rsidR="00DF5D0E" w:rsidP="00B73E0A" w:rsidRDefault="00AA1230" w14:paraId="4504ECE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18AF" w14:paraId="6900FEE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0984">
            <w:rPr>
              <w:b/>
              <w:u w:val="single"/>
            </w:rPr>
            <w:t>E2SSB 5188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0984">
            <w:t>H AMD TO CPB COMM AMD (H-1390.1/21)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719</w:t>
          </w:r>
        </w:sdtContent>
      </w:sdt>
    </w:p>
    <w:p w:rsidR="00DF5D0E" w:rsidP="00605C39" w:rsidRDefault="008318AF" w14:paraId="6640E65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0984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0984" w14:paraId="62D0CD4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94F24" w:rsidR="00DF5D0E" w:rsidP="00994F24" w:rsidRDefault="00DE256E" w14:paraId="1E7182F1" w14:textId="3CD2A329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883126556"/>
      <w:r>
        <w:tab/>
      </w:r>
      <w:r w:rsidRPr="00994F24" w:rsidR="002A0463">
        <w:rPr>
          <w:spacing w:val="0"/>
        </w:rPr>
        <w:t>On page 7, line 4 of the striking amendment, after "addition," insert "the cooperative is subject to the jurisdiction of the department of financial institutions, and"</w:t>
      </w:r>
    </w:p>
    <w:p w:rsidRPr="00994F24" w:rsidR="002A0463" w:rsidP="00994F24" w:rsidRDefault="002A0463" w14:paraId="77CA23FA" w14:textId="20D314A0">
      <w:pPr>
        <w:pStyle w:val="RCWSLText"/>
        <w:suppressAutoHyphens w:val="0"/>
        <w:rPr>
          <w:spacing w:val="0"/>
        </w:rPr>
      </w:pPr>
    </w:p>
    <w:p w:rsidRPr="00994F24" w:rsidR="002A0463" w:rsidP="00994F24" w:rsidRDefault="002A0463" w14:paraId="5CCAF9B1" w14:textId="52C4EA53">
      <w:pPr>
        <w:pStyle w:val="RCWSLText"/>
        <w:suppressAutoHyphens w:val="0"/>
        <w:rPr>
          <w:spacing w:val="0"/>
        </w:rPr>
      </w:pPr>
      <w:r w:rsidRPr="00994F24">
        <w:rPr>
          <w:spacing w:val="0"/>
        </w:rPr>
        <w:tab/>
        <w:t xml:space="preserve">On page 7, beginning on line 8 of the striking amendment, after "duties." strike </w:t>
      </w:r>
      <w:r w:rsidRPr="00994F24" w:rsidR="00994F24">
        <w:rPr>
          <w:spacing w:val="0"/>
        </w:rPr>
        <w:t>all material through "institutions." on line 10</w:t>
      </w:r>
    </w:p>
    <w:permEnd w:id="1883126556"/>
    <w:p w:rsidR="00ED2EEB" w:rsidP="003F0984" w:rsidRDefault="00ED2EEB" w14:paraId="03B916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692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43C3DE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F0984" w:rsidRDefault="00D659AC" w14:paraId="6EA9490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A0463" w:rsidRDefault="0096303F" w14:paraId="66ADCA71" w14:textId="47CEEE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A0463" w:rsidR="002A0463">
                  <w:t>Places the cooperative under the jurisdiction of the Department of Financial Institutions.</w:t>
                </w:r>
              </w:p>
            </w:tc>
          </w:tr>
        </w:sdtContent>
      </w:sdt>
      <w:permEnd w:id="169169201"/>
    </w:tbl>
    <w:p w:rsidR="00DF5D0E" w:rsidP="003F0984" w:rsidRDefault="00DF5D0E" w14:paraId="06205DA8" w14:textId="77777777">
      <w:pPr>
        <w:pStyle w:val="BillEnd"/>
        <w:suppressLineNumbers/>
      </w:pPr>
    </w:p>
    <w:p w:rsidR="00DF5D0E" w:rsidP="003F0984" w:rsidRDefault="00DE256E" w14:paraId="22B59E1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F0984" w:rsidRDefault="00AB682C" w14:paraId="2C7FC5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86C2" w14:textId="77777777" w:rsidR="003F0984" w:rsidRDefault="003F0984" w:rsidP="00DF5D0E">
      <w:r>
        <w:separator/>
      </w:r>
    </w:p>
  </w:endnote>
  <w:endnote w:type="continuationSeparator" w:id="0">
    <w:p w14:paraId="0F0BE0E5" w14:textId="77777777" w:rsidR="003F0984" w:rsidRDefault="003F09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463" w:rsidRDefault="002A0463" w14:paraId="2B93B9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318AF" w14:paraId="6ADDD98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0984">
      <w:t>5188-S2.E AMH .... SERE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318AF" w14:paraId="623686EF" w14:textId="60037D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4F24">
      <w:t>5188-S2.E AMH .... SERE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7C52" w14:textId="77777777" w:rsidR="003F0984" w:rsidRDefault="003F0984" w:rsidP="00DF5D0E">
      <w:r>
        <w:separator/>
      </w:r>
    </w:p>
  </w:footnote>
  <w:footnote w:type="continuationSeparator" w:id="0">
    <w:p w14:paraId="23A9A094" w14:textId="77777777" w:rsidR="003F0984" w:rsidRDefault="003F09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065B2" w14:textId="77777777" w:rsidR="002A0463" w:rsidRDefault="002A0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90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0425A" wp14:editId="0BDE4F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85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D47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3D0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821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501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D52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E27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67D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F84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E61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5DA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E91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A8F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2A6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FF3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104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C2B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E7D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D14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B61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A00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FCC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598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150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775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43B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21D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29A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B16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502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455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58D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8AF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230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0425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2F854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D472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3D08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82144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5012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D524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E273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67D8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F847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E619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5DA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E91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A8F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2A6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FF37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104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C2B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E7D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D14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B61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A00C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FCC6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598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150B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7756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43BFC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21D65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29A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B16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5022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4551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58D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8AFD4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2303B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41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D6A79" wp14:editId="19DA9E5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1BC8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1B0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FF7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35D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AB4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69A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68B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11A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DF7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1F6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0AD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E5F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795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1A0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98C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081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FCE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AE2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495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7C2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BF7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2C3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E33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CE2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0C71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6D8E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0897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D6A7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D31BC8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1B0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FF7B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35DEA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AB4B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69A1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68B5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11AB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DF71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1F6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0AD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E5F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7950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1A00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98C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081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FCE3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AE2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495C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7C25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BF7D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2C3B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E33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CE2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0C71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6D8E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0897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0463"/>
    <w:rsid w:val="00316CD9"/>
    <w:rsid w:val="003E2FC6"/>
    <w:rsid w:val="003F0984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18AF"/>
    <w:rsid w:val="0083749C"/>
    <w:rsid w:val="008443FE"/>
    <w:rsid w:val="00846034"/>
    <w:rsid w:val="008C7E6E"/>
    <w:rsid w:val="00931B84"/>
    <w:rsid w:val="0096303F"/>
    <w:rsid w:val="00972869"/>
    <w:rsid w:val="00984CD1"/>
    <w:rsid w:val="00994F2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4FE4"/>
    <w:rsid w:val="00DE256E"/>
    <w:rsid w:val="00DF5D0E"/>
    <w:rsid w:val="00E043BC"/>
    <w:rsid w:val="00E1471A"/>
    <w:rsid w:val="00E267B1"/>
    <w:rsid w:val="00E41CC6"/>
    <w:rsid w:val="00E66F5D"/>
    <w:rsid w:val="00E831A5"/>
    <w:rsid w:val="00E850E7"/>
    <w:rsid w:val="00EB636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7E8CC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94F2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5188-S2.E</BillDocName>
  <AmendType>AMH</AmendType>
  <SponsorAcronym>HOFF</SponsorAcronym>
  <DrafterAcronym>SERE</DrafterAcronym>
  <DraftNumber>025</DraftNumber>
  <ReferenceNumber>E2SSB 5188</ReferenceNumber>
  <Floor>H AMD TO CPB COMM AMD (H-1390.1/21)</Floor>
  <AmendmentNumber> 719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89</Words>
  <Characters>474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5188-S2.E AMH HOFF SERE 025</dc:title>
  <dc:creator>Serena Dolly</dc:creator>
  <cp:lastModifiedBy>Dolly, Serena</cp:lastModifiedBy>
  <cp:revision>7</cp:revision>
  <dcterms:created xsi:type="dcterms:W3CDTF">2021-04-10T20:13:00Z</dcterms:created>
  <dcterms:modified xsi:type="dcterms:W3CDTF">2021-04-10T21:03:00Z</dcterms:modified>
</cp:coreProperties>
</file>