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E6A66" w14:paraId="03737FB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194F">
            <w:t>5370-S.E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19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194F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194F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194F">
            <w:t>246</w:t>
          </w:r>
        </w:sdtContent>
      </w:sdt>
    </w:p>
    <w:p w:rsidR="00DF5D0E" w:rsidP="00B73E0A" w:rsidRDefault="00AA1230" w14:paraId="00F72B2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A66" w14:paraId="253E6BC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194F">
            <w:rPr>
              <w:b/>
              <w:u w:val="single"/>
            </w:rPr>
            <w:t>ESSB 5370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19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536</w:t>
          </w:r>
        </w:sdtContent>
      </w:sdt>
    </w:p>
    <w:p w:rsidR="00DF5D0E" w:rsidP="00605C39" w:rsidRDefault="008E6A66" w14:paraId="66BA770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194F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194F" w14:paraId="1A745D6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Pr="00DC194F" w:rsidR="00DF5D0E" w:rsidP="00FE71FA" w:rsidRDefault="00DE256E" w14:paraId="3F26CFDB" w14:textId="3B3C0AE1">
      <w:pPr>
        <w:pStyle w:val="Page"/>
      </w:pPr>
      <w:bookmarkStart w:name="StartOfAmendmentBody" w:id="0"/>
      <w:bookmarkEnd w:id="0"/>
      <w:permStart w:edGrp="everyone" w:id="573844446"/>
      <w:r>
        <w:tab/>
      </w:r>
      <w:r w:rsidR="00FE71FA">
        <w:t>On page 34, line 5, after "</w:t>
      </w:r>
      <w:r w:rsidRPr="00092A92" w:rsidR="00FE71FA">
        <w:rPr>
          <w:u w:val="single"/>
        </w:rPr>
        <w:t>contrary</w:t>
      </w:r>
      <w:r w:rsidR="00FE71FA">
        <w:t>" insert "</w:t>
      </w:r>
      <w:r w:rsidR="00FE71FA">
        <w:rPr>
          <w:u w:val="single"/>
        </w:rPr>
        <w:t>or I have remarried</w:t>
      </w:r>
      <w:r w:rsidR="00FE71FA">
        <w:t>"</w:t>
      </w:r>
    </w:p>
    <w:permEnd w:id="573844446"/>
    <w:p w:rsidR="00ED2EEB" w:rsidP="00DC194F" w:rsidRDefault="00ED2EEB" w14:paraId="4F00D34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7465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4B47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194F" w:rsidRDefault="00D659AC" w14:paraId="6DB753D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194F" w:rsidRDefault="0096303F" w14:paraId="2D194125" w14:textId="2DE264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E71FA">
                  <w:t>Restores current language that provides the option that if a declarer's spouse is an agent, the spouse remains the agent even if the declarer and the spouse become legally separated or divorce, unless there is a court order to the contrary or the declarer has remarried.</w:t>
                </w:r>
                <w:r w:rsidRPr="0096303F" w:rsidR="001C1B27">
                  <w:t> </w:t>
                </w:r>
              </w:p>
              <w:p w:rsidRPr="007D1589" w:rsidR="001B4E53" w:rsidP="00DC194F" w:rsidRDefault="001B4E53" w14:paraId="3CE4E5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7465922"/>
    </w:tbl>
    <w:p w:rsidR="00DF5D0E" w:rsidP="00DC194F" w:rsidRDefault="00DF5D0E" w14:paraId="46F87D2C" w14:textId="77777777">
      <w:pPr>
        <w:pStyle w:val="BillEnd"/>
        <w:suppressLineNumbers/>
      </w:pPr>
    </w:p>
    <w:p w:rsidR="00DF5D0E" w:rsidP="00DC194F" w:rsidRDefault="00DE256E" w14:paraId="45E6D9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194F" w:rsidRDefault="00AB682C" w14:paraId="4434C4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C206" w14:textId="77777777" w:rsidR="00DC194F" w:rsidRDefault="00DC194F" w:rsidP="00DF5D0E">
      <w:r>
        <w:separator/>
      </w:r>
    </w:p>
  </w:endnote>
  <w:endnote w:type="continuationSeparator" w:id="0">
    <w:p w14:paraId="007CE1A0" w14:textId="77777777" w:rsidR="00DC194F" w:rsidRDefault="00DC19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EA7" w:rsidRDefault="00E91EA7" w14:paraId="0135DC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6A66" w14:paraId="37543EA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194F">
      <w:t>5370-S.E AMH GILY LEIN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6A66" w14:paraId="2A91831C" w14:textId="0A3119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1EA7">
      <w:t>5370-S.E AMH GILY LEIN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0647" w14:textId="77777777" w:rsidR="00DC194F" w:rsidRDefault="00DC194F" w:rsidP="00DF5D0E">
      <w:r>
        <w:separator/>
      </w:r>
    </w:p>
  </w:footnote>
  <w:footnote w:type="continuationSeparator" w:id="0">
    <w:p w14:paraId="1C670CF0" w14:textId="77777777" w:rsidR="00DC194F" w:rsidRDefault="00DC19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070A" w14:textId="77777777" w:rsidR="00E91EA7" w:rsidRDefault="00E9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46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36FA53" wp14:editId="432E319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67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EEA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49A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605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FE6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793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F0D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B30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5E1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3BC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5F7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793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479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52A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924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627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C58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FE1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F90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F7A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3DD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B49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019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9B0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BAE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FC4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0C2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A19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F75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B87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922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E35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A63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FC5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6FA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C267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EEA5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49AC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6050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FE65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7934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F0D8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B301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5E14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3BC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5F7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793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479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52A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924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627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C58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FE18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F90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F7A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3DD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B49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019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9B0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BAEB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FC4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0C2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A19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F75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B87C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9226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E35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A639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FC52D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06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08BB3" wp14:editId="076C2D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68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E50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98D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7BB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533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761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0AB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769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77C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07D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6A5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0EC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BD4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1D2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704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06D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75A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BBD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C4E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4A1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566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FA1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1A8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E47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DBED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32D6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49FA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08B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DA68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E50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98D6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7BB8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5330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7614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0AB2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7696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77C6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07D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6A5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0EC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BD4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1D2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704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06D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75A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BBD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C4E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4A1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566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FA1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1A8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E47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DBED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32D6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49FA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A6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194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EA7"/>
    <w:rsid w:val="00EC4C96"/>
    <w:rsid w:val="00ED2EEB"/>
    <w:rsid w:val="00F229DE"/>
    <w:rsid w:val="00F304D3"/>
    <w:rsid w:val="00F4663F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B0D9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0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5370-S.E</BillDocName>
  <AmendType>AMH</AmendType>
  <SponsorAcronym>GILY</SponsorAcronym>
  <DrafterAcronym>LEIN</DrafterAcronym>
  <DraftNumber>246</DraftNumber>
  <ReferenceNumber>ESSB 5370</ReferenceNumber>
  <Floor>H AMD</Floor>
  <AmendmentNumber> 536</AmendmentNumber>
  <Sponsors>By Representative Gilday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85</Words>
  <Characters>401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5370-S.E AMH GILY LEIN 246</dc:title>
  <dc:creator>Ingrid Lewis</dc:creator>
  <cp:lastModifiedBy>Lewis, Ingrid</cp:lastModifiedBy>
  <cp:revision>4</cp:revision>
  <dcterms:created xsi:type="dcterms:W3CDTF">2021-04-05T17:45:00Z</dcterms:created>
  <dcterms:modified xsi:type="dcterms:W3CDTF">2021-04-05T17:52:00Z</dcterms:modified>
</cp:coreProperties>
</file>