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B7F22" w14:paraId="5B2D10F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6B8D">
            <w:t>5383-S2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6B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6B8D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6B8D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6B8D">
            <w:t>240</w:t>
          </w:r>
        </w:sdtContent>
      </w:sdt>
    </w:p>
    <w:p w:rsidR="00DF5D0E" w:rsidP="00B73E0A" w:rsidRDefault="00AA1230" w14:paraId="6AF0CCB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7F22" w14:paraId="32EB55EA" w14:textId="1EB78C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6B8D">
            <w:rPr>
              <w:b/>
              <w:u w:val="single"/>
            </w:rPr>
            <w:t>2SSB 5383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6B8D">
            <w:t xml:space="preserve">H AMD TO </w:t>
          </w:r>
          <w:r w:rsidR="00E52D67">
            <w:t xml:space="preserve">APP COMM AMD </w:t>
          </w:r>
          <w:r w:rsidR="00A16B8D">
            <w:t>(H-1463.1/21)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613</w:t>
          </w:r>
        </w:sdtContent>
      </w:sdt>
    </w:p>
    <w:p w:rsidR="00DF5D0E" w:rsidP="00605C39" w:rsidRDefault="00CB7F22" w14:paraId="094BB12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6B8D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6B8D" w14:paraId="37D8C38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04/11/2021</w:t>
          </w:r>
        </w:p>
      </w:sdtContent>
    </w:sdt>
    <w:p w:rsidRPr="00E52D67" w:rsidR="00A16B8D" w:rsidP="00C8108C" w:rsidRDefault="00DE256E" w14:paraId="11D28E2E" w14:textId="37A61F7A">
      <w:pPr>
        <w:pStyle w:val="Page"/>
        <w:rPr>
          <w:u w:val="single"/>
        </w:rPr>
      </w:pPr>
      <w:bookmarkStart w:name="StartOfAmendmentBody" w:id="0"/>
      <w:bookmarkEnd w:id="0"/>
      <w:permStart w:edGrp="everyone" w:id="1871270543"/>
      <w:r>
        <w:tab/>
      </w:r>
      <w:r w:rsidR="00A16B8D">
        <w:t xml:space="preserve">On page </w:t>
      </w:r>
      <w:r w:rsidR="00E52D67">
        <w:t>4, line 37 of the striking amendment, after "</w:t>
      </w:r>
      <w:r w:rsidR="00E52D67">
        <w:rPr>
          <w:u w:val="single"/>
        </w:rPr>
        <w:t>(e)</w:t>
      </w:r>
      <w:r w:rsidR="00E52D67">
        <w:t>" insert "</w:t>
      </w:r>
      <w:bookmarkStart w:name="_Hlk68531331" w:id="1"/>
      <w:r w:rsidRPr="00E52D67" w:rsidR="00E52D67">
        <w:rPr>
          <w:u w:val="single"/>
        </w:rPr>
        <w:t>Any public utility district that provides retail broadband services under this subsection (10) shall comply with all applicable federal, state, and local laws to the same extent as a private entity that provides retail broadband services in Washington.</w:t>
      </w:r>
    </w:p>
    <w:p w:rsidR="00E52D67" w:rsidP="00E52D67" w:rsidRDefault="00E52D67" w14:paraId="7B125F29" w14:textId="61476AA7">
      <w:pPr>
        <w:pStyle w:val="RCWSLText"/>
      </w:pPr>
      <w:r w:rsidRPr="00E52D67">
        <w:tab/>
      </w:r>
      <w:r>
        <w:rPr>
          <w:u w:val="single"/>
        </w:rPr>
        <w:t>(f)</w:t>
      </w:r>
      <w:r>
        <w:t>"</w:t>
      </w:r>
    </w:p>
    <w:bookmarkEnd w:id="1"/>
    <w:p w:rsidR="00E52D67" w:rsidP="00E52D67" w:rsidRDefault="00E52D67" w14:paraId="0BD36B34" w14:textId="48C457E5">
      <w:pPr>
        <w:pStyle w:val="RCWSLText"/>
      </w:pPr>
    </w:p>
    <w:p w:rsidR="00E52D67" w:rsidP="00E52D67" w:rsidRDefault="00E52D67" w14:paraId="2F6CDA43" w14:textId="43AFD8EF">
      <w:pPr>
        <w:pStyle w:val="RCWSLText"/>
      </w:pPr>
      <w:r>
        <w:tab/>
        <w:t>Renumber the remaining subsections consecutively and correct any internal references accordingly.</w:t>
      </w:r>
    </w:p>
    <w:p w:rsidR="00E52D67" w:rsidP="00E52D67" w:rsidRDefault="00E52D67" w14:paraId="090E2F1A" w14:textId="0031A8B4">
      <w:pPr>
        <w:pStyle w:val="RCWSLText"/>
      </w:pPr>
    </w:p>
    <w:p w:rsidRPr="00E52D67" w:rsidR="00E52D67" w:rsidP="00E52D67" w:rsidRDefault="00E52D67" w14:paraId="2C0C8F53" w14:textId="6CEA715E">
      <w:pPr>
        <w:pStyle w:val="Page"/>
        <w:rPr>
          <w:u w:val="single"/>
        </w:rPr>
      </w:pPr>
      <w:r>
        <w:tab/>
        <w:t>On page 8, line 1 of the striking amendment, after "</w:t>
      </w:r>
      <w:r>
        <w:rPr>
          <w:u w:val="single"/>
        </w:rPr>
        <w:t>(e)</w:t>
      </w:r>
      <w:r>
        <w:t>" insert "</w:t>
      </w:r>
      <w:r w:rsidRPr="00E52D67">
        <w:rPr>
          <w:u w:val="single"/>
        </w:rPr>
        <w:t xml:space="preserve">Any </w:t>
      </w:r>
      <w:r>
        <w:rPr>
          <w:u w:val="single"/>
        </w:rPr>
        <w:t>port</w:t>
      </w:r>
      <w:r w:rsidRPr="00E52D67">
        <w:rPr>
          <w:u w:val="single"/>
        </w:rPr>
        <w:t xml:space="preserve"> district that provides retail broadband services under this subsection (10) shall comply with all applicable federal, state, and local laws to the same extent as a private entity that provides retail broadband services in Washington.</w:t>
      </w:r>
    </w:p>
    <w:p w:rsidR="00E52D67" w:rsidP="00E52D67" w:rsidRDefault="00E52D67" w14:paraId="78E339B1" w14:textId="77777777">
      <w:pPr>
        <w:pStyle w:val="RCWSLText"/>
      </w:pPr>
      <w:r w:rsidRPr="00E52D67">
        <w:tab/>
      </w:r>
      <w:r>
        <w:rPr>
          <w:u w:val="single"/>
        </w:rPr>
        <w:t>(f)</w:t>
      </w:r>
      <w:r>
        <w:t>"</w:t>
      </w:r>
    </w:p>
    <w:p w:rsidRPr="00E52D67" w:rsidR="00E52D67" w:rsidP="00E52D67" w:rsidRDefault="00E52D67" w14:paraId="0C21B3F9" w14:textId="402933A3">
      <w:pPr>
        <w:pStyle w:val="RCWSLText"/>
      </w:pPr>
    </w:p>
    <w:p w:rsidRPr="00A16B8D" w:rsidR="00DF5D0E" w:rsidP="00E52D67" w:rsidRDefault="00E52D67" w14:paraId="55A536A7" w14:textId="68412FD9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Renumber the remaining subsections consecutively and correct any internal references accordingly.</w:t>
      </w:r>
    </w:p>
    <w:permEnd w:id="1871270543"/>
    <w:p w:rsidR="00ED2EEB" w:rsidP="00A16B8D" w:rsidRDefault="00ED2EEB" w14:paraId="3E2E8A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43274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EF67F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16B8D" w:rsidRDefault="00D659AC" w14:paraId="1A83FE3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6B8D" w:rsidRDefault="0096303F" w14:paraId="54BC0973" w14:textId="365504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2D67">
                  <w:t>Requires a public utility district or a port district providing retail broadband services in an unserved area to comply with all applicable federal, state, and local laws to the same extent as a private entity that provides retail broadband services in Washington.</w:t>
                </w:r>
              </w:p>
              <w:p w:rsidRPr="007D1589" w:rsidR="001B4E53" w:rsidP="00A16B8D" w:rsidRDefault="001B4E53" w14:paraId="4CC3649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4327433"/>
    </w:tbl>
    <w:p w:rsidR="00DF5D0E" w:rsidP="00A16B8D" w:rsidRDefault="00DF5D0E" w14:paraId="51945C63" w14:textId="77777777">
      <w:pPr>
        <w:pStyle w:val="BillEnd"/>
        <w:suppressLineNumbers/>
      </w:pPr>
    </w:p>
    <w:p w:rsidR="00DF5D0E" w:rsidP="00A16B8D" w:rsidRDefault="00DE256E" w14:paraId="43A91BC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16B8D" w:rsidRDefault="00AB682C" w14:paraId="499C7F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074D" w14:textId="77777777" w:rsidR="00A16B8D" w:rsidRDefault="00A16B8D" w:rsidP="00DF5D0E">
      <w:r>
        <w:separator/>
      </w:r>
    </w:p>
  </w:endnote>
  <w:endnote w:type="continuationSeparator" w:id="0">
    <w:p w14:paraId="0A8D3857" w14:textId="77777777" w:rsidR="00A16B8D" w:rsidRDefault="00A16B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2D67" w:rsidRDefault="00E52D67" w14:paraId="1A6131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B7F22" w14:paraId="75D9D04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6B8D">
      <w:t>5383-S2 AMH CORR JONC 240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B7F22" w14:paraId="655462C1" w14:textId="73A496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2D67">
      <w:t>5383-S2 AMH CORR JONC 240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B69F" w14:textId="77777777" w:rsidR="00A16B8D" w:rsidRDefault="00A16B8D" w:rsidP="00DF5D0E">
      <w:r>
        <w:separator/>
      </w:r>
    </w:p>
  </w:footnote>
  <w:footnote w:type="continuationSeparator" w:id="0">
    <w:p w14:paraId="6559FAB7" w14:textId="77777777" w:rsidR="00A16B8D" w:rsidRDefault="00A16B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C147" w14:textId="77777777" w:rsidR="00E52D67" w:rsidRDefault="00E52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AC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A90D53" wp14:editId="7D711A7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3A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7C8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6CC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928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E02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A05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2D8B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3E2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FFC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E93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035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1AA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E18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710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EAB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6B5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93F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9C3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D3C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133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7B9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92F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FC7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5E4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484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E06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2A9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C28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CDD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EF7F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E38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B40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B8E7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A26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90D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B63A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7C8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6CCA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928A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E029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A050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2D8B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3E2A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FFC9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E937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0356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1AA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E189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7105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EABD4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6B54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93F1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9C3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D3C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1338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7B98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92FC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FC7D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5E43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484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E0625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2A9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C280A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CDD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EF7F7A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E38D6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B40E1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B8E781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A26A2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B9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05377" wp14:editId="485EE42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36A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D3E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EFF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083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F30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1F1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9C7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769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F9E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1AC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877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288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075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7D2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1B6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4AB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003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054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EB3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42F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5E6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F19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417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FDD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33B9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53BE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CB94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0537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48336A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D3E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EFF1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083C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F305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1F16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9C76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7693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F9E0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1AC1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877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28887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0756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7D2C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1B6D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4AB4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003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0549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EB3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42FF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5E6FB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F19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417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FDDD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33B9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53BE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CB94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6B8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7F2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D6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DFC6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9737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5383-S2</BillDocName>
  <AmendType>AMH</AmendType>
  <SponsorAcronym>CORR</SponsorAcronym>
  <DrafterAcronym>JONC</DrafterAcronym>
  <DraftNumber>240</DraftNumber>
  <ReferenceNumber>2SSB 5383</ReferenceNumber>
  <Floor>H AMD TO APP COMM AMD (H-1463.1/21)</Floor>
  <AmendmentNumber> 613</AmendmentNumber>
  <Sponsors>By Representative Corry</Sponsors>
  <FloorAction>NOT ADOPTED 04/11/2021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197</Words>
  <Characters>1086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5383-S2 AMH CORR JONC 240</dc:title>
  <dc:creator>Cassie Jones</dc:creator>
  <cp:lastModifiedBy>Jones, Cassie</cp:lastModifiedBy>
  <cp:revision>3</cp:revision>
  <dcterms:created xsi:type="dcterms:W3CDTF">2021-04-05T22:52:00Z</dcterms:created>
  <dcterms:modified xsi:type="dcterms:W3CDTF">2021-04-05T23:13:00Z</dcterms:modified>
</cp:coreProperties>
</file>