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155BA" w14:paraId="0D383C6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2CF4">
            <w:t>5396-S2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2C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2CF4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2CF4">
            <w:t>TUCK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2CF4">
            <w:t>049</w:t>
          </w:r>
        </w:sdtContent>
      </w:sdt>
    </w:p>
    <w:p w:rsidR="00DF5D0E" w:rsidP="00B73E0A" w:rsidRDefault="00AA1230" w14:paraId="4171F09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55BA" w14:paraId="4B28B5E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2CF4">
            <w:rPr>
              <w:b/>
              <w:u w:val="single"/>
            </w:rPr>
            <w:t>2SSB 5396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2C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530</w:t>
          </w:r>
        </w:sdtContent>
      </w:sdt>
    </w:p>
    <w:p w:rsidR="00DF5D0E" w:rsidP="00605C39" w:rsidRDefault="005155BA" w14:paraId="73D6B32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2CF4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2CF4" w14:paraId="0EA402B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04/09/2021</w:t>
          </w:r>
        </w:p>
      </w:sdtContent>
    </w:sdt>
    <w:p w:rsidRPr="002F30C5" w:rsidR="00C50A45" w:rsidP="00C50A45" w:rsidRDefault="00C50A45" w14:paraId="2F5EA2C7" w14:textId="77777777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2025600896"/>
      <w:r>
        <w:tab/>
        <w:t>On page 2, line 26, after "</w:t>
      </w:r>
      <w:r>
        <w:rPr>
          <w:u w:val="single"/>
        </w:rPr>
        <w:t>services</w:t>
      </w:r>
      <w:r>
        <w:t>" insert "</w:t>
      </w:r>
      <w:r>
        <w:rPr>
          <w:rFonts w:eastAsia="Times New Roman"/>
          <w:u w:val="single"/>
        </w:rPr>
        <w:t>, except in cases where the total amount of exempted tax for a given housing project is less than $50,000</w:t>
      </w:r>
      <w:r>
        <w:rPr>
          <w:rFonts w:eastAsia="Times New Roman"/>
        </w:rPr>
        <w:t>"</w:t>
      </w:r>
    </w:p>
    <w:p w:rsidRPr="00652CF4" w:rsidR="00DF5D0E" w:rsidP="00652CF4" w:rsidRDefault="00DF5D0E" w14:paraId="251F2DBB" w14:textId="77777777">
      <w:pPr>
        <w:suppressLineNumbers/>
        <w:rPr>
          <w:spacing w:val="-3"/>
        </w:rPr>
      </w:pPr>
    </w:p>
    <w:permEnd w:id="2025600896"/>
    <w:p w:rsidR="00ED2EEB" w:rsidP="00652CF4" w:rsidRDefault="00ED2EEB" w14:paraId="382A1A0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29900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5CB650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52CF4" w:rsidRDefault="00D659AC" w14:paraId="42364AA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2CF4" w:rsidRDefault="0096303F" w14:paraId="37D9B72A" w14:textId="46F623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0A45">
                  <w:t>Provides that the eligibility requirement that housing may not be built exclusively for farmworkers on an H-2A visa does not apply to housing projects that receive less than $50,000 in total tax benefit</w:t>
                </w:r>
                <w:r w:rsidRPr="00F467B9" w:rsidR="00C50A45">
                  <w:rPr>
                    <w:rFonts w:eastAsia="Times New Roman"/>
                  </w:rPr>
                  <w:t>.</w:t>
                </w:r>
              </w:p>
              <w:p w:rsidRPr="007D1589" w:rsidR="001B4E53" w:rsidP="00652CF4" w:rsidRDefault="001B4E53" w14:paraId="3654945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2990052"/>
    </w:tbl>
    <w:p w:rsidR="00DF5D0E" w:rsidP="00652CF4" w:rsidRDefault="00DF5D0E" w14:paraId="46F0C4AB" w14:textId="77777777">
      <w:pPr>
        <w:pStyle w:val="BillEnd"/>
        <w:suppressLineNumbers/>
      </w:pPr>
    </w:p>
    <w:p w:rsidR="00DF5D0E" w:rsidP="00652CF4" w:rsidRDefault="00DE256E" w14:paraId="1DB5B4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52CF4" w:rsidRDefault="00AB682C" w14:paraId="5ED0FD2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D9DE" w14:textId="77777777" w:rsidR="00652CF4" w:rsidRDefault="00652CF4" w:rsidP="00DF5D0E">
      <w:r>
        <w:separator/>
      </w:r>
    </w:p>
  </w:endnote>
  <w:endnote w:type="continuationSeparator" w:id="0">
    <w:p w14:paraId="11EDCDE1" w14:textId="77777777" w:rsidR="00652CF4" w:rsidRDefault="00652C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5D0" w:rsidRDefault="003A55D0" w14:paraId="23E07A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155BA" w14:paraId="6929B74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2CF4">
      <w:t>5396-S2 AMH DUFA TUCK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155BA" w14:paraId="5237AA66" w14:textId="6933A9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55D0">
      <w:t>5396-S2 AMH DUFA TUCK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E2270" w14:textId="77777777" w:rsidR="00652CF4" w:rsidRDefault="00652CF4" w:rsidP="00DF5D0E">
      <w:r>
        <w:separator/>
      </w:r>
    </w:p>
  </w:footnote>
  <w:footnote w:type="continuationSeparator" w:id="0">
    <w:p w14:paraId="3F109DE3" w14:textId="77777777" w:rsidR="00652CF4" w:rsidRDefault="00652C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11D5" w14:textId="77777777" w:rsidR="003A55D0" w:rsidRDefault="003A5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AE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087FB" wp14:editId="369D770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6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A03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055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0D5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6DD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008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908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EBC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F95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D44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8B2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8A5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9D2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B9F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50A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9A5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431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F21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AE5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AE1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662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33A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ABB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9A0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618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BA1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E15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EDC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196E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809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337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19B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45C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6311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087F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2F567E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A034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0551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0D5B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6DDE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0082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908F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EBCB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F952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D44C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8B2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8A52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9D25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B9FD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50A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9A5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431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F21F7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AE5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AE1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6622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33A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ABB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9A093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6181B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BA1C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E15E5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EDC47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196E94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80907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3374E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19BBC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45C20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631160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8F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B64DD" wp14:editId="4E8943A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5574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F25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D9DB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B71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5E7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2C4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FDA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804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CC0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0F8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233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CD2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6E4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284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9B8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648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C51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475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610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F20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582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F41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558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C59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5962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26A1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1722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B64D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905574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F25C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D9DB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B712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5E7E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2C4F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FDAA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804B0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CC0C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0F83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233C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CD20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6E4A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2842E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9B8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648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C51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475A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6104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F202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582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F418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558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C597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5962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26A1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1722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55D0"/>
    <w:rsid w:val="003E2FC6"/>
    <w:rsid w:val="00492DDC"/>
    <w:rsid w:val="004C6615"/>
    <w:rsid w:val="005115F9"/>
    <w:rsid w:val="005155BA"/>
    <w:rsid w:val="00523C5A"/>
    <w:rsid w:val="005E69C3"/>
    <w:rsid w:val="00605C39"/>
    <w:rsid w:val="00652CF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0A45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DE0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02F7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5396-S2</BillDocName>
  <AmendType>AMH</AmendType>
  <SponsorAcronym>DUFA</SponsorAcronym>
  <DrafterAcronym>TUCK</DrafterAcronym>
  <DraftNumber>049</DraftNumber>
  <ReferenceNumber>2SSB 5396</ReferenceNumber>
  <Floor>H AMD</Floor>
  <AmendmentNumber> 530</AmendmentNumber>
  <Sponsors>By Representative Dufault</Sponsors>
  <FloorAction>NOT ADOPTED 04/09/2021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88</Words>
  <Characters>418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5396-S2 AMH DUFA TUCK 049</dc:title>
  <dc:creator>Nick Tucker</dc:creator>
  <cp:lastModifiedBy>Tucker, Nick</cp:lastModifiedBy>
  <cp:revision>4</cp:revision>
  <dcterms:created xsi:type="dcterms:W3CDTF">2021-03-29T19:50:00Z</dcterms:created>
  <dcterms:modified xsi:type="dcterms:W3CDTF">2021-03-29T19:50:00Z</dcterms:modified>
</cp:coreProperties>
</file>