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34454" w14:paraId="77143CB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44799">
            <w:t>5561.E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4479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44799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44799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44799">
            <w:t>602</w:t>
          </w:r>
        </w:sdtContent>
      </w:sdt>
    </w:p>
    <w:p w:rsidR="00DF5D0E" w:rsidP="00B73E0A" w:rsidRDefault="00AA1230" w14:paraId="5E6B2860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34454" w14:paraId="4FF8E5AF" w14:textId="308ABE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44799">
            <w:rPr>
              <w:b/>
              <w:u w:val="single"/>
            </w:rPr>
            <w:t>ESB 5561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44799">
            <w:t>H AMD TO H AMD (H-2943.1/22)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1362</w:t>
          </w:r>
        </w:sdtContent>
      </w:sdt>
    </w:p>
    <w:p w:rsidR="00DF5D0E" w:rsidP="00605C39" w:rsidRDefault="00A34454" w14:paraId="1A903940" w14:textId="5C8CE4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44799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44799" w14:paraId="29F11B73" w14:textId="50E81B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44799" w:rsidP="00C8108C" w:rsidRDefault="00DE256E" w14:paraId="21B6E465" w14:textId="2E5C4A7B">
      <w:pPr>
        <w:pStyle w:val="Page"/>
      </w:pPr>
      <w:bookmarkStart w:name="StartOfAmendmentBody" w:id="0"/>
      <w:bookmarkEnd w:id="0"/>
      <w:permStart w:edGrp="everyone" w:id="211515056"/>
      <w:r>
        <w:tab/>
      </w:r>
      <w:r w:rsidR="00D44799">
        <w:t xml:space="preserve">On page </w:t>
      </w:r>
      <w:r w:rsidR="001E55F8">
        <w:t xml:space="preserve">1, line 16 of the striking amendment, after "crime" insert "if the person was convicted or found not guilty by reason of insanity </w:t>
      </w:r>
      <w:r w:rsidR="00AE0743">
        <w:t xml:space="preserve">for </w:t>
      </w:r>
      <w:r w:rsidR="001E55F8">
        <w:t>a class B or class C felony</w:t>
      </w:r>
      <w:r w:rsidR="0053090C">
        <w:t xml:space="preserve"> offense</w:t>
      </w:r>
      <w:r w:rsidR="001E55F8">
        <w:t>"</w:t>
      </w:r>
    </w:p>
    <w:p w:rsidR="001E55F8" w:rsidP="001E55F8" w:rsidRDefault="001E55F8" w14:paraId="02625CED" w14:textId="177F0A5D">
      <w:pPr>
        <w:pStyle w:val="RCWSLText"/>
      </w:pPr>
    </w:p>
    <w:p w:rsidR="001E55F8" w:rsidP="001E55F8" w:rsidRDefault="001E55F8" w14:paraId="7FBD4422" w14:textId="2FBCF08C">
      <w:pPr>
        <w:pStyle w:val="RCWSLText"/>
      </w:pPr>
      <w:r>
        <w:tab/>
        <w:t>On page 1, line 17</w:t>
      </w:r>
      <w:r w:rsidR="00EE1509">
        <w:t xml:space="preserve"> of the striking amendment</w:t>
      </w:r>
      <w:r>
        <w:t>, after "(c)" insert "</w:t>
      </w:r>
      <w:r w:rsidRPr="001E55F8">
        <w:t xml:space="preserve">The person has spent </w:t>
      </w:r>
      <w:r>
        <w:t>three</w:t>
      </w:r>
      <w:r w:rsidRPr="001E55F8">
        <w:t xml:space="preserve"> consecutive years, immediately preceding the petition, in the community without being convicted or found not guilty by reason of insanity of any felony, gross misdemeanor, or misdemeanor crime</w:t>
      </w:r>
      <w:r>
        <w:t xml:space="preserve"> if the person was convicted or found not guilty by reason of insanity for a nonfelony offense;</w:t>
      </w:r>
    </w:p>
    <w:p w:rsidR="001E55F8" w:rsidP="001E55F8" w:rsidRDefault="001E55F8" w14:paraId="628DE096" w14:textId="3769E1BD">
      <w:pPr>
        <w:pStyle w:val="RCWSLText"/>
      </w:pPr>
      <w:r>
        <w:tab/>
        <w:t>(d)"</w:t>
      </w:r>
    </w:p>
    <w:p w:rsidR="001E55F8" w:rsidP="001E55F8" w:rsidRDefault="001E55F8" w14:paraId="7405F110" w14:textId="22FDF81D">
      <w:pPr>
        <w:pStyle w:val="RCWSLText"/>
      </w:pPr>
    </w:p>
    <w:p w:rsidR="00DF5D0E" w:rsidP="00AE0743" w:rsidRDefault="001E55F8" w14:paraId="5CCADD50" w14:textId="37C04AAD">
      <w:pPr>
        <w:pStyle w:val="RCWSLText"/>
      </w:pPr>
      <w:r>
        <w:tab/>
        <w:t>Reletter the remaining subsections consecutively and correct any internal references accordingly.</w:t>
      </w:r>
    </w:p>
    <w:p w:rsidRPr="00D44799" w:rsidR="00AE0743" w:rsidP="00AE0743" w:rsidRDefault="00AE0743" w14:paraId="66FD9CFF" w14:textId="77777777">
      <w:pPr>
        <w:pStyle w:val="RCWSLText"/>
      </w:pPr>
    </w:p>
    <w:permEnd w:id="211515056"/>
    <w:p w:rsidR="00ED2EEB" w:rsidP="00D44799" w:rsidRDefault="00ED2EEB" w14:paraId="0064B37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425003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DEAC1B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44799" w:rsidRDefault="00D659AC" w14:paraId="3245754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44799" w:rsidRDefault="0096303F" w14:paraId="2DB03215" w14:textId="3B82B96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674DA3">
                  <w:rPr>
                    <w:u w:val="single"/>
                  </w:rPr>
                  <w:t>EFFECT:</w:t>
                </w:r>
                <w:r w:rsidR="00674DA3">
                  <w:t xml:space="preserve">  </w:t>
                </w:r>
                <w:r w:rsidR="00AE0743">
                  <w:t xml:space="preserve">Provides that if the </w:t>
                </w:r>
                <w:r w:rsidR="00B94DAF">
                  <w:t>disqualifying offense is</w:t>
                </w:r>
                <w:r w:rsidR="00AE0743">
                  <w:t xml:space="preserve"> a nonfelony offense, the petitioner must </w:t>
                </w:r>
                <w:r w:rsidR="00B94DAF">
                  <w:t xml:space="preserve">have spent three years </w:t>
                </w:r>
                <w:r w:rsidR="00AE0743">
                  <w:t>(rather than five years)</w:t>
                </w:r>
                <w:r w:rsidR="00B94DAF">
                  <w:t xml:space="preserve"> </w:t>
                </w:r>
                <w:r w:rsidR="00AE0743">
                  <w:t>immediately preceding the petition</w:t>
                </w:r>
                <w:r w:rsidR="00B94DAF">
                  <w:t xml:space="preserve"> in the community with no new convictions or findings of not guilty by reason of insanity</w:t>
                </w:r>
                <w:r w:rsidR="00AE0743">
                  <w:t>.</w:t>
                </w:r>
                <w:r w:rsidRPr="0096303F" w:rsidR="001C1B27">
                  <w:t>   </w:t>
                </w:r>
              </w:p>
              <w:p w:rsidRPr="007D1589" w:rsidR="001B4E53" w:rsidP="00D44799" w:rsidRDefault="001B4E53" w14:paraId="5B7E0D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42500338"/>
    </w:tbl>
    <w:p w:rsidR="00DF5D0E" w:rsidP="00D44799" w:rsidRDefault="00DF5D0E" w14:paraId="0216E639" w14:textId="77777777">
      <w:pPr>
        <w:pStyle w:val="BillEnd"/>
        <w:suppressLineNumbers/>
      </w:pPr>
    </w:p>
    <w:p w:rsidR="00DF5D0E" w:rsidP="00D44799" w:rsidRDefault="00DE256E" w14:paraId="438AD08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44799" w:rsidRDefault="00AB682C" w14:paraId="3F6EB13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D815" w14:textId="77777777" w:rsidR="00D44799" w:rsidRDefault="00D44799" w:rsidP="00DF5D0E">
      <w:r>
        <w:separator/>
      </w:r>
    </w:p>
  </w:endnote>
  <w:endnote w:type="continuationSeparator" w:id="0">
    <w:p w14:paraId="15FDA298" w14:textId="77777777" w:rsidR="00D44799" w:rsidRDefault="00D4479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7701E" w:rsidRDefault="0027701E" w14:paraId="6DE90E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72D4" w14:paraId="2E28D04C" w14:textId="7A8C6A93">
    <w:pPr>
      <w:pStyle w:val="AmendDraftFooter"/>
    </w:pPr>
    <w:fldSimple w:instr=" TITLE   \* MERGEFORMAT ">
      <w:r w:rsidR="00D44799">
        <w:t>5561.E AMH .... ADAM 602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072D4" w14:paraId="6B938FBA" w14:textId="116A3C7A">
    <w:pPr>
      <w:pStyle w:val="AmendDraftFooter"/>
    </w:pPr>
    <w:fldSimple w:instr=" TITLE   \* MERGEFORMAT ">
      <w:r>
        <w:t>5561.E AMH .... ADAM 602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9493" w14:textId="77777777" w:rsidR="00D44799" w:rsidRDefault="00D44799" w:rsidP="00DF5D0E">
      <w:r>
        <w:separator/>
      </w:r>
    </w:p>
  </w:footnote>
  <w:footnote w:type="continuationSeparator" w:id="0">
    <w:p w14:paraId="656ED756" w14:textId="77777777" w:rsidR="00D44799" w:rsidRDefault="00D4479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230F" w14:textId="77777777" w:rsidR="0027701E" w:rsidRDefault="002770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58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43D74" wp14:editId="66F669A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DB9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1F1E5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FDF9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55C5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9BC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F6B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5A730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0485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758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E0E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BD5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AA32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93EE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256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0C2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B205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B8DB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613E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4F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C442D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8A2C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5CBA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37A1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3474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5D5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D07A9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9EBAE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9A2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2FE2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C222C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6133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8A7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FC99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AB0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43D7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3DB913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1F1E57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FDF9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55C5E5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9BCC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F6B5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5A730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0485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758E4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E0E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BD564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AA32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93EE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2561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0C2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B2059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B8DB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613E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4F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C442D4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8A2C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5CBA2F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37A15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34744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5D5EB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D07A90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9EBAEB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9A2E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2FE2D7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C222C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61332A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8A757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FC9902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AB0E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D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3EFAD7" wp14:editId="0929CA2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8DFE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A25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41BB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CBA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C6A4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9CD8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927E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9EEE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625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039C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6982C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F0E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2DD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E8F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E6FC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B3A3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3A2F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8CD0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14EB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C8E8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42650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FD02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604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94E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6A98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D76165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4313B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3EFAD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DA8DFE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A25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41BBB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CBA00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C6A45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9CD86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927E0F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9EEE2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625FD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039C8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6982C8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F0E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2DD8F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E8F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E6FC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B3A3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3A2FB3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8CD00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14EB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C8E8F8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42650F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FD02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60471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94E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6A98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D76165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4313B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767CB"/>
    <w:rsid w:val="001A775A"/>
    <w:rsid w:val="001B4E53"/>
    <w:rsid w:val="001C1B27"/>
    <w:rsid w:val="001C7F91"/>
    <w:rsid w:val="001E55F8"/>
    <w:rsid w:val="001E6675"/>
    <w:rsid w:val="001F3BF7"/>
    <w:rsid w:val="002072D4"/>
    <w:rsid w:val="00217E8A"/>
    <w:rsid w:val="00265296"/>
    <w:rsid w:val="0027701E"/>
    <w:rsid w:val="00281CBD"/>
    <w:rsid w:val="00316CD9"/>
    <w:rsid w:val="003C6D11"/>
    <w:rsid w:val="003D31AC"/>
    <w:rsid w:val="003E2FC6"/>
    <w:rsid w:val="00492DDC"/>
    <w:rsid w:val="004C6615"/>
    <w:rsid w:val="005115F9"/>
    <w:rsid w:val="00523C5A"/>
    <w:rsid w:val="0053090C"/>
    <w:rsid w:val="005E69C3"/>
    <w:rsid w:val="00605C39"/>
    <w:rsid w:val="0067032F"/>
    <w:rsid w:val="00674DA3"/>
    <w:rsid w:val="006841E6"/>
    <w:rsid w:val="006F7027"/>
    <w:rsid w:val="007049E4"/>
    <w:rsid w:val="00704BAB"/>
    <w:rsid w:val="0072335D"/>
    <w:rsid w:val="0072541D"/>
    <w:rsid w:val="00757317"/>
    <w:rsid w:val="007769AF"/>
    <w:rsid w:val="007D1589"/>
    <w:rsid w:val="007D35D4"/>
    <w:rsid w:val="0080556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4454"/>
    <w:rsid w:val="00A4729B"/>
    <w:rsid w:val="00A93D4A"/>
    <w:rsid w:val="00AA1230"/>
    <w:rsid w:val="00AB682C"/>
    <w:rsid w:val="00AD2D0A"/>
    <w:rsid w:val="00AE0743"/>
    <w:rsid w:val="00B31D1C"/>
    <w:rsid w:val="00B41494"/>
    <w:rsid w:val="00B518D0"/>
    <w:rsid w:val="00B56650"/>
    <w:rsid w:val="00B73E0A"/>
    <w:rsid w:val="00B94DAF"/>
    <w:rsid w:val="00B961E0"/>
    <w:rsid w:val="00BF44DF"/>
    <w:rsid w:val="00C61A83"/>
    <w:rsid w:val="00C8108C"/>
    <w:rsid w:val="00C84AD0"/>
    <w:rsid w:val="00D40447"/>
    <w:rsid w:val="00D44799"/>
    <w:rsid w:val="00D5161E"/>
    <w:rsid w:val="00D659AC"/>
    <w:rsid w:val="00DA47F3"/>
    <w:rsid w:val="00DC2C13"/>
    <w:rsid w:val="00DD398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15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6E0F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5561.E</BillDocName>
  <AmendType>AMH</AmendType>
  <SponsorAcronym>GILY</SponsorAcronym>
  <DrafterAcronym>ADAM</DrafterAcronym>
  <DraftNumber>602</DraftNumber>
  <ReferenceNumber>ESB 5561</ReferenceNumber>
  <Floor>H AMD TO H AMD (H-2943.1/22)</Floor>
  <AmendmentNumber> 1362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180</Words>
  <Characters>914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5561.E AMH GILY ADAM 602</dc:title>
  <dc:creator>Edie Adams</dc:creator>
  <cp:lastModifiedBy>Adams, Edie</cp:lastModifiedBy>
  <cp:revision>19</cp:revision>
  <dcterms:created xsi:type="dcterms:W3CDTF">2022-03-03T20:52:00Z</dcterms:created>
  <dcterms:modified xsi:type="dcterms:W3CDTF">2022-03-03T22:25:00Z</dcterms:modified>
</cp:coreProperties>
</file>