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9236C" w14:paraId="617B735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06BA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06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06BA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06BA">
            <w:t>HENR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06BA">
            <w:t>059</w:t>
          </w:r>
        </w:sdtContent>
      </w:sdt>
    </w:p>
    <w:p w:rsidR="00DF5D0E" w:rsidP="00B73E0A" w:rsidRDefault="00AA1230" w14:paraId="5804DA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236C" w14:paraId="4D3B565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06BA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06BA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1177</w:t>
          </w:r>
        </w:sdtContent>
      </w:sdt>
    </w:p>
    <w:p w:rsidR="00DF5D0E" w:rsidP="00605C39" w:rsidRDefault="0009236C" w14:paraId="786B446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06BA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06BA" w14:paraId="462C219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4106BA" w:rsidP="00C8108C" w:rsidRDefault="00DE256E" w14:paraId="2611BFED" w14:textId="3064334F">
      <w:pPr>
        <w:pStyle w:val="Page"/>
      </w:pPr>
      <w:bookmarkStart w:name="StartOfAmendmentBody" w:id="0"/>
      <w:bookmarkEnd w:id="0"/>
      <w:permStart w:edGrp="everyone" w:id="1333214233"/>
      <w:r>
        <w:tab/>
      </w:r>
      <w:r w:rsidR="004106BA">
        <w:t>On page 662</w:t>
      </w:r>
      <w:r w:rsidR="00E03F0E">
        <w:t>, line 1, after "</w:t>
      </w:r>
      <w:r w:rsidR="00E03F0E">
        <w:rPr>
          <w:u w:val="single"/>
        </w:rPr>
        <w:t>impacting farmworkers,</w:t>
      </w:r>
      <w:r w:rsidR="00E03F0E">
        <w:t>" strike "</w:t>
      </w:r>
      <w:r w:rsidR="00E03F0E">
        <w:rPr>
          <w:u w:val="single"/>
        </w:rPr>
        <w:t>and</w:t>
      </w:r>
      <w:r w:rsidR="00E03F0E">
        <w:t>"</w:t>
      </w:r>
    </w:p>
    <w:p w:rsidR="00E03F0E" w:rsidP="00E03F0E" w:rsidRDefault="00E03F0E" w14:paraId="0F112F74" w14:textId="29A47EC3">
      <w:pPr>
        <w:pStyle w:val="RCWSLText"/>
      </w:pPr>
    </w:p>
    <w:p w:rsidRPr="00E03F0E" w:rsidR="00E03F0E" w:rsidP="00E03F0E" w:rsidRDefault="00E03F0E" w14:paraId="269FD1CA" w14:textId="5BFCDBDF">
      <w:pPr>
        <w:pStyle w:val="RCWSLText"/>
      </w:pPr>
      <w:r>
        <w:tab/>
        <w:t>On page 662, line 2, after "</w:t>
      </w:r>
      <w:r>
        <w:rPr>
          <w:u w:val="single"/>
        </w:rPr>
        <w:t>with farmworkers</w:t>
      </w:r>
      <w:r>
        <w:t>" insert "</w:t>
      </w:r>
      <w:r w:rsidRPr="00E03F0E">
        <w:rPr>
          <w:u w:val="single"/>
        </w:rPr>
        <w:t xml:space="preserve">, </w:t>
      </w:r>
      <w:r>
        <w:rPr>
          <w:u w:val="single"/>
        </w:rPr>
        <w:t>and agriculture employer organizations</w:t>
      </w:r>
      <w:r>
        <w:t>"</w:t>
      </w:r>
    </w:p>
    <w:p w:rsidRPr="004106BA" w:rsidR="00DF5D0E" w:rsidP="004106BA" w:rsidRDefault="00DF5D0E" w14:paraId="11FCBCAB" w14:textId="77777777">
      <w:pPr>
        <w:suppressLineNumbers/>
        <w:rPr>
          <w:spacing w:val="-3"/>
        </w:rPr>
      </w:pPr>
    </w:p>
    <w:permEnd w:id="1333214233"/>
    <w:p w:rsidR="00ED2EEB" w:rsidP="004106BA" w:rsidRDefault="00ED2EEB" w14:paraId="27DEB03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86836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B8907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106BA" w:rsidRDefault="00D659AC" w14:paraId="251BA5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106BA" w:rsidRDefault="0096303F" w14:paraId="30AAA4BB" w14:textId="208E4FE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03F0E">
                  <w:t xml:space="preserve">Adds agriculture employer organizations to a farmworker study by </w:t>
                </w:r>
                <w:r w:rsidR="000F18C2">
                  <w:t xml:space="preserve">the </w:t>
                </w:r>
                <w:r w:rsidR="00E03F0E">
                  <w:t>Washington State Institute f</w:t>
                </w:r>
                <w:r w:rsidR="000F18C2">
                  <w:t>or</w:t>
                </w:r>
                <w:r w:rsidR="00E03F0E">
                  <w:t xml:space="preserve"> Public Policy at The Evergreen State College.</w:t>
                </w:r>
                <w:r w:rsidRPr="0096303F" w:rsidR="001C1B27">
                  <w:t>  </w:t>
                </w:r>
              </w:p>
              <w:p w:rsidR="004106BA" w:rsidP="004106BA" w:rsidRDefault="004106BA" w14:paraId="1D7E6E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106BA" w:rsidR="004106BA" w:rsidP="004106BA" w:rsidRDefault="004106BA" w14:paraId="1665ED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106BA" w:rsidRDefault="001B4E53" w14:paraId="5F5616E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8683612"/>
    </w:tbl>
    <w:p w:rsidR="00DF5D0E" w:rsidP="004106BA" w:rsidRDefault="00DF5D0E" w14:paraId="378B70E3" w14:textId="77777777">
      <w:pPr>
        <w:pStyle w:val="BillEnd"/>
        <w:suppressLineNumbers/>
      </w:pPr>
    </w:p>
    <w:p w:rsidR="00DF5D0E" w:rsidP="004106BA" w:rsidRDefault="00DE256E" w14:paraId="7B7682C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106BA" w:rsidRDefault="00AB682C" w14:paraId="0C836B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E5A6" w14:textId="77777777" w:rsidR="004106BA" w:rsidRDefault="004106BA" w:rsidP="00DF5D0E">
      <w:r>
        <w:separator/>
      </w:r>
    </w:p>
  </w:endnote>
  <w:endnote w:type="continuationSeparator" w:id="0">
    <w:p w14:paraId="7F211F8C" w14:textId="77777777" w:rsidR="004106BA" w:rsidRDefault="004106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8C2" w:rsidRDefault="000F18C2" w14:paraId="0A0049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9236C" w14:paraId="33B89FC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06BA">
      <w:t>5693-S.E AMH HOFF HENR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9236C" w14:paraId="062503A3" w14:textId="6DC34A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18C2">
      <w:t>5693-S.E AMH HOFF HENR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B3E6" w14:textId="77777777" w:rsidR="004106BA" w:rsidRDefault="004106BA" w:rsidP="00DF5D0E">
      <w:r>
        <w:separator/>
      </w:r>
    </w:p>
  </w:footnote>
  <w:footnote w:type="continuationSeparator" w:id="0">
    <w:p w14:paraId="341EBBA0" w14:textId="77777777" w:rsidR="004106BA" w:rsidRDefault="004106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015" w14:textId="77777777" w:rsidR="000F18C2" w:rsidRDefault="000F1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E3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6D20E" wp14:editId="3AB54EC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A2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76A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0B9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751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F75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C36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FE0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4A1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A58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F2E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47A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21C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3E2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944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873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9E8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E0F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B4A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C18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904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47C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EB9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6CA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D6F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1C4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DC8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57F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A583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856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3AB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EC3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424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BA4A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CFF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6D20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79A2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76A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0B9C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7510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F75D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C36B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FE0D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4A18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A585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F2E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47AF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21C9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3E28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9440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873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9E8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E0F8C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B4A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C181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904F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47C8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EB9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6CA3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D6F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1C4D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DC87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57F4D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A583F6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856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3AB2D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EC388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424D8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BA4A8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CFF88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A4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9B42FD" wp14:editId="5765CD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74D7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134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1A9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7AF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8C1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FF0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E78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FD0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FB1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B7D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C6A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29C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D17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C69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B2B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C18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021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D54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C6D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37A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D97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AD3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E0E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251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E450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EB74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E2EF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B42F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674D7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1343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1A99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7AF1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8C14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FF08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E785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FD0D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FB17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B7DD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C6A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29C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D17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C69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B2BB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C18B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021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D545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C6D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37A5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D97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AD3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E0E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2516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E450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EB74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E2EF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236C"/>
    <w:rsid w:val="00096165"/>
    <w:rsid w:val="000C6C82"/>
    <w:rsid w:val="000E603A"/>
    <w:rsid w:val="000F18C2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06B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3F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75D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HOFF</SponsorAcronym>
  <DrafterAcronym>HENR</DrafterAcronym>
  <DraftNumber>059</DraftNumber>
  <ReferenceNumber>ESSB 5693</ReferenceNumber>
  <Floor>H AMD TO H AMD (H-2871.1/22)</Floor>
  <AmendmentNumber> 1177</AmendmentNumber>
  <Sponsors>By Representative Hoff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84</Words>
  <Characters>451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HOFF HENR 059</vt:lpstr>
    </vt:vector>
  </TitlesOfParts>
  <Company>Washington State Legislature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HOFF HENR 059</dc:title>
  <dc:creator>Kate Henry</dc:creator>
  <cp:lastModifiedBy>Henry, Kate</cp:lastModifiedBy>
  <cp:revision>3</cp:revision>
  <dcterms:created xsi:type="dcterms:W3CDTF">2022-02-25T04:17:00Z</dcterms:created>
  <dcterms:modified xsi:type="dcterms:W3CDTF">2022-02-25T04:35:00Z</dcterms:modified>
</cp:coreProperties>
</file>