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1487" w14:paraId="2D3DF78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2D8A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2D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2D8A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2D8A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2D8A">
            <w:t>095</w:t>
          </w:r>
        </w:sdtContent>
      </w:sdt>
    </w:p>
    <w:p w:rsidR="00DF5D0E" w:rsidP="00B73E0A" w:rsidRDefault="00AA1230" w14:paraId="3D4CD6F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1487" w14:paraId="47DFD06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2D8A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2D8A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1161</w:t>
          </w:r>
        </w:sdtContent>
      </w:sdt>
    </w:p>
    <w:p w:rsidR="00DF5D0E" w:rsidP="00605C39" w:rsidRDefault="00E31487" w14:paraId="704A868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2D8A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2D8A" w14:paraId="761819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02/26/2022</w:t>
          </w:r>
        </w:p>
      </w:sdtContent>
    </w:sdt>
    <w:p w:rsidR="005E2D8A" w:rsidP="00C8108C" w:rsidRDefault="00DE256E" w14:paraId="1594348E" w14:textId="32325B61">
      <w:pPr>
        <w:pStyle w:val="Page"/>
      </w:pPr>
      <w:bookmarkStart w:name="StartOfAmendmentBody" w:id="0"/>
      <w:bookmarkEnd w:id="0"/>
      <w:permStart w:edGrp="everyone" w:id="1587495638"/>
      <w:r>
        <w:tab/>
      </w:r>
      <w:r w:rsidR="005E2D8A">
        <w:t xml:space="preserve">On page </w:t>
      </w:r>
      <w:r w:rsidR="00B35EE7">
        <w:t>35, line 31, increase the general fund-state appropriation for fiscal year 2022 by $50,000</w:t>
      </w:r>
    </w:p>
    <w:p w:rsidR="00B35EE7" w:rsidP="00B35EE7" w:rsidRDefault="00B35EE7" w14:paraId="50E86890" w14:textId="16BA64E8">
      <w:pPr>
        <w:pStyle w:val="RCWSLText"/>
      </w:pPr>
    </w:p>
    <w:p w:rsidR="00B35EE7" w:rsidP="00B35EE7" w:rsidRDefault="00B35EE7" w14:paraId="07BDE430" w14:textId="16C69A52">
      <w:pPr>
        <w:pStyle w:val="RCWSLText"/>
      </w:pPr>
      <w:r>
        <w:tab/>
        <w:t>On page 35, line 33, increase the general fund-state appropriation for fiscal year 2023 by $125,000</w:t>
      </w:r>
    </w:p>
    <w:p w:rsidR="00B35EE7" w:rsidP="00B35EE7" w:rsidRDefault="00B35EE7" w14:paraId="5C1AF449" w14:textId="111A6CB7">
      <w:pPr>
        <w:pStyle w:val="RCWSLText"/>
      </w:pPr>
    </w:p>
    <w:p w:rsidR="00B35EE7" w:rsidP="00B35EE7" w:rsidRDefault="00B35EE7" w14:paraId="3DC953F0" w14:textId="68DFA0C2">
      <w:pPr>
        <w:pStyle w:val="RCWSLText"/>
      </w:pPr>
      <w:r>
        <w:tab/>
        <w:t>On page 36, line 16, correct the total.</w:t>
      </w:r>
    </w:p>
    <w:p w:rsidR="00B35EE7" w:rsidP="00B35EE7" w:rsidRDefault="00B35EE7" w14:paraId="66270FC3" w14:textId="03948B27">
      <w:pPr>
        <w:pStyle w:val="RCWSLText"/>
      </w:pPr>
    </w:p>
    <w:p w:rsidR="00B35EE7" w:rsidP="00B35EE7" w:rsidRDefault="00B35EE7" w14:paraId="74AB0C70" w14:textId="48137D33">
      <w:pPr>
        <w:pStyle w:val="RCWSLText"/>
      </w:pPr>
      <w:r>
        <w:tab/>
        <w:t>On page 41, line 29, after "</w:t>
      </w:r>
      <w:r>
        <w:rPr>
          <w:u w:val="single"/>
        </w:rPr>
        <w:t>(28)</w:t>
      </w:r>
      <w:r>
        <w:t>" strike "</w:t>
      </w:r>
      <w:r>
        <w:rPr>
          <w:u w:val="single"/>
        </w:rPr>
        <w:t>$225,000</w:t>
      </w:r>
      <w:r>
        <w:t>" and insert "</w:t>
      </w:r>
      <w:r>
        <w:rPr>
          <w:u w:val="single"/>
        </w:rPr>
        <w:t>$275,000</w:t>
      </w:r>
      <w:r>
        <w:t>"</w:t>
      </w:r>
    </w:p>
    <w:p w:rsidR="00B35EE7" w:rsidP="00B35EE7" w:rsidRDefault="00B35EE7" w14:paraId="2EB6F53B" w14:textId="3BEA9AE5">
      <w:pPr>
        <w:pStyle w:val="RCWSLText"/>
      </w:pPr>
    </w:p>
    <w:p w:rsidRPr="00B35EE7" w:rsidR="00B35EE7" w:rsidP="00B35EE7" w:rsidRDefault="00B35EE7" w14:paraId="32452174" w14:textId="7DBC8125">
      <w:pPr>
        <w:pStyle w:val="RCWSLText"/>
      </w:pPr>
      <w:r>
        <w:tab/>
        <w:t>On page 41, line 30, after "</w:t>
      </w:r>
      <w:r>
        <w:rPr>
          <w:u w:val="single"/>
        </w:rPr>
        <w:t>and</w:t>
      </w:r>
      <w:r>
        <w:t>" strike "</w:t>
      </w:r>
      <w:r>
        <w:rPr>
          <w:u w:val="single"/>
        </w:rPr>
        <w:t>$275,000</w:t>
      </w:r>
      <w:r>
        <w:t>" and insert "</w:t>
      </w:r>
      <w:r>
        <w:rPr>
          <w:u w:val="single"/>
        </w:rPr>
        <w:t>$400,000</w:t>
      </w:r>
      <w:r>
        <w:t>"</w:t>
      </w:r>
    </w:p>
    <w:p w:rsidRPr="005E2D8A" w:rsidR="00DF5D0E" w:rsidP="005E2D8A" w:rsidRDefault="00DF5D0E" w14:paraId="71B0E9D9" w14:textId="77777777">
      <w:pPr>
        <w:suppressLineNumbers/>
        <w:rPr>
          <w:spacing w:val="-3"/>
        </w:rPr>
      </w:pPr>
    </w:p>
    <w:permEnd w:id="1587495638"/>
    <w:p w:rsidR="00ED2EEB" w:rsidP="005E2D8A" w:rsidRDefault="00ED2EEB" w14:paraId="2B0827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6718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BBDF4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E2D8A" w:rsidRDefault="00D659AC" w14:paraId="72EE10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E2D8A" w:rsidRDefault="0096303F" w14:paraId="3208F3DB" w14:textId="60AAC5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35EE7">
                  <w:t xml:space="preserve">Increases General Fund - State for the Office of the Attorney General to support the Washington State Missing and Murdered Indigenous Women and People Task Force. </w:t>
                </w:r>
              </w:p>
              <w:p w:rsidR="005E2D8A" w:rsidP="005E2D8A" w:rsidRDefault="005E2D8A" w14:paraId="1C7FD3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E2D8A" w:rsidP="005E2D8A" w:rsidRDefault="005E2D8A" w14:paraId="6EEE39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E2D8A" w:rsidR="005E2D8A" w:rsidP="005E2D8A" w:rsidRDefault="005E2D8A" w14:paraId="44206992" w14:textId="7603F5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</w:t>
                </w:r>
                <w:r w:rsidR="00B35EE7">
                  <w:t>7</w:t>
                </w:r>
                <w:r>
                  <w:t>5,000.</w:t>
                </w:r>
              </w:p>
              <w:p w:rsidRPr="007D1589" w:rsidR="001B4E53" w:rsidP="005E2D8A" w:rsidRDefault="001B4E53" w14:paraId="2A7ED4F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6718056"/>
    </w:tbl>
    <w:p w:rsidR="00DF5D0E" w:rsidP="005E2D8A" w:rsidRDefault="00DF5D0E" w14:paraId="68720D7F" w14:textId="77777777">
      <w:pPr>
        <w:pStyle w:val="BillEnd"/>
        <w:suppressLineNumbers/>
      </w:pPr>
    </w:p>
    <w:p w:rsidR="00DF5D0E" w:rsidP="005E2D8A" w:rsidRDefault="00DE256E" w14:paraId="7A7CA5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E2D8A" w:rsidRDefault="00AB682C" w14:paraId="1AE1C88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3121" w14:textId="77777777" w:rsidR="005E2D8A" w:rsidRDefault="005E2D8A" w:rsidP="00DF5D0E">
      <w:r>
        <w:separator/>
      </w:r>
    </w:p>
  </w:endnote>
  <w:endnote w:type="continuationSeparator" w:id="0">
    <w:p w14:paraId="4AA023D3" w14:textId="77777777" w:rsidR="005E2D8A" w:rsidRDefault="005E2D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302" w:rsidRDefault="00931302" w14:paraId="61E81B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1487" w14:paraId="6860CD8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2D8A">
      <w:t>5693-S.E AMH LEKA VANJ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1487" w14:paraId="3EBB1A90" w14:textId="61E256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1302">
      <w:t>5693-S.E AMH LEKA VANJ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FE8A" w14:textId="77777777" w:rsidR="005E2D8A" w:rsidRDefault="005E2D8A" w:rsidP="00DF5D0E">
      <w:r>
        <w:separator/>
      </w:r>
    </w:p>
  </w:footnote>
  <w:footnote w:type="continuationSeparator" w:id="0">
    <w:p w14:paraId="6745AAA5" w14:textId="77777777" w:rsidR="005E2D8A" w:rsidRDefault="005E2D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267E" w14:textId="77777777" w:rsidR="00931302" w:rsidRDefault="0093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24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7E90B5" wp14:editId="73825A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E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2D3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1D4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B3D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6BB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C4F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B1D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257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A46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C20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FC2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D66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8E7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670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966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E33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0E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34E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DDD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0C4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AF4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022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A62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3E2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5DD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BA1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94E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761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D4E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937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7A4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163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624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B14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E90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BCAE7D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2D3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1D43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B3D1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6BB9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C4F3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B1D4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2579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A46BA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C20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FC2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D66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8E7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670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966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E339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0E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34E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DDD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0C44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AF45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022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A627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3E2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5DD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BA1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94EDD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761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D4E64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9371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7A47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163E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6249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B142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08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3A191" wp14:editId="6E1A235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B84D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F48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047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FA9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DD0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F8F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C3A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229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507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2A1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B18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F70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7DF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304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79E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9AF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B88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11D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BCD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A0F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425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A56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375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C6A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8569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2EF8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F49C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A1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50B84D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F48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047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FA92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DD04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F8FB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C3AF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2298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5078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2A1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B18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F70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7DF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304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79E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9AF5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B88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11D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BCD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A0FE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425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A56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375B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C6AA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8569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2EF8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F49C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008B"/>
    <w:rsid w:val="003E2FC6"/>
    <w:rsid w:val="00492DDC"/>
    <w:rsid w:val="004C6615"/>
    <w:rsid w:val="005115F9"/>
    <w:rsid w:val="00523C5A"/>
    <w:rsid w:val="005E2D8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30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5EE7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148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304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LEKA</SponsorAcronym>
  <DrafterAcronym>VANJ</DrafterAcronym>
  <DraftNumber>095</DraftNumber>
  <ReferenceNumber>ESSB 5693</ReferenceNumber>
  <Floor>H AMD TO H AMD (H-2871.1/22)</Floor>
  <AmendmentNumber> 1161</AmendmentNumber>
  <Sponsors>By Representative Lekanoff</Sponsors>
  <FloorAction>WITHDRAWN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132</Words>
  <Characters>664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LEKA VANJ 095</dc:title>
  <dc:creator>Jessica Van Horne</dc:creator>
  <cp:lastModifiedBy>Van Horne, Jessica</cp:lastModifiedBy>
  <cp:revision>5</cp:revision>
  <dcterms:created xsi:type="dcterms:W3CDTF">2022-02-25T02:12:00Z</dcterms:created>
  <dcterms:modified xsi:type="dcterms:W3CDTF">2022-02-25T02:31:00Z</dcterms:modified>
</cp:coreProperties>
</file>