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37927" w14:paraId="3F6F93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2219">
            <w:t>5722-S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22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2219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2219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2219">
            <w:t>056</w:t>
          </w:r>
        </w:sdtContent>
      </w:sdt>
    </w:p>
    <w:p w:rsidR="00DF5D0E" w:rsidP="00B73E0A" w:rsidRDefault="00AA1230" w14:paraId="367CCB1D" w14:textId="69581A4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7927" w14:paraId="6C88DC2B" w14:textId="29BC33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2219">
            <w:rPr>
              <w:b/>
              <w:u w:val="single"/>
            </w:rPr>
            <w:t>SSB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2219">
            <w:t>H AMD TO H AMD (H-2954.1/22)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1314</w:t>
          </w:r>
        </w:sdtContent>
      </w:sdt>
    </w:p>
    <w:p w:rsidR="00DF5D0E" w:rsidP="00605C39" w:rsidRDefault="00937927" w14:paraId="59734625" w14:textId="75CC91B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2219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2219" w14:paraId="3656E244" w14:textId="2D9FF3B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03/03/2022</w:t>
          </w:r>
        </w:p>
      </w:sdtContent>
    </w:sdt>
    <w:p w:rsidRPr="00C92219" w:rsidR="00C92219" w:rsidP="00C92219" w:rsidRDefault="00DE256E" w14:paraId="674EFED9" w14:textId="1C684EE8">
      <w:pPr>
        <w:pStyle w:val="Page"/>
      </w:pPr>
      <w:bookmarkStart w:name="StartOfAmendmentBody" w:id="0"/>
      <w:bookmarkEnd w:id="0"/>
      <w:permStart w:edGrp="everyone" w:id="642146034"/>
      <w:r>
        <w:tab/>
      </w:r>
      <w:r w:rsidRPr="00C92219" w:rsidR="00C92219">
        <w:t>On page 1, line 17 of the striking amendment, after "commercial" strike "and multifamily residential"</w:t>
      </w:r>
    </w:p>
    <w:p w:rsidRPr="00C92219" w:rsidR="00C92219" w:rsidP="00C92219" w:rsidRDefault="00C92219" w14:paraId="5C93B42E" w14:textId="77777777">
      <w:pPr>
        <w:pStyle w:val="Page"/>
      </w:pPr>
    </w:p>
    <w:p w:rsidRPr="00C92219" w:rsidR="00C92219" w:rsidP="00C92219" w:rsidRDefault="00C92219" w14:paraId="29743163" w14:textId="0AD4E2E6">
      <w:pPr>
        <w:pStyle w:val="Page"/>
      </w:pPr>
      <w:r w:rsidRPr="00C92219">
        <w:tab/>
        <w:t>On page 4, line 3</w:t>
      </w:r>
      <w:r>
        <w:t>2</w:t>
      </w:r>
      <w:r w:rsidRPr="00C92219">
        <w:t xml:space="preserve"> of the striking amendment, after "</w:t>
      </w:r>
      <w:r w:rsidRPr="00C92219">
        <w:rPr>
          <w:u w:val="single"/>
        </w:rPr>
        <w:t>(27)</w:t>
      </w:r>
      <w:r w:rsidRPr="00C92219">
        <w:t>" insert "</w:t>
      </w:r>
      <w:r w:rsidRPr="00C92219">
        <w:rPr>
          <w:u w:val="single"/>
        </w:rPr>
        <w:t>(a)</w:t>
      </w:r>
      <w:r w:rsidRPr="00C92219">
        <w:t>"</w:t>
      </w:r>
    </w:p>
    <w:p w:rsidRPr="00C92219" w:rsidR="00C92219" w:rsidP="00C92219" w:rsidRDefault="00C92219" w14:paraId="69977349" w14:textId="77777777">
      <w:pPr>
        <w:pStyle w:val="Page"/>
      </w:pPr>
    </w:p>
    <w:p w:rsidRPr="00C92219" w:rsidR="00C92219" w:rsidP="00C92219" w:rsidRDefault="00C92219" w14:paraId="722EACEE" w14:textId="469D698D">
      <w:pPr>
        <w:pStyle w:val="Page"/>
      </w:pPr>
      <w:r w:rsidRPr="00C92219">
        <w:tab/>
        <w:t>On page 4, at the beginning of line 3</w:t>
      </w:r>
      <w:r>
        <w:t>3</w:t>
      </w:r>
      <w:r w:rsidRPr="00C92219">
        <w:t xml:space="preserve"> of the striking amendment, strike "</w:t>
      </w:r>
      <w:r w:rsidRPr="00C92219">
        <w:rPr>
          <w:u w:val="single"/>
        </w:rPr>
        <w:t>multifamily residential,</w:t>
      </w:r>
      <w:r w:rsidRPr="00C92219">
        <w:t>"</w:t>
      </w:r>
    </w:p>
    <w:p w:rsidRPr="00C92219" w:rsidR="00C92219" w:rsidP="00C92219" w:rsidRDefault="00C92219" w14:paraId="03AD1881" w14:textId="77777777">
      <w:pPr>
        <w:pStyle w:val="Page"/>
      </w:pPr>
    </w:p>
    <w:p w:rsidRPr="00C92219" w:rsidR="00C92219" w:rsidP="00C92219" w:rsidRDefault="00C92219" w14:paraId="2291D206" w14:textId="345B207E">
      <w:pPr>
        <w:pStyle w:val="Page"/>
      </w:pPr>
      <w:r w:rsidRPr="00C92219">
        <w:tab/>
        <w:t>On page 4, beginning on line 3</w:t>
      </w:r>
      <w:r>
        <w:t>5</w:t>
      </w:r>
      <w:r w:rsidRPr="00C92219">
        <w:t xml:space="preserve"> of the striking amendment, after "</w:t>
      </w:r>
      <w:r>
        <w:rPr>
          <w:u w:val="single"/>
        </w:rPr>
        <w:t>area</w:t>
      </w:r>
      <w:r w:rsidRPr="00C92219">
        <w:rPr>
          <w:u w:val="single"/>
        </w:rPr>
        <w:t>.</w:t>
      </w:r>
      <w:r w:rsidRPr="00C92219">
        <w:t>" strike all material through "</w:t>
      </w:r>
      <w:r>
        <w:rPr>
          <w:u w:val="single"/>
        </w:rPr>
        <w:t>area</w:t>
      </w:r>
      <w:r w:rsidRPr="00C92219">
        <w:rPr>
          <w:u w:val="single"/>
        </w:rPr>
        <w:t>.</w:t>
      </w:r>
      <w:r w:rsidRPr="00C92219">
        <w:t>" on line 3</w:t>
      </w:r>
      <w:r>
        <w:t>8</w:t>
      </w:r>
    </w:p>
    <w:p w:rsidRPr="00C92219" w:rsidR="00C92219" w:rsidP="00C92219" w:rsidRDefault="00C92219" w14:paraId="4F32FCC1" w14:textId="77777777">
      <w:pPr>
        <w:pStyle w:val="Page"/>
      </w:pPr>
    </w:p>
    <w:p w:rsidRPr="00C92219" w:rsidR="00C92219" w:rsidP="00C92219" w:rsidRDefault="00C92219" w14:paraId="72176A60" w14:textId="6A82EB45">
      <w:pPr>
        <w:pStyle w:val="Page"/>
      </w:pPr>
      <w:r w:rsidRPr="00C92219">
        <w:tab/>
        <w:t>On page 4, after line 3</w:t>
      </w:r>
      <w:r>
        <w:t>8</w:t>
      </w:r>
      <w:r w:rsidRPr="00C92219">
        <w:t xml:space="preserve"> of the striking amendment, insert the following:</w:t>
      </w:r>
    </w:p>
    <w:p w:rsidRPr="00C92219" w:rsidR="00C92219" w:rsidP="00C92219" w:rsidRDefault="00C92219" w14:paraId="0758E528" w14:textId="77777777">
      <w:pPr>
        <w:pStyle w:val="Page"/>
        <w:rPr>
          <w:u w:val="single"/>
        </w:rPr>
      </w:pPr>
      <w:r w:rsidRPr="00C92219">
        <w:tab/>
        <w:t>"</w:t>
      </w:r>
      <w:r w:rsidRPr="00C92219">
        <w:rPr>
          <w:u w:val="single"/>
        </w:rPr>
        <w:t>(b) "Tier 2 covered building" does not include any building that is a:</w:t>
      </w:r>
    </w:p>
    <w:p w:rsidRPr="00C92219" w:rsidR="00C92219" w:rsidP="00C92219" w:rsidRDefault="00C92219" w14:paraId="785BE1CE" w14:textId="77777777">
      <w:pPr>
        <w:pStyle w:val="Page"/>
        <w:rPr>
          <w:u w:val="single"/>
        </w:rPr>
      </w:pPr>
      <w:r w:rsidRPr="00C92219">
        <w:tab/>
      </w:r>
      <w:r w:rsidRPr="00C92219">
        <w:rPr>
          <w:u w:val="single"/>
        </w:rPr>
        <w:t>(i) childcare facility;</w:t>
      </w:r>
    </w:p>
    <w:p w:rsidRPr="00C92219" w:rsidR="00C92219" w:rsidP="00C92219" w:rsidRDefault="00C92219" w14:paraId="77F29777" w14:textId="77777777">
      <w:pPr>
        <w:pStyle w:val="Page"/>
        <w:rPr>
          <w:u w:val="single"/>
        </w:rPr>
      </w:pPr>
      <w:r w:rsidRPr="00C92219">
        <w:tab/>
      </w:r>
      <w:r w:rsidRPr="00C92219">
        <w:rPr>
          <w:u w:val="single"/>
        </w:rPr>
        <w:t>(ii) house of worship;</w:t>
      </w:r>
    </w:p>
    <w:p w:rsidRPr="00C92219" w:rsidR="00C92219" w:rsidP="00C92219" w:rsidRDefault="00C92219" w14:paraId="30A9A558" w14:textId="77777777">
      <w:pPr>
        <w:pStyle w:val="Page"/>
        <w:rPr>
          <w:u w:val="single"/>
        </w:rPr>
      </w:pPr>
      <w:r w:rsidRPr="00C92219">
        <w:tab/>
      </w:r>
      <w:r w:rsidRPr="00C92219">
        <w:rPr>
          <w:u w:val="single"/>
        </w:rPr>
        <w:t xml:space="preserve">(iii) hospital; </w:t>
      </w:r>
    </w:p>
    <w:p w:rsidRPr="00C92219" w:rsidR="00C92219" w:rsidP="00C92219" w:rsidRDefault="00C92219" w14:paraId="7738F735" w14:textId="77777777">
      <w:pPr>
        <w:pStyle w:val="Page"/>
        <w:rPr>
          <w:u w:val="single"/>
        </w:rPr>
      </w:pPr>
      <w:r w:rsidRPr="00C92219">
        <w:tab/>
      </w:r>
      <w:r w:rsidRPr="00C92219">
        <w:rPr>
          <w:u w:val="single"/>
        </w:rPr>
        <w:t xml:space="preserve">(iv) commercial building, owned or occupied by a tenant, that provides healthcare services; </w:t>
      </w:r>
    </w:p>
    <w:p w:rsidRPr="00C92219" w:rsidR="00C92219" w:rsidP="00C92219" w:rsidRDefault="00C92219" w14:paraId="5F70AF14" w14:textId="77777777">
      <w:pPr>
        <w:pStyle w:val="Page"/>
        <w:rPr>
          <w:u w:val="single"/>
        </w:rPr>
      </w:pPr>
      <w:r w:rsidRPr="00C92219">
        <w:tab/>
      </w:r>
      <w:r w:rsidRPr="00C92219">
        <w:rPr>
          <w:u w:val="single"/>
        </w:rPr>
        <w:t>(v) commercial building owned or occupied by a person to manufacture, or to retail or wholesale sell, pharmaceutical medicine; or</w:t>
      </w:r>
    </w:p>
    <w:p w:rsidRPr="00C92219" w:rsidR="00C92219" w:rsidP="00C92219" w:rsidRDefault="00C92219" w14:paraId="00F971CE" w14:textId="77777777">
      <w:pPr>
        <w:pStyle w:val="Page"/>
      </w:pPr>
      <w:r w:rsidRPr="00C92219">
        <w:tab/>
      </w:r>
      <w:r w:rsidRPr="00C92219">
        <w:rPr>
          <w:u w:val="single"/>
        </w:rPr>
        <w:t>(vi) commercial building that is owned or occupied by a retail or wholesale seller of building materials, including, but not limited to, sellers of lumber, flooring, roofing materials, plumbing fixtures, doors, windows, kitchen appliances, and interior lighting.</w:t>
      </w:r>
      <w:r w:rsidRPr="00C92219">
        <w:t>"</w:t>
      </w:r>
    </w:p>
    <w:p w:rsidRPr="00C92219" w:rsidR="00C92219" w:rsidP="00C92219" w:rsidRDefault="00C92219" w14:paraId="7C8F8FA6" w14:textId="77777777">
      <w:pPr>
        <w:pStyle w:val="Page"/>
      </w:pPr>
    </w:p>
    <w:p w:rsidRPr="00C92219" w:rsidR="00C92219" w:rsidP="00C92219" w:rsidRDefault="00C92219" w14:paraId="2A86CCC4" w14:textId="2A463215">
      <w:pPr>
        <w:pStyle w:val="Page"/>
      </w:pPr>
      <w:r w:rsidRPr="00C92219">
        <w:tab/>
        <w:t>On page 5, beginning on line 2</w:t>
      </w:r>
      <w:r>
        <w:t>5</w:t>
      </w:r>
      <w:r w:rsidRPr="00C92219">
        <w:t xml:space="preserve"> of the striking amendment, after "managers" strike all material through "worship" on line 2</w:t>
      </w:r>
      <w:r>
        <w:t>7</w:t>
      </w:r>
    </w:p>
    <w:p w:rsidRPr="00C92219" w:rsidR="00C92219" w:rsidP="00C92219" w:rsidRDefault="00C92219" w14:paraId="0800D7F2" w14:textId="7421FD5A">
      <w:pPr>
        <w:pStyle w:val="Page"/>
      </w:pPr>
    </w:p>
    <w:p w:rsidR="00C92219" w:rsidP="00C92219" w:rsidRDefault="00C92219" w14:paraId="2369220D" w14:textId="57015513">
      <w:pPr>
        <w:pStyle w:val="Page"/>
      </w:pPr>
      <w:r w:rsidRPr="00C92219">
        <w:tab/>
        <w:t xml:space="preserve">On page 6, </w:t>
      </w:r>
      <w:r>
        <w:t xml:space="preserve">beginning on </w:t>
      </w:r>
      <w:r w:rsidRPr="00C92219">
        <w:t>line 3</w:t>
      </w:r>
      <w:r>
        <w:t>3</w:t>
      </w:r>
      <w:r w:rsidRPr="00C92219">
        <w:t xml:space="preserve"> of the striking amendment, after "</w:t>
      </w:r>
      <w:r>
        <w:t>(iii)</w:t>
      </w:r>
      <w:r w:rsidRPr="00C92219">
        <w:t>" strike all material through "</w:t>
      </w:r>
      <w:r>
        <w:t>(iv)</w:t>
      </w:r>
      <w:r w:rsidRPr="00C92219">
        <w:t>" on line 38</w:t>
      </w:r>
    </w:p>
    <w:p w:rsidR="00C92219" w:rsidP="00C92219" w:rsidRDefault="00C92219" w14:paraId="6929A75F" w14:textId="7E06CFCF">
      <w:pPr>
        <w:pStyle w:val="RCWSLText"/>
      </w:pPr>
    </w:p>
    <w:p w:rsidRPr="000573BE" w:rsidR="000573BE" w:rsidP="000573BE" w:rsidRDefault="00C92219" w14:paraId="7204E562" w14:textId="63B360BD">
      <w:pPr>
        <w:pStyle w:val="RCWSLText"/>
      </w:pPr>
      <w:r>
        <w:tab/>
      </w:r>
      <w:r w:rsidRPr="000573BE" w:rsidR="000573BE">
        <w:t xml:space="preserve">Renumber the remaining </w:t>
      </w:r>
      <w:r w:rsidR="00D500DF">
        <w:t>sub</w:t>
      </w:r>
      <w:r w:rsidRPr="000573BE" w:rsidR="000573BE">
        <w:t>section consecutively and correct any internal references accordingly.</w:t>
      </w:r>
    </w:p>
    <w:p w:rsidR="000573BE" w:rsidP="00C92219" w:rsidRDefault="000573BE" w14:paraId="37B39A60" w14:textId="40E0C501">
      <w:pPr>
        <w:pStyle w:val="RCWSLText"/>
      </w:pPr>
    </w:p>
    <w:p w:rsidR="00C92219" w:rsidP="00C92219" w:rsidRDefault="000573BE" w14:paraId="665F3268" w14:textId="29DCD5DD">
      <w:pPr>
        <w:pStyle w:val="RCWSLText"/>
      </w:pPr>
      <w:r>
        <w:tab/>
      </w:r>
      <w:r w:rsidR="00C92219">
        <w:t xml:space="preserve">On page </w:t>
      </w:r>
      <w:r w:rsidR="00B427A5">
        <w:t>9, beginning on line 7 of the striking amendment, after "</w:t>
      </w:r>
      <w:r w:rsidRPr="00B427A5" w:rsidR="00B427A5">
        <w:rPr>
          <w:u w:val="single"/>
        </w:rPr>
        <w:t>spaces.</w:t>
      </w:r>
      <w:r w:rsidR="00B427A5">
        <w:t>" strike all material through "</w:t>
      </w:r>
      <w:r w:rsidRPr="00B427A5" w:rsidR="00B427A5">
        <w:rPr>
          <w:u w:val="single"/>
        </w:rPr>
        <w:t>provisions.</w:t>
      </w:r>
      <w:r w:rsidR="00B427A5">
        <w:t>" on line 11</w:t>
      </w:r>
    </w:p>
    <w:p w:rsidR="00B427A5" w:rsidP="00C92219" w:rsidRDefault="00B427A5" w14:paraId="37F74293" w14:textId="23C1D46D">
      <w:pPr>
        <w:pStyle w:val="RCWSLText"/>
      </w:pPr>
    </w:p>
    <w:p w:rsidRPr="00C92219" w:rsidR="00C92219" w:rsidP="00C92219" w:rsidRDefault="00B427A5" w14:paraId="05B7D60E" w14:textId="410A5C01">
      <w:pPr>
        <w:pStyle w:val="RCWSLText"/>
      </w:pPr>
      <w:r>
        <w:tab/>
        <w:t>On page 10, line 11 of the striking amendment, after "</w:t>
      </w:r>
      <w:r w:rsidRPr="00B427A5">
        <w:rPr>
          <w:u w:val="single"/>
        </w:rPr>
        <w:t>or</w:t>
      </w:r>
      <w:r>
        <w:t>" strike "</w:t>
      </w:r>
      <w:r w:rsidRPr="00B427A5">
        <w:rPr>
          <w:u w:val="single"/>
        </w:rPr>
        <w:t>other</w:t>
      </w:r>
      <w:r>
        <w:t>"</w:t>
      </w:r>
    </w:p>
    <w:p w:rsidR="00C92219" w:rsidP="00C8108C" w:rsidRDefault="00C92219" w14:paraId="3E3328F7" w14:textId="6A004489">
      <w:pPr>
        <w:pStyle w:val="Page"/>
      </w:pPr>
    </w:p>
    <w:p w:rsidRPr="00C92219" w:rsidR="00DF5D0E" w:rsidP="00C92219" w:rsidRDefault="00DF5D0E" w14:paraId="598BE4F4" w14:textId="2026E292">
      <w:pPr>
        <w:suppressLineNumbers/>
        <w:rPr>
          <w:spacing w:val="-3"/>
        </w:rPr>
      </w:pPr>
    </w:p>
    <w:permEnd w:id="642146034"/>
    <w:p w:rsidR="00ED2EEB" w:rsidP="00C92219" w:rsidRDefault="00ED2EEB" w14:paraId="4BB7528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0041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92219" w14:paraId="5296492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92219" w:rsidRDefault="00D659AC" w14:paraId="52E644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C92219" w:rsidR="00C92219" w:rsidP="00C92219" w:rsidRDefault="0096303F" w14:paraId="5493EFE4" w14:textId="65D713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C92219" w:rsidR="00C92219">
                  <w:t>Removes multifamily residential buildings from all requirements of the bill that apply to buildings defined as Tier 2 covered buildings. Exempts the following buildings from all requirements of the bill that apply to buildings defined as Tier 2 covered buildings: childcare facilities; houses of worship; hospitals and other healthcare service buildings; commercial buildings that are owned or leased by someone who manufactures or sells pharmaceutical medicine; and buildings that are owned or leased by someone who sells building materials.</w:t>
                </w:r>
              </w:p>
              <w:p w:rsidRPr="00C92219" w:rsidR="00C92219" w:rsidP="00C92219" w:rsidRDefault="00C92219" w14:paraId="62879525" w14:textId="4A66D3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92219" w:rsidP="00C92219" w:rsidRDefault="00C92219" w14:paraId="49B92878" w14:textId="5B6F9F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C92219" w:rsidR="00C92219" w:rsidP="00C92219" w:rsidRDefault="00C92219" w14:paraId="645763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C92219" w:rsidRDefault="001C1B27" w14:paraId="66E10647" w14:textId="5F525A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92219" w:rsidRDefault="001B4E53" w14:paraId="61BAB3F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0041785"/>
    </w:tbl>
    <w:p w:rsidR="00DF5D0E" w:rsidP="00C92219" w:rsidRDefault="00DF5D0E" w14:paraId="6A81D2EE" w14:textId="77777777">
      <w:pPr>
        <w:pStyle w:val="BillEnd"/>
        <w:suppressLineNumbers/>
      </w:pPr>
    </w:p>
    <w:p w:rsidR="00DF5D0E" w:rsidP="00C92219" w:rsidRDefault="00DE256E" w14:paraId="1185EC4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92219" w:rsidRDefault="00AB682C" w14:paraId="59C5FD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0DF6" w14:textId="77777777" w:rsidR="00C92219" w:rsidRDefault="00C92219" w:rsidP="00DF5D0E">
      <w:r>
        <w:separator/>
      </w:r>
    </w:p>
  </w:endnote>
  <w:endnote w:type="continuationSeparator" w:id="0">
    <w:p w14:paraId="7270466F" w14:textId="77777777" w:rsidR="00C92219" w:rsidRDefault="00C922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118" w:rsidRDefault="00E65118" w14:paraId="44AE47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4DB7" w14:paraId="580FB42F" w14:textId="4212952E">
    <w:pPr>
      <w:pStyle w:val="AmendDraftFooter"/>
    </w:pPr>
    <w:fldSimple w:instr=" TITLE   \* MERGEFORMAT ">
      <w:r>
        <w:t>5722-S AMH DYEM MCPH 056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F4DB7" w14:paraId="7D03540A" w14:textId="7A2D0CE1">
    <w:pPr>
      <w:pStyle w:val="AmendDraftFooter"/>
    </w:pPr>
    <w:fldSimple w:instr=" TITLE   \* MERGEFORMAT ">
      <w:r>
        <w:t>5722-S AMH DYEM MCPH 056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BC37" w14:textId="77777777" w:rsidR="00C92219" w:rsidRDefault="00C92219" w:rsidP="00DF5D0E">
      <w:r>
        <w:separator/>
      </w:r>
    </w:p>
  </w:footnote>
  <w:footnote w:type="continuationSeparator" w:id="0">
    <w:p w14:paraId="3EDB08DE" w14:textId="77777777" w:rsidR="00C92219" w:rsidRDefault="00C922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54B" w14:textId="77777777" w:rsidR="00E65118" w:rsidRDefault="00E65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5A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6DF1E" wp14:editId="7F7A6D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4F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471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F0D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783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1D1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04F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1D3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0EA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2E2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B14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102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D8B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83B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DA8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9F2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0EE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406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5C1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E3B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2E6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314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35F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1CC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DC0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F90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1AF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300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BB1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F9D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7CB4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50C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5B7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34D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7BB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DF1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7C4F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471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F0D7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7831D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1D16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04FA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1D3F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0EAD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2E20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B14E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102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D8B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83B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DA87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9F29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0EE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406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5C1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E3B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2E6D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314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35FC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1CCC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DC0D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F90A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1AF4D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3001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BB13F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F9D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7CB463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50C9D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5B7F7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34D9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7BBBD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77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ED513" wp14:editId="3200E7A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5A45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DF4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B07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D7A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C40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E71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2B3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7CA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7F2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EC8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6D4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157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86F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C5A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EE7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FCB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B8A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3E0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08D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E510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B7E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69F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207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A1F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C528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B340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C74D4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ED51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AE5A45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DF4D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B07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D7AA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C404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E715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2B34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7CA2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7F26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EC8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6D4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157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86F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C5A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EE7B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FCB50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B8A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3E0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08DB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E510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B7E8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69F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207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A1F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C528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B340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C74D4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573BE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BBF"/>
    <w:rsid w:val="007D1589"/>
    <w:rsid w:val="007D35D4"/>
    <w:rsid w:val="0083749C"/>
    <w:rsid w:val="008443FE"/>
    <w:rsid w:val="00846034"/>
    <w:rsid w:val="008C7E6E"/>
    <w:rsid w:val="00931B84"/>
    <w:rsid w:val="0093792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4DB7"/>
    <w:rsid w:val="00B31D1C"/>
    <w:rsid w:val="00B41494"/>
    <w:rsid w:val="00B427A5"/>
    <w:rsid w:val="00B518D0"/>
    <w:rsid w:val="00B56650"/>
    <w:rsid w:val="00B73E0A"/>
    <w:rsid w:val="00B961E0"/>
    <w:rsid w:val="00BF44DF"/>
    <w:rsid w:val="00C61A83"/>
    <w:rsid w:val="00C8108C"/>
    <w:rsid w:val="00C84AD0"/>
    <w:rsid w:val="00C92219"/>
    <w:rsid w:val="00D40447"/>
    <w:rsid w:val="00D500DF"/>
    <w:rsid w:val="00D659AC"/>
    <w:rsid w:val="00DA47F3"/>
    <w:rsid w:val="00DC2C13"/>
    <w:rsid w:val="00DE256E"/>
    <w:rsid w:val="00DF5D0E"/>
    <w:rsid w:val="00E1471A"/>
    <w:rsid w:val="00E267B1"/>
    <w:rsid w:val="00E41CC6"/>
    <w:rsid w:val="00E6511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532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1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5722-S</BillDocName>
  <AmendType>AMH</AmendType>
  <SponsorAcronym>DYEM</SponsorAcronym>
  <DrafterAcronym>MCPH</DrafterAcronym>
  <DraftNumber>056</DraftNumber>
  <ReferenceNumber>SSB 5722</ReferenceNumber>
  <Floor>H AMD TO H AMD (H-2954.1/22)</Floor>
  <AmendmentNumber> 1314</AmendmentNumber>
  <Sponsors>By Representative Dye</Sponsors>
  <FloorAction>NOT 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371</Words>
  <Characters>2001</Characters>
  <Application>Microsoft Office Word</Application>
  <DocSecurity>8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5722-S AMH DYEM MCPH 056</vt:lpstr>
    </vt:vector>
  </TitlesOfParts>
  <Company>Washington State Legislature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5722-S AMH DYEM MCPH 056</dc:title>
  <dc:creator>Megan McPhaden</dc:creator>
  <cp:lastModifiedBy>McPhaden, Megan</cp:lastModifiedBy>
  <cp:revision>7</cp:revision>
  <dcterms:created xsi:type="dcterms:W3CDTF">2022-03-02T22:29:00Z</dcterms:created>
  <dcterms:modified xsi:type="dcterms:W3CDTF">2022-03-02T23:15:00Z</dcterms:modified>
</cp:coreProperties>
</file>