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061A" w14:paraId="3B2FDB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3733">
            <w:t>5729-S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37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3733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3733">
            <w:t>LANG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3733">
            <w:t>036</w:t>
          </w:r>
        </w:sdtContent>
      </w:sdt>
    </w:p>
    <w:p w:rsidR="00DF5D0E" w:rsidP="00B73E0A" w:rsidRDefault="00AA1230" w14:paraId="360300A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061A" w14:paraId="2C3BF442" w14:textId="075BC3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3733">
            <w:rPr>
              <w:b/>
              <w:u w:val="single"/>
            </w:rPr>
            <w:t>SSB 5729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3733">
            <w:t xml:space="preserve">H AMD TO </w:t>
          </w:r>
          <w:r w:rsidR="00E53973">
            <w:t>HHSV</w:t>
          </w:r>
          <w:r w:rsidR="00156174">
            <w:t xml:space="preserve"> COMM AMD (</w:t>
          </w:r>
          <w:r w:rsidR="005A3733">
            <w:t>H-2861.1/22</w:t>
          </w:r>
          <w:r w:rsidR="0015617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1287</w:t>
          </w:r>
        </w:sdtContent>
      </w:sdt>
    </w:p>
    <w:p w:rsidR="00DF5D0E" w:rsidP="00605C39" w:rsidRDefault="00EF061A" w14:paraId="131664A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3733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3733" w14:paraId="5D209BA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A12598" w:rsidP="00A12598" w:rsidRDefault="00DE256E" w14:paraId="35D0C2C8" w14:textId="77777777">
      <w:pPr>
        <w:pStyle w:val="Page"/>
      </w:pPr>
      <w:bookmarkStart w:name="StartOfAmendmentBody" w:id="0"/>
      <w:bookmarkEnd w:id="0"/>
      <w:permStart w:edGrp="everyone" w:id="697520601"/>
      <w:r>
        <w:tab/>
      </w:r>
      <w:r w:rsidR="005A3733">
        <w:t xml:space="preserve">On page </w:t>
      </w:r>
      <w:r w:rsidR="00A12598">
        <w:t xml:space="preserve">6, after line 24 of the striking amendment, insert the following: </w:t>
      </w:r>
    </w:p>
    <w:p w:rsidRPr="005A3733" w:rsidR="00DF5D0E" w:rsidP="00A12598" w:rsidRDefault="00A12598" w14:paraId="1A9F5464" w14:textId="1315FC4F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 This act takes effect July 1, 2023."</w:t>
      </w:r>
    </w:p>
    <w:permEnd w:id="697520601"/>
    <w:p w:rsidR="00ED2EEB" w:rsidP="005A3733" w:rsidRDefault="00ED2EEB" w14:paraId="6D75395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4689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19BD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A3733" w:rsidRDefault="00D659AC" w14:paraId="4525ED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12598" w:rsidRDefault="0096303F" w14:paraId="58C95DA1" w14:textId="6E2CCF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12598">
                  <w:t>Adds an effective date of July 1, 2023.</w:t>
                </w:r>
              </w:p>
            </w:tc>
          </w:tr>
        </w:sdtContent>
      </w:sdt>
      <w:permEnd w:id="1374689393"/>
    </w:tbl>
    <w:p w:rsidR="00DF5D0E" w:rsidP="005A3733" w:rsidRDefault="00DF5D0E" w14:paraId="367B89CB" w14:textId="77777777">
      <w:pPr>
        <w:pStyle w:val="BillEnd"/>
        <w:suppressLineNumbers/>
      </w:pPr>
    </w:p>
    <w:p w:rsidR="00DF5D0E" w:rsidP="005A3733" w:rsidRDefault="00DE256E" w14:paraId="3C6202C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A3733" w:rsidRDefault="00AB682C" w14:paraId="1711FB9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5B5" w14:textId="77777777" w:rsidR="005A3733" w:rsidRDefault="005A3733" w:rsidP="00DF5D0E">
      <w:r>
        <w:separator/>
      </w:r>
    </w:p>
  </w:endnote>
  <w:endnote w:type="continuationSeparator" w:id="0">
    <w:p w14:paraId="19ED7E7A" w14:textId="77777777" w:rsidR="005A3733" w:rsidRDefault="005A37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DE8" w:rsidRDefault="00E91DE8" w14:paraId="1DE112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061A" w14:paraId="195DCAB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3733">
      <w:t>5729-S AMH PETE LANG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F061A" w14:paraId="270ABE9C" w14:textId="3A9B62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1DE8">
      <w:t>5729-S AMH PETE LANG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0B72" w14:textId="77777777" w:rsidR="005A3733" w:rsidRDefault="005A3733" w:rsidP="00DF5D0E">
      <w:r>
        <w:separator/>
      </w:r>
    </w:p>
  </w:footnote>
  <w:footnote w:type="continuationSeparator" w:id="0">
    <w:p w14:paraId="224EBB9B" w14:textId="77777777" w:rsidR="005A3733" w:rsidRDefault="005A37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9D98" w14:textId="77777777" w:rsidR="00E91DE8" w:rsidRDefault="00E9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14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B07D6" wp14:editId="256878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F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8DF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358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60B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8F8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34C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294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EE7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43E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F6B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44B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A6C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961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3D9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F0F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F7B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5D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AF5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9F6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F1B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1E2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527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B7D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85B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5E5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4D8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1D9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390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F87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959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6C6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2D3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4EE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3C2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B07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34F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8DF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3585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60B1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8F80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34C9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2942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EE7D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43E0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F6B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44B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A6C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9612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3D9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F0F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F7B8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5D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AF5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9F64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F1B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1E23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5270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B7D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85B4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5E5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4D86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1D9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3901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F87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95946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6C6A0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2D34C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4EE8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3C21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9C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5FFAA" wp14:editId="7F5DE55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84B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165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68C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EA7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1D8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155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276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8AF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73E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7DD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694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B2D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4F6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E68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2E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0AF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CAB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B7E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481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038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8F8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462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667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22B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5AA8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F4B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C7E0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5FF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184B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165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68C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EA71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1D8F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1553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2766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8AF2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73E0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7DD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6946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B2D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4F6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E68E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2E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0AF7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CAB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B7E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481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038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8F8D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462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667E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22BA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5AA8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F4B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C7E0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6174"/>
    <w:rsid w:val="001A775A"/>
    <w:rsid w:val="001B4E53"/>
    <w:rsid w:val="001C1B27"/>
    <w:rsid w:val="001C7F91"/>
    <w:rsid w:val="001E6675"/>
    <w:rsid w:val="00217E8A"/>
    <w:rsid w:val="00265296"/>
    <w:rsid w:val="00281CBD"/>
    <w:rsid w:val="002B2B5C"/>
    <w:rsid w:val="00316CD9"/>
    <w:rsid w:val="003E2FC6"/>
    <w:rsid w:val="00492DDC"/>
    <w:rsid w:val="004C6615"/>
    <w:rsid w:val="005115F9"/>
    <w:rsid w:val="00523C5A"/>
    <w:rsid w:val="005A373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59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3E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973"/>
    <w:rsid w:val="00E66F5D"/>
    <w:rsid w:val="00E831A5"/>
    <w:rsid w:val="00E850E7"/>
    <w:rsid w:val="00E91DE8"/>
    <w:rsid w:val="00EC4C96"/>
    <w:rsid w:val="00ED2EEB"/>
    <w:rsid w:val="00EF061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4771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281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5729-S</BillDocName>
  <AmendType>AMH</AmendType>
  <SponsorAcronym>PETE</SponsorAcronym>
  <DrafterAcronym>LANG</DrafterAcronym>
  <DraftNumber>036</DraftNumber>
  <ReferenceNumber>SSB 5729</ReferenceNumber>
  <Floor>H AMD TO HHSV COMM AMD (H-2861.1/22)</Floor>
  <AmendmentNumber> 1287</AmendmentNumber>
  <Sponsors>By Representative Peterson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65</Words>
  <Characters>288</Characters>
  <Application>Microsoft Office Word</Application>
  <DocSecurity>8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5729-S AMH PETE LANG 036</dc:title>
  <dc:creator>Lena Langer</dc:creator>
  <cp:lastModifiedBy>Langer, Lena</cp:lastModifiedBy>
  <cp:revision>9</cp:revision>
  <dcterms:created xsi:type="dcterms:W3CDTF">2022-03-02T19:35:00Z</dcterms:created>
  <dcterms:modified xsi:type="dcterms:W3CDTF">2022-03-02T19:46:00Z</dcterms:modified>
</cp:coreProperties>
</file>