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1BFB" w14:paraId="7F0C95E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1C06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1C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1C06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1C06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1C06">
            <w:t>174</w:t>
          </w:r>
        </w:sdtContent>
      </w:sdt>
    </w:p>
    <w:p w:rsidR="00DF5D0E" w:rsidP="00B73E0A" w:rsidRDefault="00AA1230" w14:paraId="20DFF0C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1BFB" w14:paraId="4A25A45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1C06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1C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1308</w:t>
          </w:r>
        </w:sdtContent>
      </w:sdt>
    </w:p>
    <w:p w:rsidR="00DF5D0E" w:rsidP="00605C39" w:rsidRDefault="005C1BFB" w14:paraId="211E7C7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1C06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1C06" w14:paraId="2999B9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EC6667" w:rsidR="00DF5D0E" w:rsidP="00EC6667" w:rsidRDefault="00DE256E" w14:paraId="71059E69" w14:textId="1249E27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33650464"/>
      <w:r>
        <w:tab/>
      </w:r>
      <w:r w:rsidRPr="00EC6667" w:rsidR="00C01C06">
        <w:rPr>
          <w:spacing w:val="0"/>
        </w:rPr>
        <w:t xml:space="preserve">On page 1, line </w:t>
      </w:r>
      <w:r w:rsidRPr="00EC6667" w:rsidR="00BA5E24">
        <w:rPr>
          <w:spacing w:val="0"/>
        </w:rPr>
        <w:t>8</w:t>
      </w:r>
      <w:r w:rsidRPr="00EC6667" w:rsidR="00C01C06">
        <w:rPr>
          <w:spacing w:val="0"/>
        </w:rPr>
        <w:t>,</w:t>
      </w:r>
      <w:r w:rsidRPr="00EC6667" w:rsidR="00677EE4">
        <w:rPr>
          <w:spacing w:val="0"/>
        </w:rPr>
        <w:t xml:space="preserve"> after "</w:t>
      </w:r>
      <w:r w:rsidRPr="00EC6667" w:rsidR="00677EE4">
        <w:rPr>
          <w:spacing w:val="0"/>
          <w:u w:val="single"/>
        </w:rPr>
        <w:t>tenant</w:t>
      </w:r>
      <w:r w:rsidRPr="00EC6667" w:rsidR="00677EE4">
        <w:rPr>
          <w:spacing w:val="0"/>
        </w:rPr>
        <w:t>" insert "</w:t>
      </w:r>
      <w:r w:rsidRPr="00EC6667" w:rsidR="00677EE4">
        <w:rPr>
          <w:spacing w:val="0"/>
          <w:u w:val="single"/>
        </w:rPr>
        <w:t>, provided that the tenant is no more than 30 days' late on any rental payment</w:t>
      </w:r>
      <w:r w:rsidRPr="00EC6667" w:rsidR="00677EE4">
        <w:rPr>
          <w:spacing w:val="0"/>
        </w:rPr>
        <w:t>"</w:t>
      </w:r>
    </w:p>
    <w:p w:rsidRPr="00EC6667" w:rsidR="00BA5E24" w:rsidP="00EC6667" w:rsidRDefault="00BA5E24" w14:paraId="3781CADE" w14:textId="0950861C">
      <w:pPr>
        <w:pStyle w:val="RCWSLText"/>
        <w:suppressAutoHyphens w:val="0"/>
        <w:rPr>
          <w:spacing w:val="0"/>
        </w:rPr>
      </w:pPr>
    </w:p>
    <w:p w:rsidRPr="00EC6667" w:rsidR="00BA5E24" w:rsidP="00EC6667" w:rsidRDefault="00BA5E24" w14:paraId="7135A361" w14:textId="379BA350">
      <w:pPr>
        <w:pStyle w:val="RCWSLText"/>
        <w:suppressAutoHyphens w:val="0"/>
        <w:rPr>
          <w:spacing w:val="0"/>
        </w:rPr>
      </w:pPr>
      <w:r w:rsidRPr="00EC6667">
        <w:rPr>
          <w:spacing w:val="0"/>
        </w:rPr>
        <w:tab/>
        <w:t>On page 3, line 27, after "</w:t>
      </w:r>
      <w:r w:rsidRPr="00EC6667">
        <w:rPr>
          <w:spacing w:val="0"/>
          <w:u w:val="single"/>
        </w:rPr>
        <w:t>tenant</w:t>
      </w:r>
      <w:r w:rsidRPr="00EC6667">
        <w:rPr>
          <w:spacing w:val="0"/>
        </w:rPr>
        <w:t>" insert "</w:t>
      </w:r>
      <w:r w:rsidRPr="00EC6667">
        <w:rPr>
          <w:spacing w:val="0"/>
          <w:u w:val="single"/>
        </w:rPr>
        <w:t xml:space="preserve">, provided that the </w:t>
      </w:r>
      <w:r w:rsidRPr="00EC6667" w:rsidR="00EC6667">
        <w:rPr>
          <w:spacing w:val="0"/>
          <w:u w:val="single"/>
        </w:rPr>
        <w:t>tenant is no more than 30 days' late on any rental payment</w:t>
      </w:r>
      <w:r w:rsidRPr="00EC6667" w:rsidR="00EC6667">
        <w:rPr>
          <w:spacing w:val="0"/>
        </w:rPr>
        <w:t>"</w:t>
      </w:r>
    </w:p>
    <w:permEnd w:id="133650464"/>
    <w:p w:rsidR="00ED2EEB" w:rsidP="00C01C06" w:rsidRDefault="00ED2EEB" w14:paraId="7F9B0E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10507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0D021B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01C06" w:rsidRDefault="00D659AC" w14:paraId="7A87C4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77EE4" w:rsidR="00677EE4" w:rsidP="00677EE4" w:rsidRDefault="0096303F" w14:paraId="710365E1" w14:textId="516E0FCA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677EE4" w:rsidR="00677EE4">
                  <w:rPr>
                    <w:spacing w:val="-3"/>
                  </w:rPr>
                  <w:t xml:space="preserve">Requires a landlord to accept a personal check, cashier's check, or money order for payment of rent </w:t>
                </w:r>
                <w:r w:rsidR="00677EE4">
                  <w:rPr>
                    <w:spacing w:val="-3"/>
                  </w:rPr>
                  <w:t>unless the tenant is more than 30 days' late on any rental payment.</w:t>
                </w:r>
                <w:r w:rsidRPr="00677EE4" w:rsidR="00677EE4">
                  <w:rPr>
                    <w:spacing w:val="-3"/>
                  </w:rPr>
                  <w:t xml:space="preserve">  </w:t>
                </w:r>
              </w:p>
              <w:p w:rsidRPr="0096303F" w:rsidR="001C1B27" w:rsidP="00C01C06" w:rsidRDefault="001C1B27" w14:paraId="45875C8B" w14:textId="2A686B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C01C06" w:rsidRDefault="001B4E53" w14:paraId="74F61D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1050735"/>
    </w:tbl>
    <w:p w:rsidR="00DF5D0E" w:rsidP="00C01C06" w:rsidRDefault="00DF5D0E" w14:paraId="6BAB442C" w14:textId="77777777">
      <w:pPr>
        <w:pStyle w:val="BillEnd"/>
        <w:suppressLineNumbers/>
      </w:pPr>
    </w:p>
    <w:p w:rsidR="00DF5D0E" w:rsidP="00C01C06" w:rsidRDefault="00DE256E" w14:paraId="2463372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01C06" w:rsidRDefault="00AB682C" w14:paraId="0D46E3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3E76" w14:textId="77777777" w:rsidR="00C01C06" w:rsidRDefault="00C01C06" w:rsidP="00DF5D0E">
      <w:r>
        <w:separator/>
      </w:r>
    </w:p>
  </w:endnote>
  <w:endnote w:type="continuationSeparator" w:id="0">
    <w:p w14:paraId="1EC3A507" w14:textId="77777777" w:rsidR="00C01C06" w:rsidRDefault="00C01C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667" w:rsidRDefault="00EC6667" w14:paraId="0F2B1C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6667" w14:paraId="4BE403AF" w14:textId="77777777">
    <w:pPr>
      <w:pStyle w:val="AmendDraftFooter"/>
    </w:pPr>
    <w:fldSimple w:instr=" TITLE   \* MERGEFORMAT ">
      <w:r w:rsidR="00C01C06">
        <w:t>5749-S AMH DUFA SERE 174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6667" w14:paraId="12107198" w14:textId="691F7167">
    <w:pPr>
      <w:pStyle w:val="AmendDraftFooter"/>
    </w:pPr>
    <w:fldSimple w:instr=" TITLE   \* MERGEFORMAT ">
      <w:r>
        <w:t>5749-S AMH DUFA SERE 174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357" w14:textId="77777777" w:rsidR="00C01C06" w:rsidRDefault="00C01C06" w:rsidP="00DF5D0E">
      <w:r>
        <w:separator/>
      </w:r>
    </w:p>
  </w:footnote>
  <w:footnote w:type="continuationSeparator" w:id="0">
    <w:p w14:paraId="06E1DB58" w14:textId="77777777" w:rsidR="00C01C06" w:rsidRDefault="00C01C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4765" w14:textId="77777777" w:rsidR="00EC6667" w:rsidRDefault="00EC6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43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BAA65" wp14:editId="4E14A6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B9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210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E51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897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F6F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BEC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768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4A0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3BF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6B0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F3B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FD2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278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C19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E3F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DA0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17F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7C6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75C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442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006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D5A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CC3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DA0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549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CAA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E19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DF3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563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8C4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A78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F51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778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F0D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AA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BB9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210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E51C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8972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F6F9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BEC4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7687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4A08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3BFD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6B0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F3B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FD2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278F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C19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E3F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DA0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17F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7C66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75C6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442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0069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D5A9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CC3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DA0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5494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CAA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E19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DF3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563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8C410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A780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F51D7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77833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F0D46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EA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C2235" wp14:editId="48C904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E6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AFB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621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EDE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67B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9F2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1E9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352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A0E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DA6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05C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4E3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939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6C2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8EB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930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C74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137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093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CF2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891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8B7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933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047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4363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3E57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9F8A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C22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945E6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AFB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621C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EDE4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67B5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9F23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1E9B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352A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A0E0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DA6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05C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4E3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9399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6C2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8EB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9302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C74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137F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093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CF29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8918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8B7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9339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047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4363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3E57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9F8A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1BFB"/>
    <w:rsid w:val="005E69C3"/>
    <w:rsid w:val="00605C39"/>
    <w:rsid w:val="00677EE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E24"/>
    <w:rsid w:val="00BF44DF"/>
    <w:rsid w:val="00C01C0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66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C99B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EC666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00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174</DraftNumber>
  <ReferenceNumber>SSB 5749</ReferenceNumber>
  <Floor>H AMD</Floor>
  <AmendmentNumber> 1308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107</Words>
  <Characters>457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174</dc:title>
  <dc:creator>Serena Dolly</dc:creator>
  <cp:lastModifiedBy>Dolly, Serena</cp:lastModifiedBy>
  <cp:revision>5</cp:revision>
  <dcterms:created xsi:type="dcterms:W3CDTF">2022-03-02T19:50:00Z</dcterms:created>
  <dcterms:modified xsi:type="dcterms:W3CDTF">2022-03-02T20:42:00Z</dcterms:modified>
</cp:coreProperties>
</file>