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35F8E" w14:paraId="2A64FD1D" w14:textId="08C9AA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6C26">
            <w:t>5801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6C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6C26">
            <w:t>BRON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6C26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05E0">
            <w:t>227</w:t>
          </w:r>
        </w:sdtContent>
      </w:sdt>
    </w:p>
    <w:p w:rsidR="00DF5D0E" w:rsidP="00B73E0A" w:rsidRDefault="00AA1230" w14:paraId="7F4F003F" w14:textId="402DE1E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5F8E" w14:paraId="14C9725E" w14:textId="293477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6C26">
            <w:rPr>
              <w:b/>
              <w:u w:val="single"/>
            </w:rPr>
            <w:t>SB 5801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6C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1272</w:t>
          </w:r>
        </w:sdtContent>
      </w:sdt>
    </w:p>
    <w:p w:rsidR="00DF5D0E" w:rsidP="00605C39" w:rsidRDefault="00735F8E" w14:paraId="0F352ED5" w14:textId="1B1C795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6C26">
            <w:rPr>
              <w:sz w:val="22"/>
            </w:rPr>
            <w:t xml:space="preserve">By Representative Bronoske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6C26" w14:paraId="06525B14" w14:textId="7FF079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105E0" w:rsidR="00DF5D0E" w:rsidP="00C105E0" w:rsidRDefault="00DE256E" w14:paraId="17E4508F" w14:textId="14520F69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450243513"/>
      <w:r>
        <w:tab/>
      </w:r>
      <w:r w:rsidR="00AD7AC3">
        <w:t>On page 2, line 2, after "</w:t>
      </w:r>
      <w:r w:rsidRPr="002359E4" w:rsidR="00AD7AC3">
        <w:rPr>
          <w:u w:val="single"/>
        </w:rPr>
        <w:t>relief</w:t>
      </w:r>
      <w:r w:rsidRPr="003B327C" w:rsidR="00AD7AC3">
        <w:rPr>
          <w:u w:val="single"/>
        </w:rPr>
        <w:t>.</w:t>
      </w:r>
      <w:r w:rsidR="00AD7AC3">
        <w:t>" insert "</w:t>
      </w:r>
      <w:r w:rsidRPr="002359E4" w:rsidR="00AD7AC3">
        <w:rPr>
          <w:u w:val="single"/>
        </w:rPr>
        <w:t xml:space="preserve">If the employer has 25 employees or less, the department will pay the fees and costs </w:t>
      </w:r>
      <w:r w:rsidRPr="002359E4" w:rsidR="00A565B6">
        <w:rPr>
          <w:u w:val="single"/>
        </w:rPr>
        <w:t>to the worker or beneficiary</w:t>
      </w:r>
      <w:r w:rsidR="00A565B6">
        <w:rPr>
          <w:u w:val="single"/>
        </w:rPr>
        <w:t xml:space="preserve"> </w:t>
      </w:r>
      <w:r w:rsidR="00AD7AC3">
        <w:rPr>
          <w:u w:val="single"/>
        </w:rPr>
        <w:t xml:space="preserve">out of the </w:t>
      </w:r>
      <w:r w:rsidR="00DE5C63">
        <w:rPr>
          <w:u w:val="single"/>
        </w:rPr>
        <w:t>accident</w:t>
      </w:r>
      <w:r w:rsidR="00AD7AC3">
        <w:rPr>
          <w:u w:val="single"/>
        </w:rPr>
        <w:t xml:space="preserve"> fund </w:t>
      </w:r>
      <w:r w:rsidR="00DE5C63">
        <w:rPr>
          <w:u w:val="single"/>
        </w:rPr>
        <w:t>created in RCW 51.44.010</w:t>
      </w:r>
      <w:r w:rsidRPr="002359E4" w:rsidR="00AD7AC3">
        <w:rPr>
          <w:u w:val="single"/>
        </w:rPr>
        <w:t>.</w:t>
      </w:r>
      <w:r w:rsidR="00AD7AC3">
        <w:t>"</w:t>
      </w:r>
    </w:p>
    <w:p w:rsidR="00AD7AC3" w:rsidP="00AD7AC3" w:rsidRDefault="00AD7AC3" w14:paraId="6C7C7CAB" w14:textId="7EC70309">
      <w:pPr>
        <w:pStyle w:val="RCWSLText"/>
      </w:pPr>
    </w:p>
    <w:p w:rsidRPr="00AD7AC3" w:rsidR="00AD7AC3" w:rsidP="00AD7AC3" w:rsidRDefault="00AD7AC3" w14:paraId="33CC79C4" w14:textId="77777777">
      <w:pPr>
        <w:pStyle w:val="RCWSLText"/>
      </w:pPr>
    </w:p>
    <w:permEnd w:id="450243513"/>
    <w:p w:rsidR="00ED2EEB" w:rsidP="00166C26" w:rsidRDefault="00ED2EEB" w14:paraId="6C5830B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2323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E96F85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66C26" w:rsidRDefault="00D659AC" w14:paraId="0E52FC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6C26" w:rsidRDefault="0096303F" w14:paraId="20B58632" w14:textId="2F8065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D7AC3">
                  <w:t xml:space="preserve">Provides for payment of the worker's or beneficiary's fees and costs from the </w:t>
                </w:r>
                <w:r w:rsidR="00DE5C63">
                  <w:t xml:space="preserve">workers' compensation accident </w:t>
                </w:r>
                <w:r w:rsidR="00AD7AC3">
                  <w:t>fund after a partially or fully unsuccessful appeal by an employer with 25 or fewer employees.</w:t>
                </w:r>
              </w:p>
              <w:p w:rsidRPr="007D1589" w:rsidR="001B4E53" w:rsidP="00166C26" w:rsidRDefault="001B4E53" w14:paraId="6EE9E8D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232367"/>
    </w:tbl>
    <w:p w:rsidR="00DF5D0E" w:rsidP="00166C26" w:rsidRDefault="00DF5D0E" w14:paraId="20C21945" w14:textId="77777777">
      <w:pPr>
        <w:pStyle w:val="BillEnd"/>
        <w:suppressLineNumbers/>
      </w:pPr>
    </w:p>
    <w:p w:rsidR="00DF5D0E" w:rsidP="00166C26" w:rsidRDefault="00DE256E" w14:paraId="515022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66C26" w:rsidRDefault="00AB682C" w14:paraId="0A4CC3D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5AA8" w14:textId="77777777" w:rsidR="00166C26" w:rsidRDefault="00166C26" w:rsidP="00DF5D0E">
      <w:r>
        <w:separator/>
      </w:r>
    </w:p>
  </w:endnote>
  <w:endnote w:type="continuationSeparator" w:id="0">
    <w:p w14:paraId="2965030A" w14:textId="77777777" w:rsidR="00166C26" w:rsidRDefault="00166C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394" w:rsidRDefault="00B36394" w14:paraId="15DB42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5F8E" w14:paraId="3958DCD7" w14:textId="65C80C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05E0">
      <w:t>5801 AMH .... SMIL 227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5F8E" w14:paraId="398758CB" w14:textId="2D28FC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4C37">
      <w:t>5801 AMH .... SMIL 227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49A2" w14:textId="77777777" w:rsidR="00166C26" w:rsidRDefault="00166C26" w:rsidP="00DF5D0E">
      <w:r>
        <w:separator/>
      </w:r>
    </w:p>
  </w:footnote>
  <w:footnote w:type="continuationSeparator" w:id="0">
    <w:p w14:paraId="4F8DF3DA" w14:textId="77777777" w:rsidR="00166C26" w:rsidRDefault="00166C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9711" w14:textId="77777777" w:rsidR="00B36394" w:rsidRDefault="00B36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497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7A231" wp14:editId="4445F49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F1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2FA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30A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5C3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6AB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2CD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1BC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4FF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D36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713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52C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7F2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87B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8BE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F74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F72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EB0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088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37A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70F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70A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984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591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75A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CA8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E47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0BF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6C9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79A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5CBF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007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2EF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097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44E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7A2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4FF1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2FAD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30AC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5C3B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6AB1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2CDC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1BCB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4FF7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D36F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7130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52C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7F2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87BDE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8BE5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F74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F728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EB0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0880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37A2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70FB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70A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9849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591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75A1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CA8F3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E472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0BF2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6C941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79A56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5CBF84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007F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2EFF6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09711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44EC5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2E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C40C15" wp14:editId="5E105E5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AE06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DF6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AAF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198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AE7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C3A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98E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826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8E1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933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9B4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0CC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E78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03F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385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4EF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61E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EEB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B26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635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BA1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5F6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126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7EF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E2AB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CCD1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7B0B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40C1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DDAE06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DF6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AAFF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1989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AE7B7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C3AB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98E47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8265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8E13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933D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9B40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0CCB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E78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03F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385C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4EF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61E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EEB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B26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6354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BA19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5F6E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126A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7EF7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E2AB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CCD1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7B0B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6C26"/>
    <w:rsid w:val="001A775A"/>
    <w:rsid w:val="001B4E53"/>
    <w:rsid w:val="001C1B27"/>
    <w:rsid w:val="001C7F91"/>
    <w:rsid w:val="001E6675"/>
    <w:rsid w:val="001F2D46"/>
    <w:rsid w:val="00217E8A"/>
    <w:rsid w:val="00265296"/>
    <w:rsid w:val="00281CBD"/>
    <w:rsid w:val="00316CD9"/>
    <w:rsid w:val="003807E2"/>
    <w:rsid w:val="003E2FC6"/>
    <w:rsid w:val="00492DDC"/>
    <w:rsid w:val="004C6615"/>
    <w:rsid w:val="005115F9"/>
    <w:rsid w:val="00523C5A"/>
    <w:rsid w:val="005E69C3"/>
    <w:rsid w:val="00605C39"/>
    <w:rsid w:val="00622EEE"/>
    <w:rsid w:val="006474AD"/>
    <w:rsid w:val="006841E6"/>
    <w:rsid w:val="006F7027"/>
    <w:rsid w:val="007049E4"/>
    <w:rsid w:val="0072335D"/>
    <w:rsid w:val="0072541D"/>
    <w:rsid w:val="00735F8E"/>
    <w:rsid w:val="00757317"/>
    <w:rsid w:val="007769AF"/>
    <w:rsid w:val="007D1589"/>
    <w:rsid w:val="007D35D4"/>
    <w:rsid w:val="0083749C"/>
    <w:rsid w:val="008443FE"/>
    <w:rsid w:val="00846034"/>
    <w:rsid w:val="008C4C37"/>
    <w:rsid w:val="008C7E6E"/>
    <w:rsid w:val="00931B84"/>
    <w:rsid w:val="0096303F"/>
    <w:rsid w:val="00972869"/>
    <w:rsid w:val="00984CD1"/>
    <w:rsid w:val="009F23A9"/>
    <w:rsid w:val="00A01F29"/>
    <w:rsid w:val="00A17B5B"/>
    <w:rsid w:val="00A31818"/>
    <w:rsid w:val="00A4729B"/>
    <w:rsid w:val="00A565B6"/>
    <w:rsid w:val="00A93D4A"/>
    <w:rsid w:val="00AA1230"/>
    <w:rsid w:val="00AB682C"/>
    <w:rsid w:val="00AD2D0A"/>
    <w:rsid w:val="00AD7AC3"/>
    <w:rsid w:val="00B31D1C"/>
    <w:rsid w:val="00B36394"/>
    <w:rsid w:val="00B41494"/>
    <w:rsid w:val="00B518D0"/>
    <w:rsid w:val="00B56650"/>
    <w:rsid w:val="00B73E0A"/>
    <w:rsid w:val="00B961E0"/>
    <w:rsid w:val="00BF44DF"/>
    <w:rsid w:val="00C105E0"/>
    <w:rsid w:val="00C61A83"/>
    <w:rsid w:val="00C8108C"/>
    <w:rsid w:val="00C84AD0"/>
    <w:rsid w:val="00D40447"/>
    <w:rsid w:val="00D659AC"/>
    <w:rsid w:val="00DA47F3"/>
    <w:rsid w:val="00DC2C13"/>
    <w:rsid w:val="00DE256E"/>
    <w:rsid w:val="00DE5C6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2EBD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5801</BillDocName>
  <AmendType>AMH</AmendType>
  <SponsorAcronym>BRON</SponsorAcronym>
  <DrafterAcronym>SMIL</DrafterAcronym>
  <DraftNumber>227</DraftNumber>
  <ReferenceNumber>SB 5801</ReferenceNumber>
  <Floor>H AMD</Floor>
  <AmendmentNumber> 1272</AmendmentNumber>
  <Sponsors>By Representative Bronoske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97</Words>
  <Characters>455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5801 AMH BRON SMIL 227</dc:title>
  <dc:creator>Lily Smith</dc:creator>
  <cp:lastModifiedBy>Smith, Lily</cp:lastModifiedBy>
  <cp:revision>9</cp:revision>
  <dcterms:created xsi:type="dcterms:W3CDTF">2022-03-01T21:14:00Z</dcterms:created>
  <dcterms:modified xsi:type="dcterms:W3CDTF">2022-03-01T21:30:00Z</dcterms:modified>
</cp:coreProperties>
</file>