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60FD8" w14:paraId="6D4818D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44DFF">
            <w:t>5929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44D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44DFF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44DFF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44DFF">
            <w:t>179</w:t>
          </w:r>
        </w:sdtContent>
      </w:sdt>
    </w:p>
    <w:p w:rsidR="00DF5D0E" w:rsidP="00B73E0A" w:rsidRDefault="00AA1230" w14:paraId="01ECD92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0FD8" w14:paraId="76527A5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44DFF">
            <w:rPr>
              <w:b/>
              <w:u w:val="single"/>
            </w:rPr>
            <w:t>SB 5929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44DF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1304</w:t>
          </w:r>
        </w:sdtContent>
      </w:sdt>
    </w:p>
    <w:p w:rsidR="00DF5D0E" w:rsidP="00605C39" w:rsidRDefault="00560FD8" w14:paraId="552B392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44DFF">
            <w:rPr>
              <w:sz w:val="22"/>
            </w:rPr>
            <w:t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44DFF" w14:paraId="763CD29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03/03/2022</w:t>
          </w:r>
        </w:p>
      </w:sdtContent>
    </w:sdt>
    <w:p w:rsidRPr="00190A40" w:rsidR="00427BA5" w:rsidP="00190A40" w:rsidRDefault="00DE256E" w14:paraId="7990A3F6" w14:textId="04D2AE99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909589044"/>
      <w:r w:rsidRPr="00190A40">
        <w:rPr>
          <w:spacing w:val="0"/>
        </w:rPr>
        <w:tab/>
      </w:r>
      <w:r w:rsidRPr="00190A40" w:rsidR="00544DFF">
        <w:rPr>
          <w:spacing w:val="0"/>
        </w:rPr>
        <w:t xml:space="preserve">On page </w:t>
      </w:r>
      <w:r w:rsidRPr="00190A40" w:rsidR="00427BA5">
        <w:rPr>
          <w:spacing w:val="0"/>
        </w:rPr>
        <w:t>2</w:t>
      </w:r>
      <w:r w:rsidRPr="00190A40" w:rsidR="00544DFF">
        <w:rPr>
          <w:spacing w:val="0"/>
        </w:rPr>
        <w:t xml:space="preserve">, line </w:t>
      </w:r>
      <w:r w:rsidRPr="00190A40" w:rsidR="00427BA5">
        <w:rPr>
          <w:spacing w:val="0"/>
        </w:rPr>
        <w:t xml:space="preserve">8, </w:t>
      </w:r>
      <w:r w:rsidRPr="00190A40" w:rsidR="00250F3F">
        <w:rPr>
          <w:spacing w:val="0"/>
        </w:rPr>
        <w:t>after ((</w:t>
      </w:r>
      <w:r w:rsidRPr="00190A40" w:rsidR="00250F3F">
        <w:rPr>
          <w:strike/>
          <w:spacing w:val="0"/>
        </w:rPr>
        <w:t>five</w:t>
      </w:r>
      <w:r w:rsidRPr="00190A40" w:rsidR="00250F3F">
        <w:rPr>
          <w:spacing w:val="0"/>
        </w:rPr>
        <w:t xml:space="preserve">)) </w:t>
      </w:r>
      <w:r w:rsidRPr="00190A40" w:rsidR="00427BA5">
        <w:rPr>
          <w:spacing w:val="0"/>
        </w:rPr>
        <w:t>strike "</w:t>
      </w:r>
      <w:r w:rsidRPr="00190A40" w:rsidR="00427BA5">
        <w:rPr>
          <w:spacing w:val="0"/>
          <w:u w:val="single"/>
        </w:rPr>
        <w:t>eight</w:t>
      </w:r>
      <w:r w:rsidRPr="00190A40" w:rsidR="00427BA5">
        <w:rPr>
          <w:spacing w:val="0"/>
        </w:rPr>
        <w:t>" and insert "</w:t>
      </w:r>
      <w:r w:rsidRPr="00190A40" w:rsidR="00427BA5">
        <w:rPr>
          <w:spacing w:val="0"/>
          <w:u w:val="single"/>
        </w:rPr>
        <w:t>the following nine</w:t>
      </w:r>
      <w:r w:rsidRPr="00190A40" w:rsidR="00427BA5">
        <w:rPr>
          <w:spacing w:val="0"/>
        </w:rPr>
        <w:t>"</w:t>
      </w:r>
    </w:p>
    <w:p w:rsidRPr="00190A40" w:rsidR="00427BA5" w:rsidP="00190A40" w:rsidRDefault="00427BA5" w14:paraId="4F1C711B" w14:textId="70C5FE6F">
      <w:pPr>
        <w:pStyle w:val="RCWSLText"/>
        <w:suppressAutoHyphens w:val="0"/>
        <w:rPr>
          <w:spacing w:val="0"/>
        </w:rPr>
      </w:pPr>
    </w:p>
    <w:p w:rsidRPr="00190A40" w:rsidR="00427BA5" w:rsidP="00190A40" w:rsidRDefault="00427BA5" w14:paraId="76BEEE85" w14:textId="710AEE2E">
      <w:pPr>
        <w:pStyle w:val="RCWSLText"/>
        <w:suppressAutoHyphens w:val="0"/>
        <w:rPr>
          <w:spacing w:val="0"/>
        </w:rPr>
      </w:pPr>
      <w:r w:rsidRPr="00190A40">
        <w:rPr>
          <w:spacing w:val="0"/>
        </w:rPr>
        <w:tab/>
        <w:t>On page 2, line 9, after "task force" strike "representing the"</w:t>
      </w:r>
      <w:r w:rsidRPr="00190A40" w:rsidR="009F785B">
        <w:rPr>
          <w:spacing w:val="0"/>
        </w:rPr>
        <w:t xml:space="preserve"> and insert "((</w:t>
      </w:r>
      <w:r w:rsidRPr="00190A40" w:rsidR="009F785B">
        <w:rPr>
          <w:strike/>
          <w:spacing w:val="0"/>
        </w:rPr>
        <w:t>representing the</w:t>
      </w:r>
      <w:r w:rsidRPr="00190A40" w:rsidR="009F785B">
        <w:rPr>
          <w:spacing w:val="0"/>
        </w:rPr>
        <w:t>))"</w:t>
      </w:r>
    </w:p>
    <w:p w:rsidRPr="00190A40" w:rsidR="00427BA5" w:rsidP="00190A40" w:rsidRDefault="00427BA5" w14:paraId="3A3A1F45" w14:textId="77777777">
      <w:pPr>
        <w:pStyle w:val="Page"/>
        <w:suppressAutoHyphens w:val="0"/>
        <w:rPr>
          <w:spacing w:val="0"/>
        </w:rPr>
      </w:pPr>
    </w:p>
    <w:p w:rsidRPr="00190A40" w:rsidR="00427BA5" w:rsidP="00190A40" w:rsidRDefault="00427BA5" w14:paraId="3231076B" w14:textId="5D2A307C">
      <w:pPr>
        <w:pStyle w:val="Page"/>
        <w:suppressAutoHyphens w:val="0"/>
        <w:rPr>
          <w:spacing w:val="0"/>
        </w:rPr>
      </w:pPr>
      <w:r w:rsidRPr="00190A40">
        <w:rPr>
          <w:spacing w:val="0"/>
        </w:rPr>
        <w:tab/>
        <w:t xml:space="preserve">On page 2, line 10, after </w:t>
      </w:r>
      <w:r w:rsidRPr="00190A40" w:rsidR="00250F3F">
        <w:rPr>
          <w:spacing w:val="0"/>
        </w:rPr>
        <w:t>"</w:t>
      </w:r>
      <w:r w:rsidRPr="00190A40">
        <w:rPr>
          <w:spacing w:val="0"/>
        </w:rPr>
        <w:t>((</w:t>
      </w:r>
      <w:r w:rsidRPr="00190A40">
        <w:rPr>
          <w:strike/>
          <w:spacing w:val="0"/>
        </w:rPr>
        <w:t>Commission</w:t>
      </w:r>
      <w:r w:rsidRPr="00190A40">
        <w:rPr>
          <w:spacing w:val="0"/>
        </w:rPr>
        <w:t>))</w:t>
      </w:r>
      <w:r w:rsidRPr="00190A40" w:rsidR="00250F3F">
        <w:rPr>
          <w:spacing w:val="0"/>
        </w:rPr>
        <w:t>"</w:t>
      </w:r>
      <w:r w:rsidRPr="00190A40">
        <w:rPr>
          <w:spacing w:val="0"/>
        </w:rPr>
        <w:t xml:space="preserve"> strike "</w:t>
      </w:r>
      <w:r w:rsidRPr="00190A40">
        <w:rPr>
          <w:spacing w:val="0"/>
          <w:u w:val="single"/>
        </w:rPr>
        <w:t>State</w:t>
      </w:r>
      <w:r w:rsidRPr="00190A40">
        <w:rPr>
          <w:spacing w:val="0"/>
        </w:rPr>
        <w:t>" and insert "</w:t>
      </w:r>
      <w:r w:rsidRPr="00190A40">
        <w:rPr>
          <w:spacing w:val="0"/>
          <w:u w:val="single"/>
        </w:rPr>
        <w:t>A representative of the state</w:t>
      </w:r>
      <w:r w:rsidRPr="00190A40">
        <w:rPr>
          <w:spacing w:val="0"/>
        </w:rPr>
        <w:t xml:space="preserve">" </w:t>
      </w:r>
    </w:p>
    <w:p w:rsidRPr="00190A40" w:rsidR="00427BA5" w:rsidP="00190A40" w:rsidRDefault="00427BA5" w14:paraId="10438328" w14:textId="77777777">
      <w:pPr>
        <w:pStyle w:val="Page"/>
        <w:suppressAutoHyphens w:val="0"/>
        <w:rPr>
          <w:spacing w:val="0"/>
        </w:rPr>
      </w:pPr>
    </w:p>
    <w:p w:rsidRPr="00190A40" w:rsidR="00427BA5" w:rsidP="00190A40" w:rsidRDefault="00427BA5" w14:paraId="40E9818F" w14:textId="76AD3A28">
      <w:pPr>
        <w:pStyle w:val="Page"/>
        <w:suppressAutoHyphens w:val="0"/>
        <w:rPr>
          <w:spacing w:val="0"/>
        </w:rPr>
      </w:pPr>
      <w:r w:rsidRPr="00190A40">
        <w:rPr>
          <w:spacing w:val="0"/>
        </w:rPr>
        <w:tab/>
        <w:t>On page 2, line 11, after "(b)" strike "State" and insert "</w:t>
      </w:r>
      <w:r w:rsidRPr="00190A40" w:rsidR="009F785B">
        <w:rPr>
          <w:spacing w:val="0"/>
        </w:rPr>
        <w:t>((</w:t>
      </w:r>
      <w:r w:rsidRPr="00190A40" w:rsidR="009F785B">
        <w:rPr>
          <w:strike/>
          <w:spacing w:val="0"/>
        </w:rPr>
        <w:t>State</w:t>
      </w:r>
      <w:r w:rsidRPr="00190A40" w:rsidR="009F785B">
        <w:rPr>
          <w:spacing w:val="0"/>
        </w:rPr>
        <w:t xml:space="preserve">)) </w:t>
      </w:r>
      <w:r w:rsidRPr="00190A40">
        <w:rPr>
          <w:spacing w:val="0"/>
          <w:u w:val="single"/>
        </w:rPr>
        <w:t>A representative of the state</w:t>
      </w:r>
      <w:r w:rsidRPr="00190A40">
        <w:rPr>
          <w:spacing w:val="0"/>
        </w:rPr>
        <w:t>"</w:t>
      </w:r>
      <w:r w:rsidRPr="00190A40">
        <w:rPr>
          <w:spacing w:val="0"/>
        </w:rPr>
        <w:tab/>
      </w:r>
    </w:p>
    <w:p w:rsidRPr="00190A40" w:rsidR="00427BA5" w:rsidP="00190A40" w:rsidRDefault="00427BA5" w14:paraId="51CE0E63" w14:textId="690ACFEB">
      <w:pPr>
        <w:pStyle w:val="RCWSLText"/>
        <w:suppressAutoHyphens w:val="0"/>
        <w:rPr>
          <w:spacing w:val="0"/>
        </w:rPr>
      </w:pPr>
    </w:p>
    <w:p w:rsidRPr="00190A40" w:rsidR="00427BA5" w:rsidP="00190A40" w:rsidRDefault="00427BA5" w14:paraId="5ED7500C" w14:textId="2F305009">
      <w:pPr>
        <w:pStyle w:val="RCWSLText"/>
        <w:suppressAutoHyphens w:val="0"/>
        <w:rPr>
          <w:spacing w:val="0"/>
        </w:rPr>
      </w:pPr>
      <w:r w:rsidRPr="00190A40">
        <w:rPr>
          <w:spacing w:val="0"/>
        </w:rPr>
        <w:tab/>
        <w:t xml:space="preserve">On page 2, line 12, after "(c)" strike </w:t>
      </w:r>
      <w:r w:rsidRPr="00190A40" w:rsidR="002F23B8">
        <w:rPr>
          <w:spacing w:val="0"/>
        </w:rPr>
        <w:t>"State" and insert "</w:t>
      </w:r>
      <w:r w:rsidRPr="00190A40" w:rsidR="009F785B">
        <w:rPr>
          <w:spacing w:val="0"/>
        </w:rPr>
        <w:t>((</w:t>
      </w:r>
      <w:r w:rsidRPr="00190A40" w:rsidR="009F785B">
        <w:rPr>
          <w:strike/>
          <w:spacing w:val="0"/>
        </w:rPr>
        <w:t>State</w:t>
      </w:r>
      <w:r w:rsidRPr="00190A40" w:rsidR="009F785B">
        <w:rPr>
          <w:spacing w:val="0"/>
        </w:rPr>
        <w:t xml:space="preserve">)) </w:t>
      </w:r>
      <w:r w:rsidRPr="00190A40" w:rsidR="002F23B8">
        <w:rPr>
          <w:spacing w:val="0"/>
          <w:u w:val="single"/>
        </w:rPr>
        <w:t>A representative of the state</w:t>
      </w:r>
      <w:r w:rsidRPr="00190A40" w:rsidR="002F23B8">
        <w:rPr>
          <w:spacing w:val="0"/>
        </w:rPr>
        <w:t>"</w:t>
      </w:r>
    </w:p>
    <w:p w:rsidRPr="00190A40" w:rsidR="002F23B8" w:rsidP="00190A40" w:rsidRDefault="002F23B8" w14:paraId="1F7015B3" w14:textId="29FD390A">
      <w:pPr>
        <w:pStyle w:val="RCWSLText"/>
        <w:suppressAutoHyphens w:val="0"/>
        <w:rPr>
          <w:spacing w:val="0"/>
        </w:rPr>
      </w:pPr>
    </w:p>
    <w:p w:rsidRPr="00190A40" w:rsidR="002F23B8" w:rsidP="00190A40" w:rsidRDefault="002F23B8" w14:paraId="7281F345" w14:textId="4393A4A1">
      <w:pPr>
        <w:pStyle w:val="RCWSLText"/>
        <w:suppressAutoHyphens w:val="0"/>
        <w:rPr>
          <w:spacing w:val="0"/>
        </w:rPr>
      </w:pPr>
      <w:r w:rsidRPr="00190A40">
        <w:rPr>
          <w:spacing w:val="0"/>
        </w:rPr>
        <w:tab/>
        <w:t>On page 2, line 13, after "(d)" strike "Governor</w:t>
      </w:r>
      <w:r w:rsidRPr="00190A40" w:rsidR="00250F3F">
        <w:rPr>
          <w:spacing w:val="0"/>
        </w:rPr>
        <w:t>'s</w:t>
      </w:r>
      <w:r w:rsidRPr="00190A40">
        <w:rPr>
          <w:spacing w:val="0"/>
        </w:rPr>
        <w:t>" and insert "</w:t>
      </w:r>
      <w:r w:rsidRPr="00190A40" w:rsidR="009F785B">
        <w:rPr>
          <w:spacing w:val="0"/>
        </w:rPr>
        <w:t>((</w:t>
      </w:r>
      <w:r w:rsidRPr="00190A40" w:rsidR="009F785B">
        <w:rPr>
          <w:strike/>
          <w:spacing w:val="0"/>
        </w:rPr>
        <w:t>Governor's</w:t>
      </w:r>
      <w:r w:rsidRPr="00190A40" w:rsidR="009F785B">
        <w:rPr>
          <w:spacing w:val="0"/>
        </w:rPr>
        <w:t xml:space="preserve">)) </w:t>
      </w:r>
      <w:r w:rsidRPr="00190A40">
        <w:rPr>
          <w:spacing w:val="0"/>
          <w:u w:val="single"/>
        </w:rPr>
        <w:t>A representative of the governor's</w:t>
      </w:r>
      <w:r w:rsidRPr="00190A40">
        <w:rPr>
          <w:spacing w:val="0"/>
        </w:rPr>
        <w:t>"</w:t>
      </w:r>
    </w:p>
    <w:p w:rsidRPr="00190A40" w:rsidR="002F23B8" w:rsidP="00190A40" w:rsidRDefault="002F23B8" w14:paraId="1B3CDB42" w14:textId="08B43B83">
      <w:pPr>
        <w:pStyle w:val="RCWSLText"/>
        <w:suppressAutoHyphens w:val="0"/>
        <w:rPr>
          <w:spacing w:val="0"/>
        </w:rPr>
      </w:pPr>
    </w:p>
    <w:p w:rsidRPr="00190A40" w:rsidR="002F23B8" w:rsidP="00190A40" w:rsidRDefault="002F23B8" w14:paraId="055BBD7A" w14:textId="6B85479A">
      <w:pPr>
        <w:pStyle w:val="RCWSLText"/>
        <w:suppressAutoHyphens w:val="0"/>
        <w:rPr>
          <w:spacing w:val="0"/>
        </w:rPr>
      </w:pPr>
      <w:r w:rsidRPr="00190A40">
        <w:rPr>
          <w:spacing w:val="0"/>
        </w:rPr>
        <w:tab/>
        <w:t>On page 2, line 14, after "(e)" strike "</w:t>
      </w:r>
      <w:r w:rsidRPr="00190A40">
        <w:rPr>
          <w:spacing w:val="0"/>
          <w:u w:val="single"/>
        </w:rPr>
        <w:t>Women's</w:t>
      </w:r>
      <w:r w:rsidRPr="00190A40">
        <w:rPr>
          <w:spacing w:val="0"/>
        </w:rPr>
        <w:t>" and insert "</w:t>
      </w:r>
      <w:r w:rsidRPr="00190A40">
        <w:rPr>
          <w:spacing w:val="0"/>
          <w:u w:val="single"/>
        </w:rPr>
        <w:t>A representative of the women's</w:t>
      </w:r>
      <w:r w:rsidRPr="00190A40">
        <w:rPr>
          <w:spacing w:val="0"/>
        </w:rPr>
        <w:t>"</w:t>
      </w:r>
    </w:p>
    <w:p w:rsidRPr="00190A40" w:rsidR="002F23B8" w:rsidP="00190A40" w:rsidRDefault="002F23B8" w14:paraId="7318DD92" w14:textId="1BF92958">
      <w:pPr>
        <w:pStyle w:val="RCWSLText"/>
        <w:suppressAutoHyphens w:val="0"/>
        <w:rPr>
          <w:spacing w:val="0"/>
        </w:rPr>
      </w:pPr>
    </w:p>
    <w:p w:rsidRPr="00190A40" w:rsidR="002F23B8" w:rsidP="00190A40" w:rsidRDefault="002F23B8" w14:paraId="40B3DFD3" w14:textId="015025A0">
      <w:pPr>
        <w:pStyle w:val="RCWSLText"/>
        <w:suppressAutoHyphens w:val="0"/>
        <w:rPr>
          <w:spacing w:val="0"/>
        </w:rPr>
      </w:pPr>
      <w:r w:rsidRPr="00190A40">
        <w:rPr>
          <w:spacing w:val="0"/>
        </w:rPr>
        <w:tab/>
        <w:t>On page 2, line 15, after "</w:t>
      </w:r>
      <w:r w:rsidRPr="00190A40">
        <w:rPr>
          <w:spacing w:val="0"/>
          <w:u w:val="single"/>
        </w:rPr>
        <w:t>(f)</w:t>
      </w:r>
      <w:r w:rsidRPr="00190A40">
        <w:rPr>
          <w:spacing w:val="0"/>
        </w:rPr>
        <w:t>" strike "</w:t>
      </w:r>
      <w:r w:rsidRPr="00190A40">
        <w:rPr>
          <w:spacing w:val="0"/>
          <w:u w:val="single"/>
        </w:rPr>
        <w:t>LGBTQ</w:t>
      </w:r>
      <w:r w:rsidRPr="00190A40">
        <w:rPr>
          <w:spacing w:val="0"/>
        </w:rPr>
        <w:t>" and insert "</w:t>
      </w:r>
      <w:r w:rsidRPr="00190A40">
        <w:rPr>
          <w:spacing w:val="0"/>
          <w:u w:val="single"/>
        </w:rPr>
        <w:t>A representative of the LGBTQ</w:t>
      </w:r>
      <w:r w:rsidRPr="00190A40">
        <w:rPr>
          <w:spacing w:val="0"/>
        </w:rPr>
        <w:t xml:space="preserve">"  </w:t>
      </w:r>
    </w:p>
    <w:p w:rsidRPr="00190A40" w:rsidR="002F23B8" w:rsidP="00190A40" w:rsidRDefault="002F23B8" w14:paraId="7AC02172" w14:textId="37D006B4">
      <w:pPr>
        <w:pStyle w:val="RCWSLText"/>
        <w:suppressAutoHyphens w:val="0"/>
        <w:rPr>
          <w:spacing w:val="0"/>
        </w:rPr>
      </w:pPr>
    </w:p>
    <w:p w:rsidRPr="00190A40" w:rsidR="002F1386" w:rsidP="00190A40" w:rsidRDefault="002F23B8" w14:paraId="1A92E75C" w14:textId="393BA59B">
      <w:pPr>
        <w:pStyle w:val="RCWSLText"/>
        <w:suppressAutoHyphens w:val="0"/>
        <w:rPr>
          <w:spacing w:val="0"/>
          <w:u w:val="single"/>
        </w:rPr>
      </w:pPr>
      <w:r w:rsidRPr="00190A40">
        <w:rPr>
          <w:spacing w:val="0"/>
        </w:rPr>
        <w:tab/>
        <w:t>On page 2, line 16, after "</w:t>
      </w:r>
      <w:r w:rsidRPr="00190A40">
        <w:rPr>
          <w:spacing w:val="0"/>
          <w:u w:val="single"/>
        </w:rPr>
        <w:t>(g)</w:t>
      </w:r>
      <w:r w:rsidRPr="00190A40">
        <w:rPr>
          <w:spacing w:val="0"/>
        </w:rPr>
        <w:t>" strike "</w:t>
      </w:r>
      <w:r w:rsidRPr="00190A40">
        <w:rPr>
          <w:spacing w:val="0"/>
          <w:u w:val="single"/>
        </w:rPr>
        <w:t>Office of equity; and</w:t>
      </w:r>
      <w:r w:rsidRPr="00190A40">
        <w:rPr>
          <w:spacing w:val="0"/>
        </w:rPr>
        <w:t>" and insert "</w:t>
      </w:r>
      <w:r w:rsidRPr="00190A40">
        <w:rPr>
          <w:spacing w:val="0"/>
          <w:u w:val="single"/>
        </w:rPr>
        <w:t>A representative of the office of equity;</w:t>
      </w:r>
      <w:r w:rsidRPr="00190A40" w:rsidR="00250F3F">
        <w:rPr>
          <w:spacing w:val="0"/>
        </w:rPr>
        <w:t>"</w:t>
      </w:r>
    </w:p>
    <w:p w:rsidRPr="00190A40" w:rsidR="002F23B8" w:rsidP="00190A40" w:rsidRDefault="002F23B8" w14:paraId="429E092C" w14:textId="27706EF5">
      <w:pPr>
        <w:pStyle w:val="RCWSLText"/>
        <w:suppressAutoHyphens w:val="0"/>
        <w:rPr>
          <w:spacing w:val="0"/>
        </w:rPr>
      </w:pPr>
      <w:r w:rsidRPr="00190A40">
        <w:rPr>
          <w:spacing w:val="0"/>
        </w:rPr>
        <w:lastRenderedPageBreak/>
        <w:tab/>
        <w:t xml:space="preserve"> On page 2, line 17, after "</w:t>
      </w:r>
      <w:r w:rsidRPr="00190A40">
        <w:rPr>
          <w:spacing w:val="0"/>
          <w:u w:val="single"/>
        </w:rPr>
        <w:t>(h)</w:t>
      </w:r>
      <w:r w:rsidRPr="00190A40">
        <w:rPr>
          <w:spacing w:val="0"/>
        </w:rPr>
        <w:t>" strike "Office of financial management" and insert "</w:t>
      </w:r>
      <w:r w:rsidRPr="00190A40" w:rsidR="009F785B">
        <w:rPr>
          <w:spacing w:val="0"/>
        </w:rPr>
        <w:t>((</w:t>
      </w:r>
      <w:r w:rsidRPr="00190A40" w:rsidR="009F785B">
        <w:rPr>
          <w:strike/>
          <w:spacing w:val="0"/>
        </w:rPr>
        <w:t>Office</w:t>
      </w:r>
      <w:r w:rsidRPr="00190A40" w:rsidR="009F785B">
        <w:rPr>
          <w:spacing w:val="0"/>
        </w:rPr>
        <w:t xml:space="preserve">)) </w:t>
      </w:r>
      <w:r w:rsidRPr="00190A40" w:rsidR="002F1386">
        <w:rPr>
          <w:spacing w:val="0"/>
          <w:u w:val="single"/>
        </w:rPr>
        <w:t>A</w:t>
      </w:r>
      <w:r w:rsidRPr="00190A40">
        <w:rPr>
          <w:spacing w:val="0"/>
          <w:u w:val="single"/>
        </w:rPr>
        <w:t xml:space="preserve"> representative of the office</w:t>
      </w:r>
      <w:r w:rsidRPr="00190A40">
        <w:rPr>
          <w:spacing w:val="0"/>
        </w:rPr>
        <w:t xml:space="preserve"> of financial man</w:t>
      </w:r>
      <w:r w:rsidRPr="00190A40" w:rsidR="002F1386">
        <w:rPr>
          <w:spacing w:val="0"/>
        </w:rPr>
        <w:t>agement</w:t>
      </w:r>
      <w:r w:rsidRPr="00190A40" w:rsidR="002F1386">
        <w:rPr>
          <w:spacing w:val="0"/>
          <w:u w:val="single"/>
        </w:rPr>
        <w:t>; and</w:t>
      </w:r>
      <w:r w:rsidRPr="00190A40">
        <w:rPr>
          <w:spacing w:val="0"/>
        </w:rPr>
        <w:t xml:space="preserve"> </w:t>
      </w:r>
    </w:p>
    <w:p w:rsidRPr="00190A40" w:rsidR="00DF5D0E" w:rsidP="00190A40" w:rsidRDefault="002F1386" w14:paraId="3AC5E296" w14:textId="6535DB33">
      <w:pPr>
        <w:pStyle w:val="RCWSLText"/>
        <w:suppressAutoHyphens w:val="0"/>
        <w:rPr>
          <w:spacing w:val="0"/>
        </w:rPr>
      </w:pPr>
      <w:r w:rsidRPr="00190A40">
        <w:rPr>
          <w:spacing w:val="0"/>
        </w:rPr>
        <w:tab/>
      </w:r>
      <w:r w:rsidRPr="00190A40">
        <w:rPr>
          <w:spacing w:val="0"/>
          <w:u w:val="single"/>
        </w:rPr>
        <w:t xml:space="preserve">(i) A </w:t>
      </w:r>
      <w:r w:rsidRPr="00190A40" w:rsidR="00427BA5">
        <w:rPr>
          <w:spacing w:val="0"/>
          <w:u w:val="single"/>
        </w:rPr>
        <w:t>financial counselor accredited by the association for financial counseling and planning education</w:t>
      </w:r>
      <w:r w:rsidRPr="00190A40" w:rsidR="00250F3F">
        <w:rPr>
          <w:spacing w:val="0"/>
        </w:rPr>
        <w:t>"</w:t>
      </w:r>
    </w:p>
    <w:permEnd w:id="1909589044"/>
    <w:p w:rsidR="00ED2EEB" w:rsidP="00544DFF" w:rsidRDefault="00ED2EEB" w14:paraId="5492718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10661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068C1F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44DFF" w:rsidRDefault="00D659AC" w14:paraId="111B1EF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50F3F" w:rsidRDefault="0096303F" w14:paraId="5D1C43FA" w14:textId="6858622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F1386">
                  <w:t>Adds an accredited financial counselor to the task</w:t>
                </w:r>
                <w:r w:rsidR="00E208FB">
                  <w:t xml:space="preserve"> </w:t>
                </w:r>
                <w:r w:rsidR="002F1386">
                  <w:t>force.</w:t>
                </w:r>
              </w:p>
            </w:tc>
          </w:tr>
        </w:sdtContent>
      </w:sdt>
      <w:permEnd w:id="1091066173"/>
    </w:tbl>
    <w:p w:rsidR="00DF5D0E" w:rsidP="00544DFF" w:rsidRDefault="00DF5D0E" w14:paraId="6DE5C2AC" w14:textId="77777777">
      <w:pPr>
        <w:pStyle w:val="BillEnd"/>
        <w:suppressLineNumbers/>
      </w:pPr>
    </w:p>
    <w:p w:rsidR="00DF5D0E" w:rsidP="00544DFF" w:rsidRDefault="00DE256E" w14:paraId="226A253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44DFF" w:rsidRDefault="00AB682C" w14:paraId="5D21811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E510" w14:textId="77777777" w:rsidR="00544DFF" w:rsidRDefault="00544DFF" w:rsidP="00DF5D0E">
      <w:r>
        <w:separator/>
      </w:r>
    </w:p>
  </w:endnote>
  <w:endnote w:type="continuationSeparator" w:id="0">
    <w:p w14:paraId="25DE4824" w14:textId="77777777" w:rsidR="00544DFF" w:rsidRDefault="00544D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E92" w:rsidRDefault="002C6E92" w14:paraId="217E60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60FD8" w14:paraId="54DBF750" w14:textId="4FFE35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5CF9">
      <w:t>5929 AMH JACO SERE 179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60FD8" w14:paraId="23136099" w14:textId="07C05B0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5CF9">
      <w:t>5929 AMH JACO SERE 179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049F" w14:textId="77777777" w:rsidR="00544DFF" w:rsidRDefault="00544DFF" w:rsidP="00DF5D0E">
      <w:r>
        <w:separator/>
      </w:r>
    </w:p>
  </w:footnote>
  <w:footnote w:type="continuationSeparator" w:id="0">
    <w:p w14:paraId="1E412D48" w14:textId="77777777" w:rsidR="00544DFF" w:rsidRDefault="00544D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51A2" w14:textId="77777777" w:rsidR="002C6E92" w:rsidRDefault="002C6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E9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252D6" wp14:editId="5540A3E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23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C10F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9DC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DF5A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54A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B1BD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0DF6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AC26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4DD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B17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9356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76B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B468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8815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BF6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F7B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DEF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75A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C73C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70F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43D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17B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DA8D4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0EC0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3F8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4833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E26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8103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1ED1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F44A9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343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77A9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46757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B976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252D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9C23FA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C10F54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9DCE0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DF5AF5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54A3C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B1BD6D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0DF63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AC267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4DDA0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B172F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9356D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76BD3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B4685C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8815F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BF6E4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F7B4C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DEF5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75A85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C73CB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70F3C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43DA3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17B5D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DA8D47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0EC031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3F811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48333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E2638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8103C7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1ED14D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F44A9D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343FA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77A930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467579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B9768B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25F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DC8553" wp14:editId="45F381A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CA9D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80C2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5AB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FDDA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B191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2F0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BC1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0D6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F99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C82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0003F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4A175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1E4E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B4D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3DF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46F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AE0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2AE0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01B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569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E0D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1EC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6AA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BC2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3D7F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526E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690C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C855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0FCA9D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80C27A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5ABC7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FDDA6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B191B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2F041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BC1F6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0D657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F994A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C8235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0003FE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4A1754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1E4E7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B4DAE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3DFE0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46F19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AE02C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2AE0BA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01BA5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56900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E0DA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1EC4A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6AAEA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BC20A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3D7F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526E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690C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0A40"/>
    <w:rsid w:val="001A775A"/>
    <w:rsid w:val="001B4E53"/>
    <w:rsid w:val="001C1B27"/>
    <w:rsid w:val="001C7F91"/>
    <w:rsid w:val="001E6675"/>
    <w:rsid w:val="00217E8A"/>
    <w:rsid w:val="00250F3F"/>
    <w:rsid w:val="00265296"/>
    <w:rsid w:val="00281CBD"/>
    <w:rsid w:val="002C6E92"/>
    <w:rsid w:val="002F1386"/>
    <w:rsid w:val="002F23B8"/>
    <w:rsid w:val="00316CD9"/>
    <w:rsid w:val="0035485E"/>
    <w:rsid w:val="003E2FC6"/>
    <w:rsid w:val="00427BA5"/>
    <w:rsid w:val="00492DDC"/>
    <w:rsid w:val="004C6615"/>
    <w:rsid w:val="005115F9"/>
    <w:rsid w:val="00523C5A"/>
    <w:rsid w:val="00544DFF"/>
    <w:rsid w:val="00560FD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5CF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785B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2DEE"/>
    <w:rsid w:val="00B961E0"/>
    <w:rsid w:val="00BC1BF3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08FB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BA72E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190A40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534F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5929</BillDocName>
  <AmendType>AMH</AmendType>
  <SponsorAcronym>JACO</SponsorAcronym>
  <DrafterAcronym>SERE</DrafterAcronym>
  <DraftNumber>179</DraftNumber>
  <ReferenceNumber>SB 5929</ReferenceNumber>
  <Floor>H AMD</Floor>
  <AmendmentNumber> 1304</AmendmentNumber>
  <Sponsors>By Representative Jacobsen</Sponsors>
  <FloorAction>WITHDRAWN 03/03/2022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61</TotalTime>
  <Pages>2</Pages>
  <Words>226</Words>
  <Characters>1156</Characters>
  <Application>Microsoft Office Word</Application>
  <DocSecurity>8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5929 AMH JACO SERE 179</vt:lpstr>
    </vt:vector>
  </TitlesOfParts>
  <Company>Washington State Legislature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5929 AMH JACO SERE 179</dc:title>
  <dc:creator>Serena Dolly</dc:creator>
  <cp:lastModifiedBy>Dolly, Serena</cp:lastModifiedBy>
  <cp:revision>10</cp:revision>
  <dcterms:created xsi:type="dcterms:W3CDTF">2022-03-02T21:14:00Z</dcterms:created>
  <dcterms:modified xsi:type="dcterms:W3CDTF">2022-03-02T22:27:00Z</dcterms:modified>
</cp:coreProperties>
</file>