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80E38" w14:paraId="52A05F6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4DBB">
            <w:t>1236-S.E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4DBB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4DBB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4DBB">
            <w:t>POPO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4DBB">
            <w:t>149</w:t>
          </w:r>
        </w:sdtContent>
      </w:sdt>
    </w:p>
    <w:p w:rsidR="00DF5D0E" w:rsidP="00B73E0A" w:rsidRDefault="00AA1230" w14:paraId="6D783C3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80E38" w14:paraId="38AC0A37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4DBB">
            <w:rPr>
              <w:b/>
              <w:u w:val="single"/>
            </w:rPr>
            <w:t>ESHB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94DBB" w:rsidR="00594DBB">
            <w:t>S AMD TO S AMD (S-2683.3/21)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694</w:t>
          </w:r>
        </w:sdtContent>
      </w:sdt>
    </w:p>
    <w:p w:rsidR="00DF5D0E" w:rsidP="00605C39" w:rsidRDefault="00480E38" w14:paraId="3B10A4D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4DBB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4DBB" w14:paraId="0890A32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DA6E7A" w:rsidP="00DA6E7A" w:rsidRDefault="00DE256E" w14:paraId="5B8284FD" w14:textId="6E84498F">
      <w:pPr>
        <w:spacing w:line="408" w:lineRule="exact"/>
        <w:ind w:firstLine="576"/>
      </w:pPr>
      <w:bookmarkStart w:name="StartOfAmendmentBody" w:id="0"/>
      <w:bookmarkEnd w:id="0"/>
      <w:permStart w:edGrp="everyone" w:id="985354686"/>
      <w:r>
        <w:tab/>
      </w:r>
      <w:r w:rsidR="00DA6E7A">
        <w:t>On page 7, beginning on line 2</w:t>
      </w:r>
      <w:r w:rsidR="00480E38">
        <w:t>0</w:t>
      </w:r>
      <w:r w:rsidR="00DA6E7A">
        <w:t>, after "if" strike all material through "The" on line 2</w:t>
      </w:r>
      <w:r w:rsidR="00480E38">
        <w:t>6</w:t>
      </w:r>
      <w:r w:rsidR="00DA6E7A">
        <w:t xml:space="preserve"> and insert "the"</w:t>
      </w:r>
    </w:p>
    <w:p w:rsidR="00DA6E7A" w:rsidP="00DA6E7A" w:rsidRDefault="00DA6E7A" w14:paraId="3934C922" w14:textId="2B5645AB">
      <w:pPr>
        <w:spacing w:line="408" w:lineRule="exact"/>
        <w:ind w:firstLine="576"/>
      </w:pPr>
      <w:r>
        <w:t xml:space="preserve">On page 7, beginning on line </w:t>
      </w:r>
      <w:r w:rsidR="00480E38">
        <w:t>29</w:t>
      </w:r>
      <w:r>
        <w:t>, after "59.12.040;" strike all material through "</w:t>
      </w:r>
      <w:r w:rsidR="00480E38">
        <w:t>(1)(c)</w:t>
      </w:r>
      <w:r>
        <w:t xml:space="preserve">" on line </w:t>
      </w:r>
      <w:r w:rsidR="00480E38">
        <w:t>40</w:t>
      </w:r>
    </w:p>
    <w:p w:rsidR="00DA6E7A" w:rsidP="00DA6E7A" w:rsidRDefault="00DA6E7A" w14:paraId="3914F46B" w14:textId="429051EC">
      <w:pPr>
        <w:spacing w:line="408" w:lineRule="exact"/>
        <w:ind w:firstLine="576"/>
      </w:pPr>
      <w:r>
        <w:t xml:space="preserve">On page </w:t>
      </w:r>
      <w:r w:rsidR="00480E38">
        <w:t>8</w:t>
      </w:r>
      <w:r>
        <w:t xml:space="preserve">, beginning on line </w:t>
      </w:r>
      <w:r w:rsidR="00480E38">
        <w:t>1</w:t>
      </w:r>
      <w:r>
        <w:t xml:space="preserve">, after "For" strike all material through "for" on line </w:t>
      </w:r>
      <w:r w:rsidR="00480E38">
        <w:t>2</w:t>
      </w:r>
    </w:p>
    <w:p w:rsidR="00594DBB" w:rsidP="00C8108C" w:rsidRDefault="00594DBB" w14:paraId="2FD0AB5F" w14:textId="73F18941">
      <w:pPr>
        <w:pStyle w:val="Page"/>
      </w:pPr>
    </w:p>
    <w:permEnd w:id="985354686"/>
    <w:p w:rsidR="00ED2EEB" w:rsidP="00594DBB" w:rsidRDefault="00ED2EEB" w14:paraId="734B33ED" w14:textId="77777777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5300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BC8810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4DBB" w:rsidRDefault="00D659AC" w14:paraId="2713F1D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6E7A" w:rsidRDefault="0096303F" w14:paraId="433106B1" w14:textId="18D31DD5">
                <w:pPr>
                  <w:pStyle w:val="Effect"/>
                  <w:suppressLineNumbers/>
                  <w:shd w:val="clear" w:color="auto" w:fill="auto"/>
                  <w:spacing w:line="360" w:lineRule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DA6E7A">
                  <w:t>Allows any fixed-term lease to be terminated subject to the provision of at least 60 days' advance written notice.</w:t>
                </w:r>
                <w:r w:rsidRPr="0096303F" w:rsidR="001C1B27">
                  <w:t>  </w:t>
                </w:r>
              </w:p>
              <w:p w:rsidRPr="007D1589" w:rsidR="001B4E53" w:rsidP="00594DBB" w:rsidRDefault="001B4E53" w14:paraId="4ADA8260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5300641"/>
    </w:tbl>
    <w:p w:rsidR="00DF5D0E" w:rsidP="00594DBB" w:rsidRDefault="00DF5D0E" w14:paraId="160BCA4F" w14:textId="77777777">
      <w:pPr>
        <w:pStyle w:val="BillEnd"/>
        <w:suppressLineNumbers/>
      </w:pPr>
    </w:p>
    <w:p w:rsidR="00DF5D0E" w:rsidP="00594DBB" w:rsidRDefault="00DE256E" w14:paraId="5D5CF27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4DBB" w:rsidRDefault="00AB682C" w14:paraId="51CEC12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1ABBF" w14:textId="77777777" w:rsidR="00594DBB" w:rsidRDefault="00594DBB" w:rsidP="00DF5D0E">
      <w:r>
        <w:separator/>
      </w:r>
    </w:p>
  </w:endnote>
  <w:endnote w:type="continuationSeparator" w:id="0">
    <w:p w14:paraId="1E8014D0" w14:textId="77777777" w:rsidR="00594DBB" w:rsidRDefault="00594D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740A9FF6" w14:textId="77777777">
    <w:pPr>
      <w:pStyle w:val="AmendDraftFooter"/>
    </w:pPr>
    <w:fldSimple w:instr=" TITLE   \* MERGEFORMAT ">
      <w:r w:rsidR="00594DBB">
        <w:t>1236-S.E AMS FORT POPO 149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E267B1" w14:paraId="5489D52C" w14:textId="77777777">
    <w:pPr>
      <w:pStyle w:val="AmendDraftFooter"/>
    </w:pPr>
    <w:fldSimple w:instr=" TITLE   \* MERGEFORMAT ">
      <w:r w:rsidR="00594DBB">
        <w:t>1236-S.E AMS FORT POPO 149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E56F" w14:textId="77777777" w:rsidR="00594DBB" w:rsidRDefault="00594DBB" w:rsidP="00DF5D0E">
      <w:r>
        <w:separator/>
      </w:r>
    </w:p>
  </w:footnote>
  <w:footnote w:type="continuationSeparator" w:id="0">
    <w:p w14:paraId="3BFAB59D" w14:textId="77777777" w:rsidR="00594DBB" w:rsidRDefault="00594D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E53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980689" wp14:editId="0B3F93C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27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AF6D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111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24CD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E5E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7BE1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A746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52B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5CD6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0BC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629D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EDFAE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48E4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7D30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BF93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8063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78E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FAF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ED40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D9C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CE7E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E2A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79A0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1D3B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47778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65C1C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6C6A3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D7470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1B5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E86B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27FB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4959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10007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92E5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8068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CE2750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AF6D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111B3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24CD7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E5ECE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7BE113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A746C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52BA9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5CD60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0BC8F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629DBB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EDFAEF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48E4C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7D30A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BF933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80639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78E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FAF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ED40B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D9C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CE7EC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E2A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79A0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1D3B4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47778A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65C1C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6C6A35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D7470E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1B5DC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E86BE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27FB4D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4959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100078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92E57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D7DB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61E1B" wp14:editId="688DA43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D045F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819E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50B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44BF3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C87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BE75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BA2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15CC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7574F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A1BC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6CECA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635B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5069C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A240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91D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E941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92B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0741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B58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09E9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14D5B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CE9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204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37A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61E70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8CA7E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5EFEB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61E1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3D045F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819EAC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50B56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44BF37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C87F0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BE75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BA2B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15CC9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7574FE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A1BCA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6CECA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635B2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5069C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A2408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91D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E941E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92B69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07410C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B587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09E97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14D5BF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CE946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204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37A0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61E70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8CA7E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5EFEB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0E38"/>
    <w:rsid w:val="00492DDC"/>
    <w:rsid w:val="004C6615"/>
    <w:rsid w:val="005115F9"/>
    <w:rsid w:val="00523C5A"/>
    <w:rsid w:val="00594DB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A6E7A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0909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5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1236-S.E</BillDocName>
  <AmendType>AMS</AmendType>
  <SponsorAcronym>FORT</SponsorAcronym>
  <DrafterAcronym>POPO</DrafterAcronym>
  <DraftNumber>149</DraftNumber>
  <ReferenceNumber>ESHB 1236</ReferenceNumber>
  <Floor>S AMD TO S AMD (S-2683.3/21)</Floor>
  <AmendmentNumber> 694</AmendmentNumber>
  <Sponsors>By Senator Fortunato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116</Words>
  <Characters>465</Characters>
  <Application>Microsoft Office Word</Application>
  <DocSecurity>8</DocSecurity>
  <Lines>66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1236-S.E AMS FORT POPO 149</dc:title>
  <dc:creator>Brandon Popovac</dc:creator>
  <cp:lastModifiedBy>Popovac, Brandon</cp:lastModifiedBy>
  <cp:revision>3</cp:revision>
  <dcterms:created xsi:type="dcterms:W3CDTF">2021-04-08T00:55:00Z</dcterms:created>
  <dcterms:modified xsi:type="dcterms:W3CDTF">2021-04-08T01:53:00Z</dcterms:modified>
</cp:coreProperties>
</file>