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8006E" w14:paraId="29640EA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7F25">
            <w:t>1453.E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7F2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7F25">
            <w:t>KUDE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7F25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7F25">
            <w:t>419</w:t>
          </w:r>
        </w:sdtContent>
      </w:sdt>
    </w:p>
    <w:p w:rsidR="00DF5D0E" w:rsidP="00B73E0A" w:rsidRDefault="00AA1230" w14:paraId="7E9365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006E" w14:paraId="77A5EB7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7F25">
            <w:rPr>
              <w:b/>
              <w:u w:val="single"/>
            </w:rPr>
            <w:t>EHB 1453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37F25" w:rsidR="00E37F25">
            <w:t>S AMD TO S AMD (S-2498.1/21)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704</w:t>
          </w:r>
        </w:sdtContent>
      </w:sdt>
    </w:p>
    <w:p w:rsidR="00DF5D0E" w:rsidP="00605C39" w:rsidRDefault="00D8006E" w14:paraId="3348414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7F25">
            <w:rPr>
              <w:sz w:val="22"/>
            </w:rPr>
            <w:t>By Senator Kuderer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7F25" w14:paraId="75FD080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04/26/2021</w:t>
          </w:r>
        </w:p>
      </w:sdtContent>
    </w:sdt>
    <w:p w:rsidRPr="0021751C" w:rsidR="00E37F25" w:rsidP="00C8108C" w:rsidRDefault="00DE256E" w14:paraId="072AAA9A" w14:textId="114D1E2E">
      <w:pPr>
        <w:pStyle w:val="Page"/>
      </w:pPr>
      <w:bookmarkStart w:name="StartOfAmendmentBody" w:id="0"/>
      <w:bookmarkEnd w:id="0"/>
      <w:permStart w:edGrp="everyone" w:id="1382710999"/>
      <w:r>
        <w:tab/>
      </w:r>
      <w:r w:rsidR="00E37F25">
        <w:t xml:space="preserve">On page </w:t>
      </w:r>
      <w:r w:rsidR="00CA4814">
        <w:t>5</w:t>
      </w:r>
      <w:r w:rsidR="00E37F25">
        <w:t xml:space="preserve">, line </w:t>
      </w:r>
      <w:r w:rsidR="00CA4814">
        <w:t>36</w:t>
      </w:r>
      <w:r w:rsidR="00E37F25">
        <w:t xml:space="preserve">, after </w:t>
      </w:r>
      <w:r w:rsidR="00147D34">
        <w:t>"</w:t>
      </w:r>
      <w:r w:rsidR="00147D34">
        <w:rPr>
          <w:u w:val="single"/>
        </w:rPr>
        <w:t>about</w:t>
      </w:r>
      <w:r w:rsidR="00147D34">
        <w:t>"</w:t>
      </w:r>
      <w:r w:rsidR="00E37F25">
        <w:t xml:space="preserve">, strike </w:t>
      </w:r>
      <w:r w:rsidR="00147D34">
        <w:t>"</w:t>
      </w:r>
      <w:r w:rsidR="00147D34">
        <w:rPr>
          <w:u w:val="single"/>
        </w:rPr>
        <w:t>the candidate himself or herself;</w:t>
      </w:r>
      <w:r w:rsidR="00147D34">
        <w:t>"</w:t>
      </w:r>
      <w:r w:rsidR="00E37F25">
        <w:t xml:space="preserve">, and insert </w:t>
      </w:r>
      <w:r w:rsidR="00147D34">
        <w:t>"</w:t>
      </w:r>
      <w:r w:rsidR="00147D34">
        <w:rPr>
          <w:u w:val="single"/>
        </w:rPr>
        <w:t xml:space="preserve">candidates for </w:t>
      </w:r>
      <w:r w:rsidR="0021751C">
        <w:rPr>
          <w:u w:val="single"/>
        </w:rPr>
        <w:t>the position;</w:t>
      </w:r>
      <w:r w:rsidR="0021751C">
        <w:t>"</w:t>
      </w:r>
    </w:p>
    <w:permEnd w:id="1382710999"/>
    <w:p w:rsidR="00ED2EEB" w:rsidP="00E37F25" w:rsidRDefault="00ED2EEB" w14:paraId="0ADF7B57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84182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7FCA8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37F25" w:rsidRDefault="00D659AC" w14:paraId="3A8B5E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37F25" w:rsidRDefault="0096303F" w14:paraId="0FAA6B3B" w14:textId="4B9EAF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1751C">
                  <w:t xml:space="preserve">Allows candidates </w:t>
                </w:r>
                <w:r w:rsidR="00B51311">
                  <w:t>to refer to opponents in statements in the statewide voters' pamphlet.</w:t>
                </w:r>
              </w:p>
              <w:p w:rsidRPr="007D1589" w:rsidR="001B4E53" w:rsidP="00E37F25" w:rsidRDefault="001B4E53" w14:paraId="17E0649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8418282"/>
    </w:tbl>
    <w:p w:rsidR="00DF5D0E" w:rsidP="00E37F25" w:rsidRDefault="00DF5D0E" w14:paraId="3F885B94" w14:textId="77777777">
      <w:pPr>
        <w:pStyle w:val="BillEnd"/>
        <w:suppressLineNumbers/>
      </w:pPr>
    </w:p>
    <w:p w:rsidR="00DF5D0E" w:rsidP="00E37F25" w:rsidRDefault="00DE256E" w14:paraId="6D2E16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37F25" w:rsidRDefault="00AB682C" w14:paraId="1C2BC9B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77B7" w14:textId="77777777" w:rsidR="00D8006E" w:rsidRDefault="00D8006E" w:rsidP="00DF5D0E">
      <w:r>
        <w:separator/>
      </w:r>
    </w:p>
  </w:endnote>
  <w:endnote w:type="continuationSeparator" w:id="0">
    <w:p w14:paraId="70A3FDA2" w14:textId="77777777" w:rsidR="00D8006E" w:rsidRDefault="00D800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05B46490" w14:textId="77777777">
    <w:pPr>
      <w:pStyle w:val="AmendDraftFooter"/>
    </w:pPr>
    <w:fldSimple w:instr=" TITLE   \* MERGEFORMAT ">
      <w:r w:rsidR="00E37F25">
        <w:t>1453.E AMS .... BROS 419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6B19758C" w14:textId="77777777">
    <w:pPr>
      <w:pStyle w:val="AmendDraftFooter"/>
    </w:pPr>
    <w:fldSimple w:instr=" TITLE   \* MERGEFORMAT ">
      <w:r w:rsidR="00E37F25">
        <w:t>1453.E AMS .... BROS 419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842C6" w14:textId="77777777" w:rsidR="00D8006E" w:rsidRDefault="00D8006E" w:rsidP="00DF5D0E">
      <w:r>
        <w:separator/>
      </w:r>
    </w:p>
  </w:footnote>
  <w:footnote w:type="continuationSeparator" w:id="0">
    <w:p w14:paraId="5B8EBFBC" w14:textId="77777777" w:rsidR="00D8006E" w:rsidRDefault="00D800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DE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530FD" wp14:editId="02A52D4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26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6FE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E46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4CB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13D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CD1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5B2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A9D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B0F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462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02F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C20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DD6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1BC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AAD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EFA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B56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967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73C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EF5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84C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AC1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772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298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BD0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0C1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77C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35A3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D30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30E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2A3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F4B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70D7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57E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530F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F7263E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6FED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E460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4CB6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13DB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CD199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5B2B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A9DDD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B0FF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462B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02F6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C20F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DD62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1BCD9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AAD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EFAC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B562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967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73CF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EF5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84C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AC1A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77209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298A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BD08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0C1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77CF5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35A3C9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D3034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30E0B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2A330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F4B69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70D7BE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57E7F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A53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7E98C" wp14:editId="31575C0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9F93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DA8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ACA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915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A93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F74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DED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D53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EC6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D6F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14B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FFC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E25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DCD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79D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1B5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01C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A58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441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838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E5E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7F7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060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7C4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E029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B2B4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C10C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7E98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8F9F93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DA88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ACAD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9156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A93F8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F74A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DEDD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D53F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EC6B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D6F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14B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FFC98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E254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DCD8E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79DC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1B57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01C9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A587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4419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838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E5EB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7F7D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0608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7C4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E029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B2B4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C10C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47D34"/>
    <w:rsid w:val="001A775A"/>
    <w:rsid w:val="001B4E53"/>
    <w:rsid w:val="001C1B27"/>
    <w:rsid w:val="001C7F91"/>
    <w:rsid w:val="001E6675"/>
    <w:rsid w:val="0021751C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311"/>
    <w:rsid w:val="00B518D0"/>
    <w:rsid w:val="00B56650"/>
    <w:rsid w:val="00B73E0A"/>
    <w:rsid w:val="00B961E0"/>
    <w:rsid w:val="00BF44DF"/>
    <w:rsid w:val="00C61A83"/>
    <w:rsid w:val="00C8108C"/>
    <w:rsid w:val="00C84AD0"/>
    <w:rsid w:val="00CA4814"/>
    <w:rsid w:val="00D40447"/>
    <w:rsid w:val="00D659AC"/>
    <w:rsid w:val="00D8006E"/>
    <w:rsid w:val="00DA47F3"/>
    <w:rsid w:val="00DC2C13"/>
    <w:rsid w:val="00DE256E"/>
    <w:rsid w:val="00DF5D0E"/>
    <w:rsid w:val="00E1471A"/>
    <w:rsid w:val="00E267B1"/>
    <w:rsid w:val="00E37F25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E41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C46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1453.E</BillDocName>
  <AmendType>AMS</AmendType>
  <SponsorAcronym>KUDE</SponsorAcronym>
  <DrafterAcronym>BROS</DrafterAcronym>
  <DraftNumber>419</DraftNumber>
  <ReferenceNumber>EHB 1453</ReferenceNumber>
  <Floor>S AMD TO S AMD (S-2498.1/21)</Floor>
  <AmendmentNumber> 704</AmendmentNumber>
  <Sponsors>By Senator Kuderer</Sponsors>
  <FloorAction>NOT CONSIDERED 04/26/2021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79</Words>
  <Characters>294</Characters>
  <Application>Microsoft Office Word</Application>
  <DocSecurity>8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1453.E AMS KUDE BROS 419</dc:title>
  <dc:creator>Samuel Brown</dc:creator>
  <cp:lastModifiedBy>Brown, Samuel</cp:lastModifiedBy>
  <cp:revision>5</cp:revision>
  <dcterms:created xsi:type="dcterms:W3CDTF">2021-04-06T23:05:00Z</dcterms:created>
  <dcterms:modified xsi:type="dcterms:W3CDTF">2021-04-06T23:09:00Z</dcterms:modified>
</cp:coreProperties>
</file>