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67A78" w14:paraId="1F8DE3B9" w14:textId="55EE4FB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232FC">
            <w:t>5693-S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232F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232FC">
            <w:t>FORT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232FC">
            <w:t>MITC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232FC">
            <w:t>730</w:t>
          </w:r>
        </w:sdtContent>
      </w:sdt>
    </w:p>
    <w:p w:rsidR="00DF5D0E" w:rsidP="00B73E0A" w:rsidRDefault="00AA1230" w14:paraId="2165F97D" w14:textId="4EDA50B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67A78" w14:paraId="6020FC9C" w14:textId="460325E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232FC">
            <w:rPr>
              <w:b/>
              <w:u w:val="single"/>
            </w:rPr>
            <w:t>SSB 5693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232FC" w:rsidR="000232F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1250</w:t>
          </w:r>
        </w:sdtContent>
      </w:sdt>
    </w:p>
    <w:p w:rsidR="00DF5D0E" w:rsidP="00605C39" w:rsidRDefault="00967A78" w14:paraId="6C87E275" w14:textId="4AA790F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232FC">
            <w:rPr>
              <w:sz w:val="22"/>
            </w:rPr>
            <w:t>By Senator Fortunato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232FC" w14:paraId="34079106" w14:textId="20E0961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02/25/2022</w:t>
          </w:r>
        </w:p>
      </w:sdtContent>
    </w:sdt>
    <w:p w:rsidR="00284587" w:rsidP="00284587" w:rsidRDefault="00DE256E" w14:paraId="2CA31313" w14:textId="327D45D7">
      <w:pPr>
        <w:spacing w:line="408" w:lineRule="exact"/>
        <w:ind w:firstLine="576"/>
      </w:pPr>
      <w:bookmarkStart w:name="StartOfAmendmentBody" w:id="0"/>
      <w:bookmarkEnd w:id="0"/>
      <w:permStart w:edGrp="everyone" w:id="429075729"/>
      <w:r>
        <w:tab/>
      </w:r>
      <w:r w:rsidR="00284587">
        <w:t>On page 125, line 17, increase the General Fund</w:t>
      </w:r>
      <w:r w:rsidR="00284587">
        <w:rPr>
          <w:rFonts w:ascii="Times New Roman" w:hAnsi="Times New Roman"/>
        </w:rPr>
        <w:t>—</w:t>
      </w:r>
      <w:r w:rsidR="00284587">
        <w:t>State Appropriation (FY 2023) by $125,000</w:t>
      </w:r>
    </w:p>
    <w:p w:rsidR="00284587" w:rsidP="00284587" w:rsidRDefault="00284587" w14:paraId="7C32D538" w14:textId="77777777">
      <w:pPr>
        <w:spacing w:line="408" w:lineRule="exact"/>
        <w:ind w:firstLine="576"/>
      </w:pPr>
    </w:p>
    <w:p w:rsidR="00284587" w:rsidP="00284587" w:rsidRDefault="00284587" w14:paraId="071F9792" w14:textId="5768A364">
      <w:pPr>
        <w:spacing w:line="408" w:lineRule="exact"/>
        <w:ind w:firstLine="576"/>
      </w:pPr>
      <w:r>
        <w:t>Adjust the total appropriation accordingly.</w:t>
      </w:r>
    </w:p>
    <w:p w:rsidR="00284587" w:rsidP="00284587" w:rsidRDefault="00284587" w14:paraId="64511C4D" w14:textId="77777777">
      <w:pPr>
        <w:spacing w:line="408" w:lineRule="exact"/>
        <w:ind w:firstLine="576"/>
      </w:pPr>
    </w:p>
    <w:p w:rsidR="00284587" w:rsidP="00284587" w:rsidRDefault="00284587" w14:paraId="62068372" w14:textId="77777777">
      <w:pPr>
        <w:spacing w:line="408" w:lineRule="exact"/>
        <w:ind w:firstLine="576"/>
      </w:pPr>
      <w:r>
        <w:t>On page 135, after line 30, insert the following:</w:t>
      </w:r>
    </w:p>
    <w:p w:rsidR="000232FC" w:rsidP="00284587" w:rsidRDefault="00284587" w14:paraId="6C290771" w14:textId="2F59CC08">
      <w:pPr>
        <w:spacing w:line="408" w:lineRule="exact"/>
        <w:ind w:firstLine="576"/>
      </w:pPr>
      <w:r>
        <w:t>"</w:t>
      </w:r>
      <w:r>
        <w:rPr>
          <w:u w:val="single"/>
        </w:rPr>
        <w:t>(30) $125,000 of the general fund</w:t>
      </w:r>
      <w:r>
        <w:rPr>
          <w:rFonts w:ascii="Times New Roman" w:hAnsi="Times New Roman"/>
          <w:u w:val="single"/>
        </w:rPr>
        <w:t>—</w:t>
      </w:r>
      <w:r>
        <w:rPr>
          <w:u w:val="single"/>
        </w:rPr>
        <w:t>state appropriation for fiscal year 2023 is provided solely for implementation of House Bill No. 1535 (e</w:t>
      </w:r>
      <w:r w:rsidRPr="00284587">
        <w:rPr>
          <w:u w:val="single"/>
        </w:rPr>
        <w:t>xempting family and household necessities from the sales and use tax</w:t>
      </w:r>
      <w:r>
        <w:rPr>
          <w:u w:val="single"/>
        </w:rPr>
        <w:t>). If the bill is not enacted by June 30, 2022, the amount provided in this subsection shall lapse.</w:t>
      </w:r>
      <w:r>
        <w:t>"</w:t>
      </w:r>
    </w:p>
    <w:p w:rsidR="00284587" w:rsidP="00284587" w:rsidRDefault="00284587" w14:paraId="22F51D5C" w14:textId="3DBF8B8B">
      <w:pPr>
        <w:spacing w:line="408" w:lineRule="exact"/>
        <w:ind w:firstLine="576"/>
      </w:pPr>
    </w:p>
    <w:p w:rsidRPr="00284587" w:rsidR="00284587" w:rsidP="00284587" w:rsidRDefault="00284587" w14:paraId="7859380C" w14:textId="77777777">
      <w:pPr>
        <w:spacing w:line="408" w:lineRule="exact"/>
        <w:ind w:firstLine="576"/>
      </w:pPr>
    </w:p>
    <w:permEnd w:id="429075729"/>
    <w:p w:rsidR="00ED2EEB" w:rsidP="000232FC" w:rsidRDefault="00ED2EEB" w14:paraId="18172FA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6860310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A131A61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232FC" w:rsidRDefault="00D659AC" w14:paraId="4C8C4B2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232FC" w:rsidRDefault="0096303F" w14:paraId="3D2CBC96" w14:textId="1080512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84587">
                  <w:t>Provides funding for implementation of House Bill No. 1535 (</w:t>
                </w:r>
                <w:r w:rsidRPr="00284587" w:rsidR="00284587">
                  <w:t>exempting family and household necessities from the sales and use tax).</w:t>
                </w:r>
                <w:r w:rsidRPr="0096303F" w:rsidR="001C1B27">
                  <w:t> </w:t>
                </w:r>
              </w:p>
              <w:p w:rsidRPr="007D1589" w:rsidR="001B4E53" w:rsidP="000232FC" w:rsidRDefault="001B4E53" w14:paraId="784BAC0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68603106"/>
    </w:tbl>
    <w:p w:rsidR="00DF5D0E" w:rsidP="000232FC" w:rsidRDefault="00DF5D0E" w14:paraId="19E7B7B5" w14:textId="77777777">
      <w:pPr>
        <w:pStyle w:val="BillEnd"/>
        <w:suppressLineNumbers/>
      </w:pPr>
    </w:p>
    <w:p w:rsidR="00DF5D0E" w:rsidP="000232FC" w:rsidRDefault="00DE256E" w14:paraId="697F64A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232FC" w:rsidRDefault="00AB682C" w14:paraId="5744787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77F58" w14:textId="77777777" w:rsidR="000232FC" w:rsidRDefault="000232FC" w:rsidP="00DF5D0E">
      <w:r>
        <w:separator/>
      </w:r>
    </w:p>
  </w:endnote>
  <w:endnote w:type="continuationSeparator" w:id="0">
    <w:p w14:paraId="24427BE9" w14:textId="77777777" w:rsidR="000232FC" w:rsidRDefault="000232F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3E6E" w:rsidRDefault="00CB3E6E" w14:paraId="7994273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67A78" w14:paraId="46ED87E1" w14:textId="4067A0C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45FFE">
      <w:t>5693-S AMS .... MITC 730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67A78" w14:paraId="193393CD" w14:textId="0132517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B3E6E">
      <w:t>5693-S AMS .... MITC 730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A8760" w14:textId="77777777" w:rsidR="000232FC" w:rsidRDefault="000232FC" w:rsidP="00DF5D0E">
      <w:r>
        <w:separator/>
      </w:r>
    </w:p>
  </w:footnote>
  <w:footnote w:type="continuationSeparator" w:id="0">
    <w:p w14:paraId="3C37BA99" w14:textId="77777777" w:rsidR="000232FC" w:rsidRDefault="000232F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FC837" w14:textId="77777777" w:rsidR="00CB3E6E" w:rsidRDefault="00CB3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EF9D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03CD99" wp14:editId="38F3671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DF0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0DB85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0926F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CDA45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CB4C5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E08CA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25774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02F88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A9226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3EC1D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43C4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680A5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04A10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474C5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EC5A3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F2C05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6DD58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4889B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7C946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FA9BE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DEC08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3110C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01F06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15135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3880B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52C08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550F7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E42CA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360A2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D3543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F65DF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230FC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C60EF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DDB11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3CD9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A5DF06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0DB853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0926FD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CDA45C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CB4C57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E08CAC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25774F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02F887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A9226ED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3EC1DB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43C406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680A51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04A10D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474C56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EC5A3D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F2C058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6DD5813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4889BA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7C946B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FA9BE0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DEC088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3110CA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01F06B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15135C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3880B7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52C088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550F7E4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E42CA8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360A20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D35435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F65DF3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230FCD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C60EFC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DDB115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CFB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C67E3F" wp14:editId="15E62D2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3F70B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6894A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C0459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DFD6D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E66FC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FFEAB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80667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8B118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CF616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7B7E5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4DE13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6B15A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CF263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9E47A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D3362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75DC7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3BDC0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17D52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FE3C5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01A24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5E48E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C3B0D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081DB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0C58B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589933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9E1D5D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7D5C9C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67E3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AE3F70B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6894AB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C0459F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DFD6DB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E66FCD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FFEAB8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806672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8B1181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CF6160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7B7E52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4DE13F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6B15AB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CF2639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9E47A4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D3362B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75DC79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3BDC00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17D52F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FE3C57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01A240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5E48E7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C3B0D8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081DB4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0C58B9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589933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9E1D5D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7D5C9C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32FC"/>
    <w:rsid w:val="00045FF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84587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67A78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B3E6E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185A32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3586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5693-S</BillDocName>
  <AmendType>AMS</AmendType>
  <SponsorAcronym>FORT</SponsorAcronym>
  <DrafterAcronym>MITC</DrafterAcronym>
  <DraftNumber>730</DraftNumber>
  <ReferenceNumber>SSB 5693</ReferenceNumber>
  <Floor>S AMD</Floor>
  <AmendmentNumber> 1250</AmendmentNumber>
  <Sponsors>By Senator Fortunato</Sponsors>
  <FloorAction>NOT ADOPTED 02/25/2022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</TotalTime>
  <Pages>1</Pages>
  <Words>127</Words>
  <Characters>640</Characters>
  <Application>Microsoft Office Word</Application>
  <DocSecurity>8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5693-S AMS FORT MITC 730</dc:title>
  <dc:creator>Jeffrey Mitchell</dc:creator>
  <cp:lastModifiedBy>Mitchell, Jeffrey</cp:lastModifiedBy>
  <cp:revision>5</cp:revision>
  <dcterms:created xsi:type="dcterms:W3CDTF">2022-02-25T20:23:00Z</dcterms:created>
  <dcterms:modified xsi:type="dcterms:W3CDTF">2022-02-25T20:40:00Z</dcterms:modified>
</cp:coreProperties>
</file>