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F5CF9" w14:paraId="7BDB4E0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70DA">
            <w:t>5853-S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70D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70DA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70DA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70DA">
            <w:t>475</w:t>
          </w:r>
        </w:sdtContent>
      </w:sdt>
    </w:p>
    <w:p w:rsidR="00DF5D0E" w:rsidP="00B73E0A" w:rsidRDefault="00AA1230" w14:paraId="274E535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CF9" w14:paraId="02E00BF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70DA">
            <w:rPr>
              <w:b/>
              <w:u w:val="single"/>
            </w:rPr>
            <w:t>SSB 5853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670DA" w:rsidR="004670D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1042</w:t>
          </w:r>
        </w:sdtContent>
      </w:sdt>
    </w:p>
    <w:p w:rsidR="00DF5D0E" w:rsidP="00605C39" w:rsidRDefault="001F5CF9" w14:paraId="6837067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70DA">
            <w:rPr>
              <w:sz w:val="22"/>
            </w:rPr>
            <w:t>By Senator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70DA" w14:paraId="2201303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02/11/2022</w:t>
          </w:r>
        </w:p>
      </w:sdtContent>
    </w:sdt>
    <w:p w:rsidR="004670DA" w:rsidP="00C8108C" w:rsidRDefault="00DE256E" w14:paraId="22A2DAE3" w14:textId="23A6D739">
      <w:pPr>
        <w:pStyle w:val="Page"/>
      </w:pPr>
      <w:bookmarkStart w:name="StartOfAmendmentBody" w:id="0"/>
      <w:bookmarkEnd w:id="0"/>
      <w:permStart w:edGrp="everyone" w:id="1296377556"/>
      <w:r>
        <w:tab/>
      </w:r>
      <w:r w:rsidR="004670DA">
        <w:t xml:space="preserve">On page </w:t>
      </w:r>
      <w:r w:rsidR="00BE0658">
        <w:t>2</w:t>
      </w:r>
      <w:r w:rsidR="004670DA">
        <w:t xml:space="preserve">, line </w:t>
      </w:r>
      <w:r w:rsidR="00BE0658">
        <w:t>37</w:t>
      </w:r>
      <w:r w:rsidR="004670DA">
        <w:t xml:space="preserve">, after </w:t>
      </w:r>
      <w:r w:rsidR="00BE0658">
        <w:t>"property"</w:t>
      </w:r>
      <w:r w:rsidR="004670DA">
        <w:t>, insert</w:t>
      </w:r>
      <w:r w:rsidR="00BE0658">
        <w:t xml:space="preserve"> "within the city of Spokane"</w:t>
      </w:r>
      <w:r w:rsidR="004670DA">
        <w:t xml:space="preserve"> </w:t>
      </w:r>
    </w:p>
    <w:permEnd w:id="1296377556"/>
    <w:p w:rsidR="00ED2EEB" w:rsidP="004670DA" w:rsidRDefault="00ED2EEB" w14:paraId="5CB3FF72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57545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47C4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670DA" w:rsidRDefault="00D659AC" w14:paraId="005B8F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70DA" w:rsidRDefault="0096303F" w14:paraId="538DDEB7" w14:textId="1E251B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0658">
                  <w:t>Limits the highway property eligible to be leased to property within the city of Spokane.</w:t>
                </w:r>
                <w:r w:rsidRPr="0096303F" w:rsidR="001C1B27">
                  <w:t> </w:t>
                </w:r>
              </w:p>
              <w:p w:rsidRPr="007D1589" w:rsidR="001B4E53" w:rsidP="004670DA" w:rsidRDefault="001B4E53" w14:paraId="04A5FF8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5754560"/>
    </w:tbl>
    <w:p w:rsidR="00DF5D0E" w:rsidP="004670DA" w:rsidRDefault="00DF5D0E" w14:paraId="2F536E70" w14:textId="77777777">
      <w:pPr>
        <w:pStyle w:val="BillEnd"/>
        <w:suppressLineNumbers/>
      </w:pPr>
    </w:p>
    <w:p w:rsidR="00DF5D0E" w:rsidP="004670DA" w:rsidRDefault="00DE256E" w14:paraId="2EC088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670DA" w:rsidRDefault="00AB682C" w14:paraId="2B35A0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999" w14:textId="77777777" w:rsidR="004670DA" w:rsidRDefault="004670DA" w:rsidP="00DF5D0E">
      <w:r>
        <w:separator/>
      </w:r>
    </w:p>
  </w:endnote>
  <w:endnote w:type="continuationSeparator" w:id="0">
    <w:p w14:paraId="523E76D9" w14:textId="77777777" w:rsidR="004670DA" w:rsidRDefault="004670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390" w:rsidRDefault="004F4390" w14:paraId="2BF4CA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4390" w14:paraId="10F35C33" w14:textId="79DE3C70">
    <w:pPr>
      <w:pStyle w:val="AmendDraftFooter"/>
    </w:pPr>
    <w:fldSimple w:instr=" TITLE   \* MERGEFORMAT ">
      <w:r w:rsidR="00964646">
        <w:t>5853-S AMS HOLY SIMP 475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F4390" w14:paraId="15A1BE93" w14:textId="53D9803F">
    <w:pPr>
      <w:pStyle w:val="AmendDraftFooter"/>
    </w:pPr>
    <w:fldSimple w:instr=" TITLE   \* MERGEFORMAT ">
      <w:r>
        <w:t>5853-S AMS HOLY SIMP 475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F79" w14:textId="77777777" w:rsidR="004670DA" w:rsidRDefault="004670DA" w:rsidP="00DF5D0E">
      <w:r>
        <w:separator/>
      </w:r>
    </w:p>
  </w:footnote>
  <w:footnote w:type="continuationSeparator" w:id="0">
    <w:p w14:paraId="3B09DBA1" w14:textId="77777777" w:rsidR="004670DA" w:rsidRDefault="004670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0D2B" w14:textId="77777777" w:rsidR="004F4390" w:rsidRDefault="004F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1A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76647" wp14:editId="738B7E8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B9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02A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97C5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82C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28A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83E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6E9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DD6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525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E23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5D9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494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B6D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7D4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96D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76C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4E0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E31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4F2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D6F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874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DCC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384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836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055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072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6EF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B4C6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E68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108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FFE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2FC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17F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C46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7664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5B9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02A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97C5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82C7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28AD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83EE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6E988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DD64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525D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E23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5D95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494A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B6D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7D4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96D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76C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4E035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E31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4F2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D6F5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87413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DCC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384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836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055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0726F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6EF8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B4C6C6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E68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1086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FFE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2FC7F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17FF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C466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28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18E28" wp14:editId="0A37664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1CD6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21D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452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F09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697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279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077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A1D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CD1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D5A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178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E89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AB5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C79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55E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DE2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03F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3AF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29D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E6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ECD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0BF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C58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913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E97B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3012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3381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18E2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B1CD6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21DD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4520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F09A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6971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279EE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077F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A1D0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CD1C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D5A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178F7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E895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AB5A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C79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55E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DE2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03F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3AF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29D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E63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ECD0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0BF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C58BC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9136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E97B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3012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3381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5CF9"/>
    <w:rsid w:val="00217E8A"/>
    <w:rsid w:val="00265296"/>
    <w:rsid w:val="00281CBD"/>
    <w:rsid w:val="00316CD9"/>
    <w:rsid w:val="003E2FC6"/>
    <w:rsid w:val="004670DA"/>
    <w:rsid w:val="00492DDC"/>
    <w:rsid w:val="004C6615"/>
    <w:rsid w:val="004F4390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64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658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E57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19D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5853-S</BillDocName>
  <AmendType>AMS</AmendType>
  <SponsorAcronym>HOLY</SponsorAcronym>
  <DrafterAcronym>SIMP</DrafterAcronym>
  <DraftNumber>475</DraftNumber>
  <ReferenceNumber>SSB 5853</ReferenceNumber>
  <Floor>S AMD</Floor>
  <AmendmentNumber> 1042</AmendmentNumber>
  <Sponsors>By Senator Holy</Sponsors>
  <FloorAction>WITHDRAWN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56</Words>
  <Characters>249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5853-S AMS HOLY SIMP 475</dc:title>
  <dc:creator>Kelly Simpson</dc:creator>
  <cp:lastModifiedBy>Simpson, Kelly</cp:lastModifiedBy>
  <cp:revision>5</cp:revision>
  <cp:lastPrinted>2022-02-09T19:51:00Z</cp:lastPrinted>
  <dcterms:created xsi:type="dcterms:W3CDTF">2022-02-09T19:47:00Z</dcterms:created>
  <dcterms:modified xsi:type="dcterms:W3CDTF">2022-02-09T19:52:00Z</dcterms:modified>
</cp:coreProperties>
</file>