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B878A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94375">
            <w:t>1003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9437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94375">
            <w:t>HAWK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94375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94375">
            <w:t>150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878A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94375">
            <w:rPr>
              <w:b/>
              <w:u w:val="single"/>
            </w:rPr>
            <w:t>HB 1003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9437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590</w:t>
          </w:r>
        </w:sdtContent>
      </w:sdt>
    </w:p>
    <w:p w:rsidR="00DF5D0E" w:rsidP="00605C39" w:rsidRDefault="00B878A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94375">
            <w:t>By Representative Hawkins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9437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01/27/2016</w:t>
          </w:r>
        </w:p>
      </w:sdtContent>
    </w:sdt>
    <w:p w:rsidR="00E07411" w:rsidP="00E07411" w:rsidRDefault="00DE256E">
      <w:pPr>
        <w:pStyle w:val="Page"/>
      </w:pPr>
      <w:bookmarkStart w:name="StartOfAmendmentBody" w:id="1"/>
      <w:bookmarkEnd w:id="1"/>
      <w:permStart w:edGrp="everyone" w:id="858655915"/>
      <w:r>
        <w:tab/>
      </w:r>
      <w:r w:rsidR="00E07411">
        <w:t>On page 2, line 10, after "31," strike "2016" and insert "2017"</w:t>
      </w:r>
    </w:p>
    <w:p w:rsidR="00A94375" w:rsidP="00C8108C" w:rsidRDefault="00A94375">
      <w:pPr>
        <w:pStyle w:val="Page"/>
      </w:pPr>
    </w:p>
    <w:p w:rsidRPr="00E07411" w:rsidR="00E07411" w:rsidP="00E07411" w:rsidRDefault="00E07411">
      <w:pPr>
        <w:pStyle w:val="RCWSLText"/>
      </w:pPr>
      <w:r>
        <w:tab/>
        <w:t>On page 2, line 14, after "1," strike "2016" and insert "2017"</w:t>
      </w:r>
    </w:p>
    <w:p w:rsidRPr="00A94375" w:rsidR="00DF5D0E" w:rsidP="00A94375" w:rsidRDefault="00DF5D0E">
      <w:pPr>
        <w:suppressLineNumbers/>
        <w:rPr>
          <w:spacing w:val="-3"/>
        </w:rPr>
      </w:pPr>
    </w:p>
    <w:permEnd w:id="858655915"/>
    <w:p w:rsidR="00ED2EEB" w:rsidP="00A9437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4306540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9437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9437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07411">
                  <w:t>Moves each date in the bill forward by one year.</w:t>
                </w:r>
              </w:p>
              <w:p w:rsidRPr="007D1589" w:rsidR="001B4E53" w:rsidP="00A9437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43065402"/>
    </w:tbl>
    <w:p w:rsidR="00DF5D0E" w:rsidP="00A94375" w:rsidRDefault="00DF5D0E">
      <w:pPr>
        <w:pStyle w:val="BillEnd"/>
        <w:suppressLineNumbers/>
      </w:pPr>
    </w:p>
    <w:p w:rsidR="00DF5D0E" w:rsidP="00A9437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9437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375" w:rsidRDefault="00A94375" w:rsidP="00DF5D0E">
      <w:r>
        <w:separator/>
      </w:r>
    </w:p>
  </w:endnote>
  <w:endnote w:type="continuationSeparator" w:id="0">
    <w:p w:rsidR="00A94375" w:rsidRDefault="00A9437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84B" w:rsidRDefault="002C58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C7ACB">
    <w:pPr>
      <w:pStyle w:val="AmendDraftFooter"/>
    </w:pPr>
    <w:fldSimple w:instr=" TITLE   \* MERGEFORMAT ">
      <w:r w:rsidR="00B878AB">
        <w:t>1003 AMH HAWK WARG 150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9437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C7ACB">
    <w:pPr>
      <w:pStyle w:val="AmendDraftFooter"/>
    </w:pPr>
    <w:fldSimple w:instr=" TITLE   \* MERGEFORMAT ">
      <w:r w:rsidR="00B878AB">
        <w:t>1003 AMH HAWK WARG 150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878AB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375" w:rsidRDefault="00A94375" w:rsidP="00DF5D0E">
      <w:r>
        <w:separator/>
      </w:r>
    </w:p>
  </w:footnote>
  <w:footnote w:type="continuationSeparator" w:id="0">
    <w:p w:rsidR="00A94375" w:rsidRDefault="00A9437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84B" w:rsidRDefault="002C58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C584B"/>
    <w:rsid w:val="00316CD9"/>
    <w:rsid w:val="003E2FC6"/>
    <w:rsid w:val="00492DDC"/>
    <w:rsid w:val="004C6615"/>
    <w:rsid w:val="004C7ACB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94375"/>
    <w:rsid w:val="00AA1230"/>
    <w:rsid w:val="00AB682C"/>
    <w:rsid w:val="00AD2D0A"/>
    <w:rsid w:val="00B31D1C"/>
    <w:rsid w:val="00B41494"/>
    <w:rsid w:val="00B518D0"/>
    <w:rsid w:val="00B56650"/>
    <w:rsid w:val="00B73E0A"/>
    <w:rsid w:val="00B878AB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07411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922E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1003</BillDocName>
  <AmendType>AMH</AmendType>
  <SponsorAcronym>HAWK</SponsorAcronym>
  <DrafterAcronym>WARG</DrafterAcronym>
  <DraftNumber>150</DraftNumber>
  <ReferenceNumber>HB 1003</ReferenceNumber>
  <Floor>H AMD</Floor>
  <AmendmentNumber> 590</AmendmentNumber>
  <Sponsors>By Representative Hawkins</Sponsors>
  <FloorAction>ADOPTED 01/27/2016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48</Words>
  <Characters>275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1003 AMH HAWK WARG 150</vt:lpstr>
    </vt:vector>
  </TitlesOfParts>
  <Company>Washington State Legislature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1003 AMH HAWK WARG 150</dc:title>
  <dc:creator>Megan Wargacki</dc:creator>
  <cp:lastModifiedBy>Wargacki, Megan</cp:lastModifiedBy>
  <cp:revision>5</cp:revision>
  <cp:lastPrinted>2016-01-09T21:39:00Z</cp:lastPrinted>
  <dcterms:created xsi:type="dcterms:W3CDTF">2016-01-09T18:22:00Z</dcterms:created>
  <dcterms:modified xsi:type="dcterms:W3CDTF">2016-01-09T21:39:00Z</dcterms:modified>
</cp:coreProperties>
</file>