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6298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7477B">
            <w:t>1546-S2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747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7477B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7477B">
            <w:t>HAMM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7477B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29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7477B">
            <w:rPr>
              <w:b/>
              <w:u w:val="single"/>
            </w:rPr>
            <w:t>2SHB 1546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7477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249</w:t>
          </w:r>
        </w:sdtContent>
      </w:sdt>
    </w:p>
    <w:p w:rsidR="00DF5D0E" w:rsidP="00605C39" w:rsidRDefault="00A6298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7477B">
            <w:t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7477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03/10/2015</w:t>
          </w:r>
        </w:p>
      </w:sdtContent>
    </w:sdt>
    <w:p w:rsidR="00B7477B" w:rsidP="00C8108C" w:rsidRDefault="00DE256E">
      <w:pPr>
        <w:pStyle w:val="Page"/>
      </w:pPr>
      <w:bookmarkStart w:name="StartOfAmendmentBody" w:id="1"/>
      <w:bookmarkEnd w:id="1"/>
      <w:permStart w:edGrp="everyone" w:id="2113872954"/>
      <w:r>
        <w:tab/>
      </w:r>
      <w:r w:rsidRPr="00786862" w:rsidR="00AF51F6">
        <w:rPr>
          <w:spacing w:val="0"/>
        </w:rPr>
        <w:t>On page 1, be</w:t>
      </w:r>
      <w:r w:rsidR="004D5D8A">
        <w:rPr>
          <w:spacing w:val="0"/>
        </w:rPr>
        <w:t>ginning on line 10, after “year</w:t>
      </w:r>
      <w:r w:rsidRPr="00786862" w:rsidR="00AF51F6">
        <w:rPr>
          <w:spacing w:val="0"/>
        </w:rPr>
        <w:t>” strike all language through “assessments,” on line 11</w:t>
      </w:r>
    </w:p>
    <w:p w:rsidRPr="00B7477B" w:rsidR="00DF5D0E" w:rsidP="00B7477B" w:rsidRDefault="00DF5D0E">
      <w:pPr>
        <w:suppressLineNumbers/>
        <w:rPr>
          <w:spacing w:val="-3"/>
        </w:rPr>
      </w:pPr>
    </w:p>
    <w:permEnd w:id="2113872954"/>
    <w:p w:rsidR="00ED2EEB" w:rsidP="00B7477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22149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7477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D5D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F51F6">
                  <w:t xml:space="preserve">Removes </w:t>
                </w:r>
                <w:r w:rsidR="004D5D8A">
                  <w:t xml:space="preserve">an extraneous </w:t>
                </w:r>
                <w:r w:rsidR="00AF51F6">
                  <w:t>reference to smarter balanced practice and training assessments in the intent section.</w:t>
                </w:r>
                <w:r w:rsidRPr="0096303F" w:rsidR="001C1B27">
                  <w:t>  </w:t>
                </w:r>
              </w:p>
            </w:tc>
          </w:tr>
        </w:sdtContent>
      </w:sdt>
      <w:permEnd w:id="482214952"/>
    </w:tbl>
    <w:p w:rsidR="00DF5D0E" w:rsidP="00B7477B" w:rsidRDefault="00DF5D0E">
      <w:pPr>
        <w:pStyle w:val="BillEnd"/>
        <w:suppressLineNumbers/>
      </w:pPr>
    </w:p>
    <w:p w:rsidR="00DF5D0E" w:rsidP="00B7477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7477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7B" w:rsidRDefault="00B7477B" w:rsidP="00DF5D0E">
      <w:r>
        <w:separator/>
      </w:r>
    </w:p>
  </w:endnote>
  <w:endnote w:type="continuationSeparator" w:id="0">
    <w:p w:rsidR="00B7477B" w:rsidRDefault="00B747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3A" w:rsidRDefault="00245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828FC">
    <w:pPr>
      <w:pStyle w:val="AmendDraftFooter"/>
    </w:pPr>
    <w:fldSimple w:instr=" TITLE   \* MERGEFORMAT ">
      <w:r w:rsidR="00A62986">
        <w:t>1546-S2 AMH REYK HAMM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7477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828FC">
    <w:pPr>
      <w:pStyle w:val="AmendDraftFooter"/>
    </w:pPr>
    <w:fldSimple w:instr=" TITLE   \* MERGEFORMAT ">
      <w:r w:rsidR="00A62986">
        <w:t>1546-S2 AMH REYK HAMM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6298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7B" w:rsidRDefault="00B7477B" w:rsidP="00DF5D0E">
      <w:r>
        <w:separator/>
      </w:r>
    </w:p>
  </w:footnote>
  <w:footnote w:type="continuationSeparator" w:id="0">
    <w:p w:rsidR="00B7477B" w:rsidRDefault="00B747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3A" w:rsidRDefault="00245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593A"/>
    <w:rsid w:val="00265296"/>
    <w:rsid w:val="00281CBD"/>
    <w:rsid w:val="00316CD9"/>
    <w:rsid w:val="003E2FC6"/>
    <w:rsid w:val="00492DDC"/>
    <w:rsid w:val="004C6615"/>
    <w:rsid w:val="004D5D8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00A7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2986"/>
    <w:rsid w:val="00A93D4A"/>
    <w:rsid w:val="00AA1230"/>
    <w:rsid w:val="00AB682C"/>
    <w:rsid w:val="00AD2D0A"/>
    <w:rsid w:val="00AF51F6"/>
    <w:rsid w:val="00B31D1C"/>
    <w:rsid w:val="00B41494"/>
    <w:rsid w:val="00B518D0"/>
    <w:rsid w:val="00B56650"/>
    <w:rsid w:val="00B73E0A"/>
    <w:rsid w:val="00B7477B"/>
    <w:rsid w:val="00B828FC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1546-S2</BillDocName>
  <AmendType>AMH</AmendType>
  <SponsorAcronym>REYK</SponsorAcronym>
  <DrafterAcronym>HAMM</DrafterAcronym>
  <DraftNumber>025</DraftNumber>
  <ReferenceNumber>2SHB 1546</ReferenceNumber>
  <Floor>H AMD</Floor>
  <AmendmentNumber> 249</AmendmentNumber>
  <Sponsors>By Representative Reykdal</Sponsors>
  <FloorAction>ADOPTED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58</Words>
  <Characters>300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1546-S2 AMH REYK HAMM 025</dc:title>
  <dc:creator>Robin Hammond</dc:creator>
  <cp:lastModifiedBy>Hammond, Robin</cp:lastModifiedBy>
  <cp:revision>7</cp:revision>
  <cp:lastPrinted>2015-03-10T16:26:00Z</cp:lastPrinted>
  <dcterms:created xsi:type="dcterms:W3CDTF">2015-03-10T16:13:00Z</dcterms:created>
  <dcterms:modified xsi:type="dcterms:W3CDTF">2015-03-10T16:26:00Z</dcterms:modified>
</cp:coreProperties>
</file>