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B09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5EF4">
            <w:t>1645-S2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5E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5EF4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5EF4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5EF4">
            <w:t>176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09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5EF4">
            <w:rPr>
              <w:b/>
              <w:u w:val="single"/>
            </w:rPr>
            <w:t>2SHB 1645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5EF4">
            <w:t>H AMD TO</w:t>
          </w:r>
          <w:r w:rsidR="007B5CD9">
            <w:t xml:space="preserve"> H AMD</w:t>
          </w:r>
          <w:r w:rsidR="00875EF4">
            <w:t xml:space="preserve"> (H-4425.1/16)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710</w:t>
          </w:r>
        </w:sdtContent>
      </w:sdt>
    </w:p>
    <w:p w:rsidR="00DF5D0E" w:rsidP="00605C39" w:rsidRDefault="006B09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5EF4"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5E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02/12/2016</w:t>
          </w:r>
        </w:p>
      </w:sdtContent>
    </w:sdt>
    <w:p w:rsidR="00875EF4" w:rsidP="00C8108C" w:rsidRDefault="00DE256E">
      <w:pPr>
        <w:pStyle w:val="Page"/>
      </w:pPr>
      <w:bookmarkStart w:name="StartOfAmendmentBody" w:id="1"/>
      <w:bookmarkEnd w:id="1"/>
      <w:permStart w:edGrp="everyone" w:id="1132427243"/>
      <w:r>
        <w:tab/>
      </w:r>
      <w:r w:rsidR="006F1E11">
        <w:t>On page 18, line 33 of the striking amendment, after "</w:t>
      </w:r>
      <w:r w:rsidR="006F1E11">
        <w:rPr>
          <w:u w:val="single"/>
        </w:rPr>
        <w:t>products</w:t>
      </w:r>
      <w:r w:rsidR="006F1E11">
        <w:t>" insert "</w:t>
      </w:r>
      <w:r w:rsidR="006F1E11">
        <w:rPr>
          <w:u w:val="single"/>
        </w:rPr>
        <w:t>, except that a city, county, or town may adopt an ordinance prohibiting the sale of vapor products within five hundred feet of a school</w:t>
      </w:r>
      <w:r w:rsidR="006F1E11">
        <w:t>"</w:t>
      </w:r>
    </w:p>
    <w:p w:rsidRPr="00875EF4" w:rsidR="00DF5D0E" w:rsidP="007B5CD9" w:rsidRDefault="00DF5D0E">
      <w:pPr>
        <w:suppressLineNumbers/>
        <w:jc w:val="center"/>
        <w:rPr>
          <w:spacing w:val="-3"/>
        </w:rPr>
      </w:pPr>
    </w:p>
    <w:permEnd w:id="1132427243"/>
    <w:p w:rsidR="00ED2EEB" w:rsidP="00875E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21423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5E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5E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C19EB">
                  <w:t>Authorizes a city, county, or town to prohibit vapor products sales within five hundred feet of a school.</w:t>
                </w:r>
                <w:r w:rsidRPr="0096303F" w:rsidR="001C1B27">
                  <w:t> </w:t>
                </w:r>
              </w:p>
              <w:p w:rsidRPr="007D1589" w:rsidR="001B4E53" w:rsidP="00875E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2142396"/>
    </w:tbl>
    <w:p w:rsidR="00DF5D0E" w:rsidP="00875EF4" w:rsidRDefault="00DF5D0E">
      <w:pPr>
        <w:pStyle w:val="BillEnd"/>
        <w:suppressLineNumbers/>
      </w:pPr>
    </w:p>
    <w:p w:rsidR="00DF5D0E" w:rsidP="00875E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5E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F4" w:rsidRDefault="00875EF4" w:rsidP="00DF5D0E">
      <w:r>
        <w:separator/>
      </w:r>
    </w:p>
  </w:endnote>
  <w:endnote w:type="continuationSeparator" w:id="0">
    <w:p w:rsidR="00875EF4" w:rsidRDefault="00875E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F1" w:rsidRDefault="00DA2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A20F1">
    <w:pPr>
      <w:pStyle w:val="AmendDraftFooter"/>
    </w:pPr>
    <w:fldSimple w:instr=" TITLE   \* MERGEFORMAT ">
      <w:r w:rsidR="006B0946">
        <w:t>1645-S2 AMH HARR OSBO 176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5E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A20F1">
    <w:pPr>
      <w:pStyle w:val="AmendDraftFooter"/>
    </w:pPr>
    <w:fldSimple w:instr=" TITLE   \* MERGEFORMAT ">
      <w:r w:rsidR="006B0946">
        <w:t>1645-S2 AMH HARR OSBO 176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B094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F4" w:rsidRDefault="00875EF4" w:rsidP="00DF5D0E">
      <w:r>
        <w:separator/>
      </w:r>
    </w:p>
  </w:footnote>
  <w:footnote w:type="continuationSeparator" w:id="0">
    <w:p w:rsidR="00875EF4" w:rsidRDefault="00875E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F1" w:rsidRDefault="00DA2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19EB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0946"/>
    <w:rsid w:val="006F1E11"/>
    <w:rsid w:val="006F7027"/>
    <w:rsid w:val="007049E4"/>
    <w:rsid w:val="0072335D"/>
    <w:rsid w:val="0072541D"/>
    <w:rsid w:val="00757317"/>
    <w:rsid w:val="007769AF"/>
    <w:rsid w:val="007B5CD9"/>
    <w:rsid w:val="007D1589"/>
    <w:rsid w:val="007D35D4"/>
    <w:rsid w:val="0083749C"/>
    <w:rsid w:val="008443FE"/>
    <w:rsid w:val="00846034"/>
    <w:rsid w:val="00875EF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20F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0B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1645-S2</BillDocName>
  <AmendType>AMH</AmendType>
  <SponsorAcronym>HARR</SponsorAcronym>
  <DrafterAcronym>OSBO</DrafterAcronym>
  <DraftNumber>176</DraftNumber>
  <ReferenceNumber>2SHB 1645</ReferenceNumber>
  <Floor>H AMD TO H AMD (H-4425.1/16)</Floor>
  <AmendmentNumber> 710</AmendmentNumber>
  <Sponsors>By Representative Harris</Sponsors>
  <FloorAction>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86</Words>
  <Characters>402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1645-S2 AMH HARR OSBO 176</dc:title>
  <dc:creator>Osborn, Thamas</dc:creator>
  <cp:lastModifiedBy>Osborn, Thamas</cp:lastModifiedBy>
  <cp:revision>6</cp:revision>
  <cp:lastPrinted>2016-02-12T19:10:00Z</cp:lastPrinted>
  <dcterms:created xsi:type="dcterms:W3CDTF">2016-02-12T19:07:00Z</dcterms:created>
  <dcterms:modified xsi:type="dcterms:W3CDTF">2016-02-12T19:10:00Z</dcterms:modified>
</cp:coreProperties>
</file>