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C55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02BE">
            <w:t>1885-S2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02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02B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02BE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02BE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5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02BE">
            <w:rPr>
              <w:b/>
              <w:u w:val="single"/>
            </w:rPr>
            <w:t>2SHB 1885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02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</w:t>
          </w:r>
        </w:sdtContent>
      </w:sdt>
    </w:p>
    <w:p w:rsidR="00DF5D0E" w:rsidP="00605C39" w:rsidRDefault="00EC552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02BE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02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A5D81" w:rsidP="00F005E6" w:rsidRDefault="00DE256E">
      <w:pPr>
        <w:pStyle w:val="Page"/>
      </w:pPr>
      <w:bookmarkStart w:name="StartOfAmendmentBody" w:id="1"/>
      <w:bookmarkEnd w:id="1"/>
      <w:permStart w:edGrp="everyone" w:id="289806981"/>
      <w:r>
        <w:tab/>
      </w:r>
      <w:r w:rsidR="002A5D81">
        <w:t>On page 35, after line 17, insert "Possession of a Stolen Vehicle (RCW 9A.56.068)"</w:t>
      </w:r>
    </w:p>
    <w:p w:rsidRPr="002A5D81" w:rsidR="002A5D81" w:rsidP="002A5D81" w:rsidRDefault="002A5D81">
      <w:pPr>
        <w:pStyle w:val="RCWSLText"/>
      </w:pPr>
    </w:p>
    <w:p w:rsidR="00F005E6" w:rsidP="00F005E6" w:rsidRDefault="002A5D81">
      <w:pPr>
        <w:pStyle w:val="Page"/>
      </w:pPr>
      <w:r>
        <w:tab/>
      </w:r>
      <w:r w:rsidR="00F005E6">
        <w:t>On page 35, after line 19, insert "Theft of a Motor Vehicle (RCW 9A.56.065)"</w:t>
      </w:r>
    </w:p>
    <w:p w:rsidR="00F005E6" w:rsidP="00C8108C" w:rsidRDefault="00F005E6">
      <w:pPr>
        <w:pStyle w:val="Page"/>
      </w:pPr>
    </w:p>
    <w:p w:rsidR="00F005E6" w:rsidP="00F005E6" w:rsidRDefault="00F005E6">
      <w:pPr>
        <w:pStyle w:val="RCWSLText"/>
      </w:pPr>
      <w:r>
        <w:tab/>
        <w:t xml:space="preserve">On page 36, beginning on line </w:t>
      </w:r>
      <w:r w:rsidR="002A5D81">
        <w:t>5, strike "Possession of a Stolen Vehicle (RCW 9A.56.068)"</w:t>
      </w:r>
    </w:p>
    <w:p w:rsidRPr="00F005E6" w:rsidR="002A5D81" w:rsidP="00F005E6" w:rsidRDefault="002A5D81">
      <w:pPr>
        <w:pStyle w:val="RCWSLText"/>
      </w:pPr>
    </w:p>
    <w:p w:rsidRPr="008302BE" w:rsidR="00DF5D0E" w:rsidP="002A5D81" w:rsidRDefault="00F005E6">
      <w:pPr>
        <w:pStyle w:val="Page"/>
      </w:pPr>
      <w:r>
        <w:tab/>
      </w:r>
      <w:r w:rsidR="008302BE">
        <w:t xml:space="preserve">On page </w:t>
      </w:r>
      <w:r>
        <w:t>36, beginning o</w:t>
      </w:r>
      <w:r w:rsidR="002A5D81">
        <w:t>n</w:t>
      </w:r>
      <w:r>
        <w:t xml:space="preserve"> line 14, strike "Theft of a Motor Vehicle (RCW 9A.56.065)"</w:t>
      </w:r>
    </w:p>
    <w:permEnd w:id="289806981"/>
    <w:p w:rsidR="00ED2EEB" w:rsidP="008302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8871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02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A5D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5D81">
                  <w:t>Increases the crimes of Possession of a Stolen Vehicle and Theft of a Motor Vehicle from a seriousness level II to a seriousness level III.</w:t>
                </w:r>
              </w:p>
            </w:tc>
          </w:tr>
        </w:sdtContent>
      </w:sdt>
      <w:permEnd w:id="468871855"/>
    </w:tbl>
    <w:p w:rsidR="00DF5D0E" w:rsidP="008302BE" w:rsidRDefault="00DF5D0E">
      <w:pPr>
        <w:pStyle w:val="BillEnd"/>
        <w:suppressLineNumbers/>
      </w:pPr>
    </w:p>
    <w:p w:rsidR="00DF5D0E" w:rsidP="008302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02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BE" w:rsidRDefault="008302BE" w:rsidP="00DF5D0E">
      <w:r>
        <w:separator/>
      </w:r>
    </w:p>
  </w:endnote>
  <w:endnote w:type="continuationSeparator" w:id="0">
    <w:p w:rsidR="008302BE" w:rsidRDefault="008302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A9" w:rsidRDefault="00643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C55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1885-S2 AMH KLIP WAYV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02B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C55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1885-S2 AMH KLIP WAYV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BE" w:rsidRDefault="008302BE" w:rsidP="00DF5D0E">
      <w:r>
        <w:separator/>
      </w:r>
    </w:p>
  </w:footnote>
  <w:footnote w:type="continuationSeparator" w:id="0">
    <w:p w:rsidR="008302BE" w:rsidRDefault="008302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A9" w:rsidRDefault="0064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CFA"/>
    <w:rsid w:val="00146AAF"/>
    <w:rsid w:val="001A775A"/>
    <w:rsid w:val="001B4E53"/>
    <w:rsid w:val="001C1B27"/>
    <w:rsid w:val="001E6675"/>
    <w:rsid w:val="00217E8A"/>
    <w:rsid w:val="00265296"/>
    <w:rsid w:val="00281CBD"/>
    <w:rsid w:val="002A5D81"/>
    <w:rsid w:val="00316CD9"/>
    <w:rsid w:val="003E2FC6"/>
    <w:rsid w:val="00492DDC"/>
    <w:rsid w:val="004C6615"/>
    <w:rsid w:val="00523C5A"/>
    <w:rsid w:val="005E69C3"/>
    <w:rsid w:val="00605C39"/>
    <w:rsid w:val="006438A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2B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52F"/>
    <w:rsid w:val="00ED2EEB"/>
    <w:rsid w:val="00F005E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47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1885-S2</BillDocName>
  <AmendType>AMH</AmendType>
  <SponsorAcronym>KLIP</SponsorAcronym>
  <DrafterAcronym>WAYV</DrafterAcronym>
  <DraftNumber>037</DraftNumber>
  <ReferenceNumber>2SHB 1885</ReferenceNumber>
  <Floor>H AMD</Floor>
  <AmendmentNumber> 139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111</Words>
  <Characters>517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1885-S2 AMH KLIP WAYV 037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1885-S2 AMH KLIP WAYV 037</dc:title>
  <dc:creator>Yvonne Walker</dc:creator>
  <cp:lastModifiedBy>Walker, Yvonne</cp:lastModifiedBy>
  <cp:revision>4</cp:revision>
  <cp:lastPrinted>2015-03-03T22:01:00Z</cp:lastPrinted>
  <dcterms:created xsi:type="dcterms:W3CDTF">2015-03-03T22:01:00Z</dcterms:created>
  <dcterms:modified xsi:type="dcterms:W3CDTF">2015-03-03T22:01:00Z</dcterms:modified>
</cp:coreProperties>
</file>