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B80AA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122AA">
            <w:t>1965-S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122A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122AA">
            <w:t>HUDG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122AA">
            <w:t>TOUL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122AA">
            <w:t>119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80AA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122AA">
            <w:rPr>
              <w:b/>
              <w:u w:val="single"/>
            </w:rPr>
            <w:t>SHB 1965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122A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520</w:t>
          </w:r>
        </w:sdtContent>
      </w:sdt>
    </w:p>
    <w:p w:rsidR="00DF5D0E" w:rsidP="00605C39" w:rsidRDefault="00B80AA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122AA">
            <w:t>By Representative Hudgins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122A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122AA" w:rsidP="00C8108C" w:rsidRDefault="00DE256E">
      <w:pPr>
        <w:pStyle w:val="Page"/>
      </w:pPr>
      <w:bookmarkStart w:name="StartOfAmendmentBody" w:id="1"/>
      <w:bookmarkEnd w:id="1"/>
      <w:permStart w:edGrp="everyone" w:id="1176977089"/>
      <w:r>
        <w:tab/>
      </w:r>
      <w:r w:rsidR="004122AA">
        <w:t xml:space="preserve">On page </w:t>
      </w:r>
      <w:r w:rsidR="00CF1D2F">
        <w:t>1, line 16, after "is equal to" strike "eleven" and insert "six and two tenths"</w:t>
      </w:r>
    </w:p>
    <w:p w:rsidRPr="00CF1D2F" w:rsidR="00CF1D2F" w:rsidP="00CF1D2F" w:rsidRDefault="00CF1D2F">
      <w:pPr>
        <w:pStyle w:val="RCWSLText"/>
      </w:pPr>
    </w:p>
    <w:p w:rsidRPr="004122AA" w:rsidR="00DF5D0E" w:rsidP="00CF1D2F" w:rsidRDefault="00566F35">
      <w:pPr>
        <w:pStyle w:val="Page"/>
      </w:pPr>
      <w:r>
        <w:tab/>
      </w:r>
      <w:r w:rsidR="00CF1D2F">
        <w:t>On page 2, line 7, after "is equal to" strike "eleven" and insert "six and two tenths"</w:t>
      </w:r>
    </w:p>
    <w:permEnd w:id="1176977089"/>
    <w:p w:rsidR="00ED2EEB" w:rsidP="004122A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481246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122A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F1D2F" w:rsidRDefault="0096303F">
                <w:pPr>
                  <w:pStyle w:val="Effect"/>
                  <w:suppressLineNumbers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F1D2F">
                  <w:t>Reduces the temporary additional fee authorized under the bill on specific licenses and permits issued by the Liquor Control Board from 11 percent to 6.2 percent.</w:t>
                </w:r>
              </w:p>
            </w:tc>
          </w:tr>
        </w:sdtContent>
      </w:sdt>
      <w:permEnd w:id="748124602"/>
    </w:tbl>
    <w:p w:rsidR="00DF5D0E" w:rsidP="004122AA" w:rsidRDefault="00DF5D0E">
      <w:pPr>
        <w:pStyle w:val="BillEnd"/>
        <w:suppressLineNumbers/>
      </w:pPr>
    </w:p>
    <w:p w:rsidR="00DF5D0E" w:rsidP="004122A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122A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2AA" w:rsidRDefault="004122AA" w:rsidP="00DF5D0E">
      <w:r>
        <w:separator/>
      </w:r>
    </w:p>
  </w:endnote>
  <w:endnote w:type="continuationSeparator" w:id="0">
    <w:p w:rsidR="004122AA" w:rsidRDefault="004122A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64" w:rsidRDefault="003028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80AA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1965-S AMH HUDG TOUL 119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122A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80AA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1965-S AMH HUDG TOUL 119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2AA" w:rsidRDefault="004122AA" w:rsidP="00DF5D0E">
      <w:r>
        <w:separator/>
      </w:r>
    </w:p>
  </w:footnote>
  <w:footnote w:type="continuationSeparator" w:id="0">
    <w:p w:rsidR="004122AA" w:rsidRDefault="004122A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64" w:rsidRDefault="003028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A246D"/>
    <w:rsid w:val="000C6C82"/>
    <w:rsid w:val="000E603A"/>
    <w:rsid w:val="00102468"/>
    <w:rsid w:val="00106544"/>
    <w:rsid w:val="00146AAF"/>
    <w:rsid w:val="001A775A"/>
    <w:rsid w:val="001B4E53"/>
    <w:rsid w:val="001C1B27"/>
    <w:rsid w:val="001C589C"/>
    <w:rsid w:val="001E6675"/>
    <w:rsid w:val="00217E8A"/>
    <w:rsid w:val="00265296"/>
    <w:rsid w:val="00281CBD"/>
    <w:rsid w:val="00302864"/>
    <w:rsid w:val="00316CD9"/>
    <w:rsid w:val="003E2FC6"/>
    <w:rsid w:val="004122AA"/>
    <w:rsid w:val="00490AFA"/>
    <w:rsid w:val="00492DDC"/>
    <w:rsid w:val="004C6615"/>
    <w:rsid w:val="00523C5A"/>
    <w:rsid w:val="00566F35"/>
    <w:rsid w:val="005E69C3"/>
    <w:rsid w:val="00605C39"/>
    <w:rsid w:val="006841E6"/>
    <w:rsid w:val="006F7027"/>
    <w:rsid w:val="007049E4"/>
    <w:rsid w:val="0072335D"/>
    <w:rsid w:val="0072541D"/>
    <w:rsid w:val="007543DD"/>
    <w:rsid w:val="00757317"/>
    <w:rsid w:val="007769AF"/>
    <w:rsid w:val="00780F7E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603E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0AA8"/>
    <w:rsid w:val="00B961E0"/>
    <w:rsid w:val="00BA6AFA"/>
    <w:rsid w:val="00BF44DF"/>
    <w:rsid w:val="00C61A83"/>
    <w:rsid w:val="00C8108C"/>
    <w:rsid w:val="00CF1D2F"/>
    <w:rsid w:val="00D40447"/>
    <w:rsid w:val="00D659AC"/>
    <w:rsid w:val="00DA47F3"/>
    <w:rsid w:val="00DC2C13"/>
    <w:rsid w:val="00DE256E"/>
    <w:rsid w:val="00DF5D0E"/>
    <w:rsid w:val="00E1471A"/>
    <w:rsid w:val="00E267B1"/>
    <w:rsid w:val="00E32926"/>
    <w:rsid w:val="00E41CC6"/>
    <w:rsid w:val="00E66F5D"/>
    <w:rsid w:val="00E831A5"/>
    <w:rsid w:val="00E850E7"/>
    <w:rsid w:val="00EC4C96"/>
    <w:rsid w:val="00ED2EEB"/>
    <w:rsid w:val="00F21398"/>
    <w:rsid w:val="00F229DE"/>
    <w:rsid w:val="00F304D3"/>
    <w:rsid w:val="00F4663F"/>
    <w:rsid w:val="00F9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E555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1965-S</BillDocName>
  <AmendType>AMH</AmendType>
  <SponsorAcronym>HUDG</SponsorAcronym>
  <DrafterAcronym>TOUL</DrafterAcronym>
  <DraftNumber>119</DraftNumber>
  <ReferenceNumber>SHB 1965</ReferenceNumber>
  <Floor>H AMD</Floor>
  <AmendmentNumber> 520</AmendmentNumber>
  <Sponsors>By Representative Hudgins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269</TotalTime>
  <Pages>1</Pages>
  <Words>87</Words>
  <Characters>399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1965-S AMH HUDG TOUL 119</vt:lpstr>
    </vt:vector>
  </TitlesOfParts>
  <Company>Washington State Legislature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1965-S AMH HUDG TOUL 119</dc:title>
  <dc:creator>Andy Toulon</dc:creator>
  <cp:lastModifiedBy>Toulon, Andy</cp:lastModifiedBy>
  <cp:revision>14</cp:revision>
  <cp:lastPrinted>2015-06-24T06:14:00Z</cp:lastPrinted>
  <dcterms:created xsi:type="dcterms:W3CDTF">2015-06-23T19:55:00Z</dcterms:created>
  <dcterms:modified xsi:type="dcterms:W3CDTF">2015-06-24T06:14:00Z</dcterms:modified>
</cp:coreProperties>
</file>