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45C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1AEE">
            <w:t>2136-S2.E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1A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1AEE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1AEE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1AEE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5C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1AEE">
            <w:rPr>
              <w:b/>
              <w:u w:val="single"/>
            </w:rPr>
            <w:t>E2SHB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1AEE">
            <w:t>H AMD TO H AMD (H-2895.6/15)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524</w:t>
          </w:r>
        </w:sdtContent>
      </w:sdt>
    </w:p>
    <w:p w:rsidR="00DF5D0E" w:rsidP="00605C39" w:rsidRDefault="00345C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1AEE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1A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06/26/2015</w:t>
          </w:r>
        </w:p>
      </w:sdtContent>
    </w:sdt>
    <w:p w:rsidR="006C1AEE" w:rsidP="00C8108C" w:rsidRDefault="00DE256E">
      <w:pPr>
        <w:pStyle w:val="Page"/>
      </w:pPr>
      <w:bookmarkStart w:name="StartOfAmendmentBody" w:id="1"/>
      <w:bookmarkEnd w:id="1"/>
      <w:permStart w:edGrp="everyone" w:id="308234384"/>
      <w:r>
        <w:tab/>
      </w:r>
      <w:r w:rsidR="006C1AEE">
        <w:t xml:space="preserve">On page </w:t>
      </w:r>
      <w:r w:rsidR="00250F3B">
        <w:t>63, line 3</w:t>
      </w:r>
      <w:r w:rsidR="007D45E6">
        <w:t xml:space="preserve"> of the striking amendment</w:t>
      </w:r>
      <w:r w:rsidR="00250F3B">
        <w:t>, after "Except" insert "for part XVI of this act and"</w:t>
      </w:r>
    </w:p>
    <w:p w:rsidRPr="006C1AEE" w:rsidR="00DF5D0E" w:rsidP="006C1AEE" w:rsidRDefault="00DF5D0E">
      <w:pPr>
        <w:suppressLineNumbers/>
        <w:rPr>
          <w:spacing w:val="-3"/>
        </w:rPr>
      </w:pPr>
    </w:p>
    <w:permEnd w:id="308234384"/>
    <w:p w:rsidR="00ED2EEB" w:rsidP="006C1A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92930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1A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1A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50F3B">
                  <w:t xml:space="preserve">Sets the effective date for provisions preempting local prohibitions and authorizing public votes at 90 days after the end of the legislative session in which the bill is passed. </w:t>
                </w:r>
              </w:p>
              <w:p w:rsidRPr="007D1589" w:rsidR="001B4E53" w:rsidP="006C1AE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9293081"/>
    </w:tbl>
    <w:p w:rsidR="00DF5D0E" w:rsidP="006C1AEE" w:rsidRDefault="00DF5D0E">
      <w:pPr>
        <w:pStyle w:val="BillEnd"/>
        <w:suppressLineNumbers/>
      </w:pPr>
    </w:p>
    <w:p w:rsidR="00DF5D0E" w:rsidP="006C1A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1A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EE" w:rsidRDefault="006C1AEE" w:rsidP="00DF5D0E">
      <w:r>
        <w:separator/>
      </w:r>
    </w:p>
  </w:endnote>
  <w:endnote w:type="continuationSeparator" w:id="0">
    <w:p w:rsidR="006C1AEE" w:rsidRDefault="006C1A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3B" w:rsidRDefault="00250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149F1">
    <w:pPr>
      <w:pStyle w:val="AmendDraftFooter"/>
    </w:pPr>
    <w:fldSimple w:instr=" TITLE   \* MERGEFORMAT ">
      <w:r w:rsidR="00345C13">
        <w:t>2136-S2.E AMH COND RUBE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1AE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149F1">
    <w:pPr>
      <w:pStyle w:val="AmendDraftFooter"/>
    </w:pPr>
    <w:fldSimple w:instr=" TITLE   \* MERGEFORMAT ">
      <w:r w:rsidR="00345C13">
        <w:t>2136-S2.E AMH COND RUBE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5C1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EE" w:rsidRDefault="006C1AEE" w:rsidP="00DF5D0E">
      <w:r>
        <w:separator/>
      </w:r>
    </w:p>
  </w:footnote>
  <w:footnote w:type="continuationSeparator" w:id="0">
    <w:p w:rsidR="006C1AEE" w:rsidRDefault="006C1A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3B" w:rsidRDefault="00250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0F3B"/>
    <w:rsid w:val="00265296"/>
    <w:rsid w:val="00281CBD"/>
    <w:rsid w:val="00316CD9"/>
    <w:rsid w:val="00345C13"/>
    <w:rsid w:val="003E2FC6"/>
    <w:rsid w:val="00492DDC"/>
    <w:rsid w:val="004C6615"/>
    <w:rsid w:val="00523C5A"/>
    <w:rsid w:val="005E69C3"/>
    <w:rsid w:val="00605C39"/>
    <w:rsid w:val="006841E6"/>
    <w:rsid w:val="006C1AEE"/>
    <w:rsid w:val="006F7027"/>
    <w:rsid w:val="007049E4"/>
    <w:rsid w:val="0072335D"/>
    <w:rsid w:val="0072541D"/>
    <w:rsid w:val="00757317"/>
    <w:rsid w:val="007769AF"/>
    <w:rsid w:val="007D1589"/>
    <w:rsid w:val="007D35D4"/>
    <w:rsid w:val="007D45E6"/>
    <w:rsid w:val="007F7030"/>
    <w:rsid w:val="008149F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21C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6C4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2136-S2.E</BillDocName>
  <AmendType>AMH</AmendType>
  <SponsorAcronym>COND</SponsorAcronym>
  <DrafterAcronym>RUBE</DrafterAcronym>
  <DraftNumber>106</DraftNumber>
  <ReferenceNumber>E2SHB 2136</ReferenceNumber>
  <Floor>H AMD TO H AMD (H-2895.6/15)</Floor>
  <AmendmentNumber> 524</AmendmentNumber>
  <Sponsors>By Representative Condotta</Sponsors>
  <FloorAction>WITHDRAWN 06/26/2015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79</Words>
  <Characters>377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2136-S2.E AMH COND RUBE 106</dc:title>
  <dc:creator>David Rubenstein</dc:creator>
  <cp:lastModifiedBy>Rubenstein, David</cp:lastModifiedBy>
  <cp:revision>7</cp:revision>
  <cp:lastPrinted>2015-06-24T19:49:00Z</cp:lastPrinted>
  <dcterms:created xsi:type="dcterms:W3CDTF">2015-06-24T19:28:00Z</dcterms:created>
  <dcterms:modified xsi:type="dcterms:W3CDTF">2015-06-24T19:49:00Z</dcterms:modified>
</cp:coreProperties>
</file>