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E670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0513">
            <w:t>5154-S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051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0513">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0513">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0513">
            <w:t>054</w:t>
          </w:r>
        </w:sdtContent>
      </w:sdt>
    </w:p>
    <w:p w:rsidR="00DF5D0E" w:rsidP="00B73E0A" w:rsidRDefault="00AA1230">
      <w:pPr>
        <w:pStyle w:val="OfferedBy"/>
        <w:spacing w:after="120"/>
      </w:pPr>
      <w:r>
        <w:tab/>
      </w:r>
      <w:r>
        <w:tab/>
      </w:r>
      <w:r>
        <w:tab/>
      </w:r>
    </w:p>
    <w:p w:rsidR="00DF5D0E" w:rsidRDefault="00E670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0513">
            <w:rPr>
              <w:b/>
              <w:u w:val="single"/>
            </w:rPr>
            <w:t>SSB 5154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051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490</w:t>
          </w:r>
        </w:sdtContent>
      </w:sdt>
    </w:p>
    <w:p w:rsidR="00DF5D0E" w:rsidP="00605C39" w:rsidRDefault="00E6704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0513">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0513">
          <w:pPr>
            <w:spacing w:after="400" w:line="408" w:lineRule="exact"/>
            <w:jc w:val="right"/>
            <w:rPr>
              <w:b/>
              <w:bCs/>
            </w:rPr>
          </w:pPr>
          <w:r>
            <w:rPr>
              <w:b/>
              <w:bCs/>
            </w:rPr>
            <w:t xml:space="preserve">ADOPTED 04/15/2015</w:t>
          </w:r>
        </w:p>
      </w:sdtContent>
    </w:sdt>
    <w:p w:rsidR="00B14684" w:rsidP="00B14684" w:rsidRDefault="00DE256E">
      <w:pPr>
        <w:pStyle w:val="Page"/>
      </w:pPr>
      <w:bookmarkStart w:name="StartOfAmendmentBody" w:id="0"/>
      <w:bookmarkEnd w:id="0"/>
      <w:permStart w:edGrp="everyone" w:id="213015397"/>
      <w:r>
        <w:tab/>
      </w:r>
      <w:r w:rsidR="00245D02">
        <w:t>Strike everything after the enacting clause and insert the following:</w:t>
      </w:r>
    </w:p>
    <w:p w:rsidRPr="004361DB" w:rsidR="004361DB" w:rsidP="004361DB" w:rsidRDefault="004361DB">
      <w:pPr>
        <w:pStyle w:val="RCWSLText"/>
      </w:pPr>
    </w:p>
    <w:p w:rsidR="00B14684" w:rsidP="00B14684" w:rsidRDefault="00B14684">
      <w:pPr>
        <w:pStyle w:val="Page"/>
      </w:pPr>
      <w:r>
        <w:tab/>
        <w:t>"</w:t>
      </w:r>
      <w:r>
        <w:rPr>
          <w:b/>
        </w:rPr>
        <w:t xml:space="preserve">Sec. </w:t>
      </w:r>
      <w:r>
        <w:rPr>
          <w:b/>
        </w:rPr>
        <w:fldChar w:fldCharType="begin"/>
      </w:r>
      <w:r>
        <w:rPr>
          <w:b/>
        </w:rPr>
        <w:instrText>LISTNUM  LegalDefault \l 1</w:instrText>
      </w:r>
      <w:r>
        <w:rPr>
          <w:b/>
        </w:rPr>
        <w:fldChar w:fldCharType="end"/>
      </w:r>
      <w:r>
        <w:t xml:space="preserve">  RCW 4.24.550 and 2011 c 337 s 1 are each amended to read as follows:</w:t>
      </w:r>
    </w:p>
    <w:p w:rsidR="00B14684" w:rsidP="00B14684" w:rsidRDefault="00B14684">
      <w:pPr>
        <w:spacing w:line="408" w:lineRule="exact"/>
        <w:ind w:firstLine="576"/>
      </w:pPr>
      <w:r>
        <w:t>(1)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rsidR="00B14684" w:rsidP="00B14684" w:rsidRDefault="00B14684">
      <w:pPr>
        <w:spacing w:line="408" w:lineRule="exact"/>
        <w:ind w:firstLine="576"/>
      </w:pPr>
      <w:r>
        <w:t xml:space="preserve">(2) Except for the information specifically required under subsection (5) of this section, the extent of the </w:t>
      </w:r>
      <w:r w:rsidRPr="00FF7FF9">
        <w:t>public disclosure</w:t>
      </w:r>
      <w:r>
        <w:t xml:space="preserve"> of relevant and necessary information shall be rationally related to: (a) The level of risk posed by the offender to the community; (b) the locations where the offender resides, expects to reside, or </w:t>
      </w:r>
      <w:r>
        <w:lastRenderedPageBreak/>
        <w:t>is regularly found; and (c) the needs of the affected community members for information to enhance their individual and collective safety.</w:t>
      </w:r>
    </w:p>
    <w:p w:rsidR="00B14684" w:rsidP="00B14684" w:rsidRDefault="00B14684">
      <w:pPr>
        <w:spacing w:line="408" w:lineRule="exact"/>
        <w:ind w:firstLine="576"/>
      </w:pPr>
      <w:r>
        <w:t xml:space="preserve">(3) Except for the information specifically required under subsection (5) of this section, local law enforcement agencies shall consider the following guidelines in determining the extent of a </w:t>
      </w:r>
      <w:r w:rsidRPr="00FF7FF9">
        <w:t>public disclosure</w:t>
      </w:r>
      <w:r>
        <w:t xml:space="preserv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w:t>
      </w:r>
      <w:r>
        <w:rPr>
          <w:strike/>
        </w:rPr>
        <w:t>and to</w:t>
      </w:r>
      <w:r>
        <w:t>))</w:t>
      </w:r>
      <w:r>
        <w:rPr>
          <w:u w:val="single"/>
        </w:rPr>
        <w:t>,</w:t>
      </w:r>
      <w:r>
        <w:t xml:space="preserve"> any individual community member who lives near the residence where the offender resides, expects to reside, or is regularly found</w:t>
      </w:r>
      <w:r>
        <w:rPr>
          <w:u w:val="single"/>
        </w:rPr>
        <w:t>, and any individual who requests information regarding a specific offender</w:t>
      </w:r>
      <w:r>
        <w:t>;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rsidR="00B14684" w:rsidP="00B14684" w:rsidRDefault="00B14684">
      <w:pPr>
        <w:spacing w:line="408" w:lineRule="exact"/>
        <w:ind w:firstLine="576"/>
      </w:pPr>
      <w:r>
        <w:t xml:space="preserve">(4) The county sheriff with whom an offender classified as risk level III is registered shall </w:t>
      </w:r>
      <w:r w:rsidRPr="007E2F7B">
        <w:t>((</w:t>
      </w:r>
      <w:r w:rsidRPr="00331FDD">
        <w:rPr>
          <w:strike/>
        </w:rPr>
        <w:t xml:space="preserve">cause to be published by legal notice, advertising, or news release a sex offender community notification that conforms to the guidelines established under RCW </w:t>
      </w:r>
      <w:r w:rsidRPr="00331FDD">
        <w:rPr>
          <w:strike/>
        </w:rPr>
        <w:lastRenderedPageBreak/>
        <w:t>4.24.5501 in at least one legal newspaper with general circulation in the area of the sex offender's registered address or location. Unless the information is posted on the web site described in subsection (5) of this section, this list shall be maintained by the county sheriff on a publicly accessible web site and shall be updated at least once per month</w:t>
      </w:r>
      <w:r>
        <w:t xml:space="preserve">)) </w:t>
      </w:r>
      <w:r>
        <w:rPr>
          <w:u w:val="single"/>
        </w:rPr>
        <w:t>release a sex offender community notification that conforms to the guidelines established under RCW 4.24.5501</w:t>
      </w:r>
      <w:r>
        <w:t>.</w:t>
      </w:r>
    </w:p>
    <w:p w:rsidR="00B14684" w:rsidP="00B14684" w:rsidRDefault="00B14684">
      <w:pPr>
        <w:spacing w:line="408" w:lineRule="exact"/>
        <w:ind w:firstLine="576"/>
      </w:pPr>
      <w: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w:t>
      </w:r>
      <w:r>
        <w:rPr>
          <w:u w:val="single"/>
        </w:rPr>
        <w:t>only</w:t>
      </w:r>
      <w:r>
        <w:t xml:space="preserve"> during the time they are out of compliance with registration requirements under RCW 9A.44.130 </w:t>
      </w:r>
      <w:r>
        <w:rPr>
          <w:u w:val="single"/>
        </w:rPr>
        <w:t>or if lacking a fixed residence as provided in RCW 9A.44.130</w:t>
      </w:r>
      <w:r>
        <w:t>, and all registered kidnapping offenders in the state of Washington.</w:t>
      </w:r>
    </w:p>
    <w:p w:rsidR="00B14684" w:rsidP="00B14684" w:rsidRDefault="00B14684">
      <w:pPr>
        <w:spacing w:line="408" w:lineRule="exact"/>
        <w:ind w:firstLine="576"/>
      </w:pPr>
      <w:r>
        <w:t xml:space="preserve">(i) For level III offenders, the web site shall contain, but is not limited to, the registered sex offender's name, relevant criminal convictions, </w:t>
      </w:r>
      <w:proofErr w:type="gramStart"/>
      <w:r>
        <w:t>address</w:t>
      </w:r>
      <w:proofErr w:type="gramEnd"/>
      <w:r>
        <w:t xml:space="preserve">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rsidR="00B14684" w:rsidP="00B14684" w:rsidRDefault="00B14684">
      <w:pPr>
        <w:spacing w:line="408" w:lineRule="exact"/>
        <w:ind w:firstLine="576"/>
      </w:pPr>
      <w:r>
        <w:t>(ii)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rsidR="00B14684" w:rsidP="00B14684" w:rsidRDefault="00B14684">
      <w:pPr>
        <w:spacing w:line="408" w:lineRule="exact"/>
        <w:ind w:firstLine="576"/>
      </w:pPr>
      <w:r>
        <w:lastRenderedPageBreak/>
        <w:t>(iii)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rsidR="00B14684" w:rsidP="00B14684" w:rsidRDefault="00B14684">
      <w:pPr>
        <w:spacing w:line="408" w:lineRule="exact"/>
        <w:ind w:firstLine="576"/>
      </w:pPr>
      <w:r>
        <w:t>(b) ((</w:t>
      </w:r>
      <w:r>
        <w:rPr>
          <w:strike/>
        </w:rPr>
        <w:t>Until the implementation of (a) of this subsection, the Washington association of sheriffs and police chiefs shall create a web site available to the public that provides electronic links to county-operated web sites that offer sex offender registration information.</w:t>
      </w:r>
      <w:r>
        <w:t xml:space="preserve">)) </w:t>
      </w:r>
      <w:r>
        <w:rPr>
          <w:u w:val="single"/>
        </w:rPr>
        <w:t>Law enforcement agencies must provide information requested by the Washington association of sheriffs and police chiefs to administer the statewide registered kidnapping and sex offender web site.</w:t>
      </w:r>
    </w:p>
    <w:p w:rsidR="00B14684" w:rsidP="00B14684" w:rsidRDefault="00B14684">
      <w:pPr>
        <w:spacing w:line="408" w:lineRule="exact"/>
        <w:ind w:firstLine="576"/>
        <w:rPr>
          <w:u w:val="single"/>
        </w:rPr>
      </w:pPr>
      <w:r>
        <w:rPr>
          <w:u w:val="single"/>
        </w:rPr>
        <w:t xml:space="preserve">(c) (i) </w:t>
      </w:r>
      <w:r w:rsidRPr="00FF7FF9">
        <w:rPr>
          <w:u w:val="single"/>
        </w:rPr>
        <w:t xml:space="preserve">Within five business days of </w:t>
      </w:r>
      <w:r>
        <w:rPr>
          <w:u w:val="single"/>
        </w:rPr>
        <w:t xml:space="preserve">the Washington association of sheriffs and police chiefs </w:t>
      </w:r>
      <w:r w:rsidRPr="00FF7FF9">
        <w:rPr>
          <w:u w:val="single"/>
        </w:rPr>
        <w:t xml:space="preserve">receiving any public record request under chapter 42.56 RCW for </w:t>
      </w:r>
      <w:r>
        <w:rPr>
          <w:u w:val="single"/>
        </w:rPr>
        <w:t xml:space="preserve">sex offender and kidnapping offender information, records or website data it holds or maintains pursuant to this section or a unified sex offender registry, the </w:t>
      </w:r>
      <w:r w:rsidRPr="00FF7FF9">
        <w:rPr>
          <w:u w:val="single"/>
        </w:rPr>
        <w:t>Washington association of sheriffs and police chiefs shall refer the request</w:t>
      </w:r>
      <w:r>
        <w:rPr>
          <w:u w:val="single"/>
        </w:rPr>
        <w:t>er</w:t>
      </w:r>
      <w:r w:rsidRPr="00FF7FF9">
        <w:rPr>
          <w:u w:val="single"/>
        </w:rPr>
        <w:t xml:space="preserve"> in writing</w:t>
      </w:r>
      <w:r>
        <w:rPr>
          <w:u w:val="single"/>
        </w:rPr>
        <w:t xml:space="preserve"> to the appropriate law enforcement agency or agencies for submission of such a request. </w:t>
      </w:r>
      <w:r w:rsidRPr="00575BCD">
        <w:rPr>
          <w:u w:val="single"/>
        </w:rPr>
        <w:t>The</w:t>
      </w:r>
      <w:r w:rsidRPr="00FF7FF9">
        <w:rPr>
          <w:u w:val="single"/>
        </w:rPr>
        <w:t xml:space="preserve"> Washington association of sheriffs and police chiefs </w:t>
      </w:r>
      <w:r>
        <w:rPr>
          <w:u w:val="single"/>
        </w:rPr>
        <w:t>shall have</w:t>
      </w:r>
      <w:r w:rsidRPr="00FF7FF9">
        <w:rPr>
          <w:u w:val="single"/>
        </w:rPr>
        <w:t xml:space="preserve"> no further obligation under chapter 42.56 RCW for responding to s</w:t>
      </w:r>
      <w:r>
        <w:rPr>
          <w:u w:val="single"/>
        </w:rPr>
        <w:t>uch</w:t>
      </w:r>
      <w:r w:rsidRPr="00FF7FF9">
        <w:rPr>
          <w:u w:val="single"/>
        </w:rPr>
        <w:t xml:space="preserve"> </w:t>
      </w:r>
      <w:r>
        <w:rPr>
          <w:u w:val="single"/>
        </w:rPr>
        <w:t xml:space="preserve">a </w:t>
      </w:r>
      <w:r w:rsidRPr="00FF7FF9">
        <w:rPr>
          <w:u w:val="single"/>
        </w:rPr>
        <w:t>request.</w:t>
      </w:r>
    </w:p>
    <w:p w:rsidR="00B14684" w:rsidP="00B14684" w:rsidRDefault="00B14684">
      <w:pPr>
        <w:spacing w:line="408" w:lineRule="exact"/>
        <w:ind w:firstLine="576"/>
      </w:pPr>
      <w:r>
        <w:rPr>
          <w:u w:val="single"/>
        </w:rPr>
        <w:t>(ii) This subparagraph (c) of this section is remedial and applies retroactively.</w:t>
      </w:r>
      <w:r>
        <w:rPr>
          <w:b/>
          <w:bCs/>
        </w:rPr>
        <w:t xml:space="preserve"> </w:t>
      </w:r>
    </w:p>
    <w:p w:rsidR="00B14684" w:rsidP="00B14684" w:rsidRDefault="00B14684">
      <w:pPr>
        <w:spacing w:line="408" w:lineRule="exact"/>
        <w:ind w:firstLine="576"/>
      </w:pPr>
      <w:r>
        <w:t>(6) ((</w:t>
      </w:r>
      <w:r>
        <w:rPr>
          <w:strike/>
        </w:rPr>
        <w:t>Local</w:t>
      </w:r>
      <w:r>
        <w:t xml:space="preserve">)) </w:t>
      </w:r>
      <w:r>
        <w:rPr>
          <w:u w:val="single"/>
        </w:rPr>
        <w:t>(a) L</w:t>
      </w:r>
      <w:r>
        <w:t>aw enforcement agencies ((</w:t>
      </w:r>
      <w:r>
        <w:rPr>
          <w:strike/>
        </w:rPr>
        <w:t>that disseminate information pursuant to this section</w:t>
      </w:r>
      <w:r>
        <w:t xml:space="preserve">)) </w:t>
      </w:r>
      <w:r>
        <w:rPr>
          <w:u w:val="single"/>
        </w:rPr>
        <w:t>responsible for the registration and dissemination of information regarding offenders required to register under RCW 9A.44.130</w:t>
      </w:r>
      <w:r>
        <w:t xml:space="preserve"> shall </w:t>
      </w:r>
      <w:r>
        <w:rPr>
          <w:u w:val="single"/>
        </w:rPr>
        <w:t>assign a risk level classification to all offenders after consideration of</w:t>
      </w:r>
      <w:r>
        <w:t>: ((</w:t>
      </w:r>
      <w:r>
        <w:rPr>
          <w:strike/>
        </w:rPr>
        <w:t>(a) Review</w:t>
      </w:r>
      <w:r>
        <w:t xml:space="preserve">)) </w:t>
      </w:r>
      <w:r>
        <w:rPr>
          <w:u w:val="single"/>
        </w:rPr>
        <w:t>(i) Any</w:t>
      </w:r>
      <w:r>
        <w:t xml:space="preserve"> available risk level classifications ((</w:t>
      </w:r>
      <w:r>
        <w:rPr>
          <w:strike/>
        </w:rPr>
        <w:t>made</w:t>
      </w:r>
      <w:r>
        <w:t xml:space="preserve">)) </w:t>
      </w:r>
      <w:r>
        <w:rPr>
          <w:u w:val="single"/>
        </w:rPr>
        <w:t>provided</w:t>
      </w:r>
      <w:r>
        <w:t xml:space="preserve"> by the department of corrections, the department of social and health services, and the indeterminate sentence review board; </w:t>
      </w:r>
      <w:r>
        <w:lastRenderedPageBreak/>
        <w:t>((</w:t>
      </w:r>
      <w:r>
        <w:rPr>
          <w:strike/>
        </w:rPr>
        <w:t>(b) assign risk level classifications to all offenders about whom information will be disseminated</w:t>
      </w:r>
      <w:r>
        <w:t xml:space="preserve">)) </w:t>
      </w:r>
      <w:r>
        <w:rPr>
          <w:u w:val="single"/>
        </w:rPr>
        <w:t>(ii) the agency's own application of a sex offender risk assessment tool</w:t>
      </w:r>
      <w:r>
        <w:t xml:space="preserve">; and </w:t>
      </w:r>
      <w:r>
        <w:rPr>
          <w:u w:val="single"/>
        </w:rPr>
        <w:t>(iii) other information and aggravating or mitigating factors known to the agency and deemed rationally related to the risk posed by the offender to the community at large.</w:t>
      </w:r>
    </w:p>
    <w:p w:rsidR="00B14684" w:rsidP="00B14684" w:rsidRDefault="00B14684">
      <w:pPr>
        <w:spacing w:line="408" w:lineRule="exact"/>
        <w:ind w:firstLine="576"/>
      </w:pPr>
      <w:r>
        <w:rPr>
          <w:u w:val="single"/>
        </w:rPr>
        <w:t>(b)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rsidR="00B14684" w:rsidP="00B14684" w:rsidRDefault="00B14684">
      <w:pPr>
        <w:spacing w:line="408" w:lineRule="exact"/>
        <w:ind w:firstLine="576"/>
      </w:pPr>
      <w:r>
        <w:t xml:space="preserve">(c) </w:t>
      </w:r>
      <w:r>
        <w:rPr>
          <w:u w:val="single"/>
        </w:rPr>
        <w:t>The agency shall</w:t>
      </w:r>
      <w:r>
        <w:t xml:space="preserve"> make a good faith effort to notify the public and residents within a reasonable period of time after the offender registers with the agency.</w:t>
      </w:r>
    </w:p>
    <w:p w:rsidR="00B14684" w:rsidP="00B14684" w:rsidRDefault="00B14684">
      <w:pPr>
        <w:spacing w:line="408" w:lineRule="exact"/>
        <w:ind w:firstLine="576"/>
      </w:pPr>
      <w:r>
        <w:t>((</w:t>
      </w:r>
      <w:r>
        <w:rPr>
          <w:strike/>
        </w:rPr>
        <w:t>The juvenile court shall provide local law enforcement officials with all relevant information on offenders allowed to remain in the community in a timely manner.</w:t>
      </w:r>
      <w:r>
        <w:t xml:space="preserve">)) </w:t>
      </w:r>
      <w:r>
        <w:rPr>
          <w:u w:val="single"/>
        </w:rPr>
        <w:t>(d) Agencies may develop a process to allow an offender to petition for review of the offender's assigned risk level classification. The timing, frequency, and process for review are at the sole discretion of the agency.</w:t>
      </w:r>
    </w:p>
    <w:p w:rsidR="00B14684" w:rsidP="00B14684" w:rsidRDefault="00B14684">
      <w:pPr>
        <w:spacing w:line="408" w:lineRule="exact"/>
        <w:ind w:firstLine="576"/>
      </w:pPr>
      <w: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w:t>
      </w:r>
      <w:r>
        <w:lastRenderedPageBreak/>
        <w:t>agency acted with gross negligence or in bad faith. The immunity in this section applies to risk level classification decisions and the release of relevant and necessary information regarding any individual for whom disclosure is authorized. The decision of a ((</w:t>
      </w:r>
      <w:r>
        <w:rPr>
          <w:strike/>
        </w:rPr>
        <w:t>local</w:t>
      </w:r>
      <w:r>
        <w:t>))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rsidR="00B14684" w:rsidP="00B14684" w:rsidRDefault="00B14684">
      <w:pPr>
        <w:spacing w:line="408" w:lineRule="exact"/>
        <w:ind w:firstLine="576"/>
      </w:pPr>
      <w:r>
        <w:t>(8) Except as may otherwise be provided by law, nothing in this section shall impose any liability upon a public official, public employee, or public agency for failing to release information authorized under this section.</w:t>
      </w:r>
    </w:p>
    <w:p w:rsidR="00B14684" w:rsidP="00B14684" w:rsidRDefault="00B14684">
      <w:pPr>
        <w:spacing w:line="408" w:lineRule="exact"/>
        <w:ind w:firstLine="576"/>
      </w:pPr>
      <w:r>
        <w:t xml:space="preserve">(9) </w:t>
      </w:r>
      <w:proofErr w:type="gramStart"/>
      <w:r w:rsidRPr="00FF7FF9">
        <w:t>Nothing</w:t>
      </w:r>
      <w:proofErr w:type="gramEnd"/>
      <w:r w:rsidRPr="00FF7FF9">
        <w:t xml:space="preserve"> in this section implies that information regarding persons designated in subsection (1) of this section is confidential except as may otherwise be provided by law.</w:t>
      </w:r>
      <w:r>
        <w:t xml:space="preserve"> </w:t>
      </w:r>
    </w:p>
    <w:p w:rsidR="00B14684" w:rsidP="00B14684" w:rsidRDefault="00B14684">
      <w:pPr>
        <w:spacing w:line="408" w:lineRule="exact"/>
        <w:ind w:firstLine="576"/>
      </w:pPr>
      <w:r>
        <w:t>(10) When a ((</w:t>
      </w:r>
      <w:r>
        <w:rPr>
          <w:strike/>
        </w:rPr>
        <w:t>local</w:t>
      </w:r>
      <w:r>
        <w:t>)) law enforcement agency or official classifies an offender differently than the offender is classified by the end of sentence review committee ((</w:t>
      </w:r>
      <w:r>
        <w:rPr>
          <w:strike/>
        </w:rPr>
        <w:t>or the department of social and health services</w:t>
      </w:r>
      <w:r>
        <w:t>)) at the time of the offender's release from confinement, the law enforcement agency or official shall notify the end of sentence review committee ((</w:t>
      </w:r>
      <w:r>
        <w:rPr>
          <w:strike/>
        </w:rPr>
        <w:t>or the department of social and health services</w:t>
      </w:r>
      <w:r>
        <w:t xml:space="preserve">)) </w:t>
      </w:r>
      <w:r>
        <w:rPr>
          <w:u w:val="single"/>
        </w:rPr>
        <w:t>and the Washington state patrol</w:t>
      </w:r>
      <w:r>
        <w:t xml:space="preserve"> and submit its reasons supporting the change in classification.</w:t>
      </w:r>
    </w:p>
    <w:p w:rsidR="00B14684" w:rsidP="00B14684" w:rsidRDefault="00B14684">
      <w:pPr>
        <w:spacing w:line="408" w:lineRule="exact"/>
        <w:ind w:firstLine="576"/>
      </w:pPr>
      <w:r>
        <w:rPr>
          <w:u w:val="single"/>
        </w:rPr>
        <w:t>(11) As used in this section, "law enforcement agency" means a general authority Washington law enforcement agency as defined in RCW 10.93.020.</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9A.44.128 and 2014 c 188 s 2 are each amended to read as follows:</w:t>
      </w:r>
    </w:p>
    <w:p w:rsidR="00B14684" w:rsidP="00B14684" w:rsidRDefault="00B14684">
      <w:pPr>
        <w:spacing w:line="408" w:lineRule="exact"/>
        <w:ind w:firstLine="576"/>
      </w:pPr>
      <w:r>
        <w:lastRenderedPageBreak/>
        <w:t>For the purposes of RCW 9A.44.130 through 9A.44.145, 10.01.200, 43.43.540, 70.48.470, and 72.09.330, the following definitions apply:</w:t>
      </w:r>
    </w:p>
    <w:p w:rsidR="00B14684" w:rsidP="00B14684" w:rsidRDefault="00B14684">
      <w:pPr>
        <w:spacing w:line="408" w:lineRule="exact"/>
        <w:ind w:firstLine="576"/>
      </w:pPr>
      <w:r>
        <w:t>(1) "Business day" means any day other than Saturday, Sunday, or a legal local, state, or federal holiday.</w:t>
      </w:r>
    </w:p>
    <w:p w:rsidR="00B14684" w:rsidP="00B14684" w:rsidRDefault="00B14684">
      <w:pPr>
        <w:spacing w:line="408" w:lineRule="exact"/>
        <w:ind w:firstLine="576"/>
      </w:pPr>
      <w:r>
        <w:t>(2) "Conviction" means any adult conviction or juvenile adjudication for a sex offense or kidnapping offense.</w:t>
      </w:r>
    </w:p>
    <w:p w:rsidR="00B14684" w:rsidP="00B14684" w:rsidRDefault="00B14684">
      <w:pPr>
        <w:spacing w:line="408" w:lineRule="exact"/>
        <w:ind w:firstLine="576"/>
      </w:pPr>
      <w:r>
        <w:t xml:space="preserve">(3) "Disqualifying offense" means a conviction for: Any offense that is a felony; a sex offense as defined in this section; a crime against children or persons as defined in RCW 43.43.830(7) and </w:t>
      </w:r>
      <w:proofErr w:type="gramStart"/>
      <w:r>
        <w:t>9.94A.411(</w:t>
      </w:r>
      <w:proofErr w:type="gramEnd"/>
      <w:r>
        <w:t>2)(a); an offense with a domestic violence designation as provided in RCW 10.99.020; permitting the commercial sexual abuse of a minor as defined in RCW 9.68A.103; or any violation of chapter 9A.88 RCW.</w:t>
      </w:r>
    </w:p>
    <w:p w:rsidR="00B14684" w:rsidP="00B14684" w:rsidRDefault="00B14684">
      <w:pPr>
        <w:spacing w:line="408" w:lineRule="exact"/>
        <w:ind w:firstLine="576"/>
      </w:pPr>
      <w:r>
        <w:t>(4)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rsidR="00B14684" w:rsidP="00B14684" w:rsidRDefault="00B14684">
      <w:pPr>
        <w:spacing w:line="408" w:lineRule="exact"/>
        <w:ind w:firstLine="576"/>
      </w:pPr>
      <w: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w:t>
      </w:r>
      <w:r>
        <w:lastRenderedPageBreak/>
        <w:t>living accommodations for the homeless, provides an offender with a personally assigned living space, and the offender is permitted to store belongings in the living space.</w:t>
      </w:r>
    </w:p>
    <w:p w:rsidR="00B14684" w:rsidP="00B14684" w:rsidRDefault="00B14684">
      <w:pPr>
        <w:spacing w:line="408" w:lineRule="exact"/>
        <w:ind w:firstLine="576"/>
      </w:pPr>
      <w:r>
        <w:t>(6) "In the community" means residing outside of confinement or incarceration for a disqualifying offense.</w:t>
      </w:r>
    </w:p>
    <w:p w:rsidR="00B14684" w:rsidP="00B14684" w:rsidRDefault="00B14684">
      <w:pPr>
        <w:spacing w:line="408" w:lineRule="exact"/>
        <w:ind w:firstLine="576"/>
      </w:pPr>
      <w:r>
        <w:t>(7) "Institution of higher education" means any public or private institution dedicated to postsecondary education, including any college, university, community college, trade, or professional school.</w:t>
      </w:r>
    </w:p>
    <w:p w:rsidR="00B14684" w:rsidP="00B14684" w:rsidRDefault="00B14684">
      <w:pPr>
        <w:spacing w:line="408" w:lineRule="exact"/>
        <w:ind w:firstLine="576"/>
      </w:pPr>
      <w:r>
        <w:t>(8) "Kidnapping offense" means:</w:t>
      </w:r>
    </w:p>
    <w:p w:rsidR="00B14684" w:rsidP="00B14684" w:rsidRDefault="00B14684">
      <w:pPr>
        <w:spacing w:line="408" w:lineRule="exact"/>
        <w:ind w:firstLine="576"/>
      </w:pPr>
      <w:r>
        <w:t>(a) The crimes of kidnapping in the first degree, kidnapping in the second degree, and unlawful imprisonment, as defined in chapter 9A.40 RCW, where the victim is a minor and the offender is not the minor's parent;</w:t>
      </w:r>
    </w:p>
    <w:p w:rsidR="00B14684" w:rsidP="00B14684" w:rsidRDefault="00B14684">
      <w:pPr>
        <w:spacing w:line="408" w:lineRule="exact"/>
        <w:ind w:firstLine="576"/>
      </w:pPr>
      <w:r>
        <w:t>(b) Any offense that is, under chapter 9A.28 RCW, a criminal attempt, criminal solicitation, or criminal conspiracy to commit an offense that is classified as a kidnapping offense under this subsection; ((</w:t>
      </w:r>
      <w:r>
        <w:rPr>
          <w:strike/>
        </w:rPr>
        <w:t>and</w:t>
      </w:r>
      <w:r>
        <w:t>))</w:t>
      </w:r>
    </w:p>
    <w:p w:rsidR="00B14684" w:rsidP="00B14684" w:rsidRDefault="00B14684">
      <w:pPr>
        <w:spacing w:line="408" w:lineRule="exact"/>
        <w:ind w:firstLine="576"/>
      </w:pPr>
      <w:r>
        <w:t>(c)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w:t>
      </w:r>
      <w:r>
        <w:rPr>
          <w:u w:val="single"/>
        </w:rPr>
        <w:t>; and</w:t>
      </w:r>
    </w:p>
    <w:p w:rsidR="00B14684" w:rsidP="00B14684" w:rsidRDefault="00B14684">
      <w:pPr>
        <w:spacing w:line="408" w:lineRule="exact"/>
        <w:ind w:firstLine="576"/>
      </w:pPr>
      <w:r>
        <w:rPr>
          <w:u w:val="single"/>
        </w:rPr>
        <w:t>(d)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r>
        <w:t>.</w:t>
      </w:r>
    </w:p>
    <w:p w:rsidR="00B14684" w:rsidP="00B14684" w:rsidRDefault="00B14684">
      <w:pPr>
        <w:spacing w:line="408" w:lineRule="exact"/>
        <w:ind w:firstLine="576"/>
      </w:pPr>
      <w:r>
        <w:t xml:space="preserve">(9) "Lacks a fixed residence" means the person does not have a living situation that meets the definition of a fixed residence and includes, but is not limited to, a shelter program designed to provide temporary living accommodations for the homeless, an outdoor </w:t>
      </w:r>
      <w:r>
        <w:lastRenderedPageBreak/>
        <w:t>sleeping location, or locations where the person does not have permission to stay.</w:t>
      </w:r>
    </w:p>
    <w:p w:rsidR="00B14684" w:rsidP="00B14684" w:rsidRDefault="00B14684">
      <w:pPr>
        <w:spacing w:line="408" w:lineRule="exact"/>
        <w:ind w:firstLine="576"/>
      </w:pPr>
      <w:r>
        <w:t>(10) "Sex offense" means:</w:t>
      </w:r>
    </w:p>
    <w:p w:rsidR="00B14684" w:rsidP="00B14684" w:rsidRDefault="00B14684">
      <w:pPr>
        <w:spacing w:line="408" w:lineRule="exact"/>
        <w:ind w:firstLine="576"/>
      </w:pPr>
      <w:r>
        <w:t>(a) Any offense defined as a sex offense by RCW 9.94A.030;</w:t>
      </w:r>
    </w:p>
    <w:p w:rsidR="00B14684" w:rsidP="00B14684" w:rsidRDefault="00B14684">
      <w:pPr>
        <w:spacing w:line="408" w:lineRule="exact"/>
        <w:ind w:firstLine="576"/>
      </w:pPr>
      <w:r>
        <w:t>(b) Any violation under RCW 9A.44.096 (sexual misconduct with a minor in the second degree);</w:t>
      </w:r>
    </w:p>
    <w:p w:rsidR="00B14684" w:rsidP="00B14684" w:rsidRDefault="00B14684">
      <w:pPr>
        <w:spacing w:line="408" w:lineRule="exact"/>
        <w:ind w:firstLine="576"/>
      </w:pPr>
      <w:r>
        <w:t xml:space="preserve">(c) Any violation under RCW </w:t>
      </w:r>
      <w:proofErr w:type="gramStart"/>
      <w:r>
        <w:t>9A.40.100(</w:t>
      </w:r>
      <w:proofErr w:type="gramEnd"/>
      <w:r>
        <w:t>1)(b)(ii) (trafficking);</w:t>
      </w:r>
    </w:p>
    <w:p w:rsidR="00B14684" w:rsidP="00B14684" w:rsidRDefault="00B14684">
      <w:pPr>
        <w:spacing w:line="408" w:lineRule="exact"/>
        <w:ind w:firstLine="576"/>
      </w:pPr>
      <w:r>
        <w:t>(d) Any violation under RCW 9.68A.090 (communication with a minor for immoral purposes);</w:t>
      </w:r>
    </w:p>
    <w:p w:rsidR="00B14684" w:rsidP="00B14684" w:rsidRDefault="00B14684">
      <w:pPr>
        <w:spacing w:line="408" w:lineRule="exact"/>
        <w:ind w:firstLine="576"/>
      </w:pPr>
      <w:r>
        <w:t>(e) A violation under RCW 9A.88.070 (promoting prostitution in the first degree) or RCW 9A.88.080 (promoting prostitution in the second degree) if the person has a prior conviction for one of these offenses;</w:t>
      </w:r>
    </w:p>
    <w:p w:rsidR="00B14684" w:rsidP="00B14684" w:rsidRDefault="00B14684">
      <w:pPr>
        <w:spacing w:line="408" w:lineRule="exact"/>
        <w:ind w:firstLine="576"/>
      </w:pPr>
      <w:r>
        <w:t xml:space="preserve">(f) Any violation under RCW </w:t>
      </w:r>
      <w:proofErr w:type="gramStart"/>
      <w:r>
        <w:t>9A.40.100(</w:t>
      </w:r>
      <w:proofErr w:type="gramEnd"/>
      <w:r>
        <w:t>1)(a)(i)(A) (III) or (IV) or (a)(i)(B);</w:t>
      </w:r>
    </w:p>
    <w:p w:rsidR="00B14684" w:rsidP="00B14684" w:rsidRDefault="00B14684">
      <w:pPr>
        <w:spacing w:line="408" w:lineRule="exact"/>
        <w:ind w:firstLine="576"/>
      </w:pPr>
      <w:r>
        <w:t>(g) Any gross misdemeanor that is, under chapter 9A.28 RCW, a criminal attempt, criminal solicitation, or criminal conspiracy to commit an offense that is classified as a sex offense under RCW 9.94A.030 or this subsection;</w:t>
      </w:r>
    </w:p>
    <w:p w:rsidR="00B14684" w:rsidP="00B14684" w:rsidRDefault="00B14684">
      <w:pPr>
        <w:spacing w:line="408" w:lineRule="exact"/>
        <w:ind w:firstLine="576"/>
      </w:pPr>
      <w:r>
        <w:t>(h)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rsidR="00B14684" w:rsidP="00B14684" w:rsidRDefault="00B14684">
      <w:pPr>
        <w:spacing w:line="408" w:lineRule="exact"/>
        <w:ind w:firstLine="576"/>
      </w:pPr>
      <w:r>
        <w:t>(i) Any federal conviction classified as a sex offense under 42 U.S.C. Sec. 16911 (SORNA);</w:t>
      </w:r>
    </w:p>
    <w:p w:rsidR="00B14684" w:rsidP="00B14684" w:rsidRDefault="00B14684">
      <w:pPr>
        <w:spacing w:line="408" w:lineRule="exact"/>
        <w:ind w:firstLine="576"/>
      </w:pPr>
      <w:r>
        <w:t>(j) Any military conviction for a sex offense. This includes sex offenses under the uniform code of military justice, as specified by the United States secretary of defense;</w:t>
      </w:r>
    </w:p>
    <w:p w:rsidR="00B14684" w:rsidP="00B14684" w:rsidRDefault="00B14684">
      <w:pPr>
        <w:spacing w:line="408" w:lineRule="exact"/>
        <w:ind w:firstLine="576"/>
      </w:pPr>
      <w:r>
        <w:t>(k) Any conviction in a foreign country for a sex offense if it was obtained with sufficient safeguards for fundamental fairness and due process for the accused under guidelines or regulations established pursuant to 42 U.S.C. Sec. 16912</w:t>
      </w:r>
      <w:r>
        <w:rPr>
          <w:u w:val="single"/>
        </w:rPr>
        <w:t>;</w:t>
      </w:r>
    </w:p>
    <w:p w:rsidR="00B14684" w:rsidP="00B14684" w:rsidRDefault="00B14684">
      <w:pPr>
        <w:spacing w:line="408" w:lineRule="exact"/>
        <w:ind w:firstLine="576"/>
      </w:pPr>
      <w:r>
        <w:rPr>
          <w:u w:val="single"/>
        </w:rPr>
        <w:lastRenderedPageBreak/>
        <w:t>(l)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r>
        <w:t>.</w:t>
      </w:r>
    </w:p>
    <w:p w:rsidR="00B14684" w:rsidP="00B14684" w:rsidRDefault="00B14684">
      <w:pPr>
        <w:spacing w:line="408" w:lineRule="exact"/>
        <w:ind w:firstLine="576"/>
      </w:pPr>
      <w:r>
        <w:t>(11) "School" means a public or private school regulated under Title 28A RCW or chapter 72.40 RCW.</w:t>
      </w:r>
    </w:p>
    <w:p w:rsidR="00B14684" w:rsidP="00B14684" w:rsidRDefault="00B14684">
      <w:pPr>
        <w:spacing w:line="408" w:lineRule="exact"/>
        <w:ind w:firstLine="576"/>
      </w:pPr>
      <w:r>
        <w:t>(12) "Student" means a person who is enrolled, on a full-time or part-time basis, in any school or institution of higher education.</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9A.44.130 and 2011 c 337 s 3 are each amended to read as follows:</w:t>
      </w:r>
    </w:p>
    <w:p w:rsidR="00B14684" w:rsidP="00B14684" w:rsidRDefault="00B14684">
      <w:pPr>
        <w:spacing w:line="408" w:lineRule="exact"/>
        <w:ind w:firstLine="576"/>
      </w:pPr>
      <w:r>
        <w:t>(1)(a)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rsidR="00B14684" w:rsidP="00B14684" w:rsidRDefault="00B14684">
      <w:pPr>
        <w:spacing w:line="408" w:lineRule="exact"/>
        <w:ind w:firstLine="576"/>
      </w:pPr>
      <w:r>
        <w:t>(b) Any adult or juvenile who is required to register under (a) of this subsection must give notice to the county sheriff of the county with whom the person is registered within three business days:</w:t>
      </w:r>
    </w:p>
    <w:p w:rsidR="00B14684" w:rsidP="00B14684" w:rsidRDefault="00B14684">
      <w:pPr>
        <w:spacing w:line="408" w:lineRule="exact"/>
        <w:ind w:firstLine="576"/>
      </w:pPr>
      <w:r>
        <w:lastRenderedPageBreak/>
        <w:t>(i) Prior to arriving at a school or institution of higher education to attend classes;</w:t>
      </w:r>
    </w:p>
    <w:p w:rsidR="00B14684" w:rsidP="00B14684" w:rsidRDefault="00B14684">
      <w:pPr>
        <w:spacing w:line="408" w:lineRule="exact"/>
        <w:ind w:firstLine="576"/>
      </w:pPr>
      <w:r>
        <w:t>(ii) Prior to starting work at an institution of higher education; or</w:t>
      </w:r>
    </w:p>
    <w:p w:rsidR="00B14684" w:rsidP="00B14684" w:rsidRDefault="00B14684">
      <w:pPr>
        <w:spacing w:line="408" w:lineRule="exact"/>
        <w:ind w:firstLine="576"/>
      </w:pPr>
      <w:r>
        <w:t>(iii) After any termination of enrollment or employment at a school or institution of higher education.</w:t>
      </w:r>
    </w:p>
    <w:p w:rsidR="00B14684" w:rsidP="00B14684" w:rsidRDefault="00B14684">
      <w:pPr>
        <w:spacing w:line="408" w:lineRule="exact"/>
        <w:ind w:firstLine="576"/>
      </w:pPr>
      <w:r>
        <w:t>(2)(a)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rsidR="00B14684" w:rsidP="00B14684" w:rsidRDefault="00B14684">
      <w:pPr>
        <w:spacing w:line="408" w:lineRule="exact"/>
        <w:ind w:firstLine="576"/>
      </w:pPr>
      <w:r>
        <w:t>(b) A person may be required to update any of the information required in this subsection in conjunction with any address verification conducted by the county sheriff or as part of any notice required by this section.</w:t>
      </w:r>
    </w:p>
    <w:p w:rsidR="00B14684" w:rsidP="00B14684" w:rsidRDefault="00B14684">
      <w:pPr>
        <w:spacing w:line="408" w:lineRule="exact"/>
        <w:ind w:firstLine="576"/>
      </w:pPr>
      <w:r>
        <w:t>(c) A photograph or copy of an individual's fingerprints may be taken at any time to update an individual's file.</w:t>
      </w:r>
    </w:p>
    <w:p w:rsidR="00B14684" w:rsidP="00B14684" w:rsidRDefault="00B14684">
      <w:pPr>
        <w:spacing w:line="408" w:lineRule="exact"/>
        <w:ind w:firstLine="576"/>
      </w:pPr>
      <w:r>
        <w:t xml:space="preserve">(3) </w:t>
      </w:r>
      <w:r>
        <w:rPr>
          <w:u w:val="single"/>
        </w:rPr>
        <w:t xml:space="preserve">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w:t>
      </w:r>
      <w:r w:rsidRPr="009F792C">
        <w:rPr>
          <w:u w:val="single"/>
        </w:rPr>
        <w:t>cancels or postpones</w:t>
      </w:r>
      <w:r>
        <w:rPr>
          <w:u w:val="single"/>
        </w:rPr>
        <w:t xml:space="preserve">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w:t>
      </w:r>
      <w:r>
        <w:t xml:space="preserve"> </w:t>
      </w:r>
      <w:r>
        <w:rPr>
          <w:u w:val="single"/>
        </w:rPr>
        <w:t xml:space="preserve">marshals service as soon as practicable after </w:t>
      </w:r>
      <w:r>
        <w:rPr>
          <w:u w:val="single"/>
        </w:rPr>
        <w:lastRenderedPageBreak/>
        <w:t>receipt of the notification. In cases of unexpected travel due to family or work emergencies, or for offenders who travel routinely across international borders for work 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rsidR="00B14684" w:rsidP="00B14684" w:rsidRDefault="00B14684">
      <w:pPr>
        <w:spacing w:line="408" w:lineRule="exact"/>
        <w:ind w:firstLine="576"/>
      </w:pPr>
      <w:r>
        <w:rPr>
          <w:u w:val="single"/>
        </w:rPr>
        <w:t>(4)</w:t>
      </w:r>
      <w:r>
        <w:t>(a) Offenders shall register with the county sheriff within the following deadlines:</w:t>
      </w:r>
    </w:p>
    <w:p w:rsidR="00B14684" w:rsidP="00B14684" w:rsidRDefault="00B14684">
      <w:pPr>
        <w:spacing w:line="408" w:lineRule="exact"/>
        <w:ind w:firstLine="576"/>
      </w:pPr>
      <w:r>
        <w:t>(i) OFFENDERS IN CUSTODY. ((</w:t>
      </w:r>
      <w:r>
        <w:rPr>
          <w:strike/>
        </w:rPr>
        <w:t>(A)</w:t>
      </w:r>
      <w:r>
        <w:t>)) Sex offenders ((</w:t>
      </w:r>
      <w:r>
        <w:rPr>
          <w:strike/>
        </w:rPr>
        <w:t>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w:t>
      </w:r>
      <w:r>
        <w:t xml:space="preserve">)) </w:t>
      </w:r>
      <w:r>
        <w:rPr>
          <w:u w:val="single"/>
        </w:rPr>
        <w:t>or</w:t>
      </w:r>
      <w:r>
        <w:t xml:space="preserve"> kidnapping offenders who ((</w:t>
      </w:r>
      <w:r>
        <w:rPr>
          <w:strike/>
        </w:rPr>
        <w:t>on or after July 27, 1997,</w:t>
      </w:r>
      <w:r>
        <w:t>))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rsidR="00B14684" w:rsidP="00B14684" w:rsidRDefault="00B14684">
      <w:pPr>
        <w:spacing w:line="408" w:lineRule="exact"/>
        <w:ind w:firstLine="576"/>
      </w:pPr>
      <w: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w:t>
      </w:r>
      <w:r>
        <w:lastRenderedPageBreak/>
        <w:t>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rsidR="00B14684" w:rsidP="00B14684" w:rsidRDefault="00B14684">
      <w:pPr>
        <w:spacing w:line="408" w:lineRule="exact"/>
        <w:ind w:firstLine="576"/>
      </w:pPr>
      <w:r>
        <w:rPr>
          <w:u w:val="single"/>
        </w:rPr>
        <w:t>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w:t>
      </w:r>
      <w:r>
        <w:t xml:space="preserve"> </w:t>
      </w:r>
      <w:r>
        <w:rPr>
          <w:u w:val="single"/>
        </w:rPr>
        <w:t>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rsidR="00B14684" w:rsidP="00B14684" w:rsidRDefault="00B14684">
      <w:pPr>
        <w:spacing w:line="408" w:lineRule="exact"/>
        <w:ind w:firstLine="576"/>
      </w:pPr>
      <w:r>
        <w:t>(ii) ((</w:t>
      </w:r>
      <w:r>
        <w:rPr>
          <w:strike/>
        </w:rPr>
        <w:t xml:space="preserve">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w:t>
      </w:r>
      <w:r>
        <w:rPr>
          <w:strike/>
        </w:rPr>
        <w:lastRenderedPageBreak/>
        <w:t>supervision status of a sex offender who was required to register under this subsection (3</w:t>
      </w:r>
      <w:proofErr w:type="gramStart"/>
      <w:r>
        <w:rPr>
          <w:strike/>
        </w:rPr>
        <w:t>)(</w:t>
      </w:r>
      <w:proofErr w:type="gramEnd"/>
      <w:r>
        <w:rPr>
          <w:strike/>
        </w:rPr>
        <w:t>a)(ii) as of July 28, 1991, or a kidnapping offender required to register as of July 27, 1997, shall not relieve the offender of the duty to register or to reregister following a change in residence.</w:t>
      </w:r>
    </w:p>
    <w:p w:rsidR="00B14684" w:rsidP="00B14684" w:rsidRDefault="00B14684">
      <w:pPr>
        <w:spacing w:line="408" w:lineRule="exact"/>
        <w:ind w:firstLine="576"/>
      </w:pPr>
      <w:r>
        <w:rPr>
          <w:strike/>
        </w:rPr>
        <w:t>(</w:t>
      </w:r>
      <w:proofErr w:type="gramStart"/>
      <w:r>
        <w:rPr>
          <w:strike/>
        </w:rPr>
        <w:t>iii</w:t>
      </w:r>
      <w:proofErr w:type="gramEnd"/>
      <w:r>
        <w:rPr>
          <w:strike/>
        </w:rPr>
        <w:t>)</w:t>
      </w:r>
      <w:r>
        <w:t>)) OFFENDERS UNDER FEDERAL JURISDICTION. Sex offenders ((</w:t>
      </w:r>
      <w:r>
        <w:rPr>
          <w:strike/>
        </w:rPr>
        <w:t>who, on or after July 23, 1995, and</w:t>
      </w:r>
      <w:r>
        <w:t xml:space="preserve">)) </w:t>
      </w:r>
      <w:r>
        <w:rPr>
          <w:u w:val="single"/>
        </w:rPr>
        <w:t>or</w:t>
      </w:r>
      <w:r>
        <w:t xml:space="preserve"> kidnapping offenders who((</w:t>
      </w:r>
      <w:r>
        <w:rPr>
          <w:strike/>
        </w:rPr>
        <w:t>, on or after July 27, 1997, as a result of that offense</w:t>
      </w:r>
      <w:r>
        <w:t>)) are in the custody of the United States bureau of prisons or other federal or military correctional agency ((</w:t>
      </w:r>
      <w:r>
        <w:rPr>
          <w:strike/>
        </w:rPr>
        <w:t>for sex offenses committed before, on, or after February 28, 1990, or kidnapping offenses committed on, before, or after July 27, 1997,</w:t>
      </w:r>
      <w:r>
        <w:t>)) must register within three business days from the time of release with the county sheriff for the county of the person's residence, or if the person is not a resident of Washington, the county of the person's school, or place of employment or vocation. ((</w:t>
      </w:r>
      <w:r>
        <w:rPr>
          <w:strike/>
        </w:rPr>
        <w:t>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 A change in supervision status of a sex offender who was required to register under this subsection (3</w:t>
      </w:r>
      <w:proofErr w:type="gramStart"/>
      <w:r>
        <w:rPr>
          <w:strike/>
        </w:rPr>
        <w:t>)(</w:t>
      </w:r>
      <w:proofErr w:type="gramEnd"/>
      <w:r>
        <w:rPr>
          <w:strike/>
        </w:rPr>
        <w:t>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w:t>
      </w:r>
    </w:p>
    <w:p w:rsidR="00B14684" w:rsidP="00B14684" w:rsidRDefault="00B14684">
      <w:pPr>
        <w:spacing w:line="408" w:lineRule="exact"/>
        <w:ind w:firstLine="576"/>
      </w:pPr>
      <w:r>
        <w:rPr>
          <w:strike/>
        </w:rPr>
        <w:t>(</w:t>
      </w:r>
      <w:proofErr w:type="gramStart"/>
      <w:r>
        <w:rPr>
          <w:strike/>
        </w:rPr>
        <w:t>iv</w:t>
      </w:r>
      <w:proofErr w:type="gramEnd"/>
      <w:r>
        <w:rPr>
          <w:strike/>
        </w:rPr>
        <w:t>)</w:t>
      </w:r>
      <w:r>
        <w:t xml:space="preserve">)) </w:t>
      </w:r>
      <w:r>
        <w:rPr>
          <w:u w:val="single"/>
        </w:rPr>
        <w:t>(iii)</w:t>
      </w:r>
      <w:r>
        <w:t xml:space="preserve"> OFFENDERS WHO ARE CONVICTED BUT NOT CONFINED. Sex offenders who are convicted of a sex offense ((</w:t>
      </w:r>
      <w:r>
        <w:rPr>
          <w:strike/>
        </w:rPr>
        <w:t xml:space="preserve">on or after July 28, </w:t>
      </w:r>
      <w:r>
        <w:rPr>
          <w:strike/>
        </w:rPr>
        <w:lastRenderedPageBreak/>
        <w:t>1991, for a sex offense that was committed on or after February 28, 1990,</w:t>
      </w:r>
      <w:r>
        <w:t>)) and kidnapping offenders who are convicted ((</w:t>
      </w:r>
      <w:r>
        <w:rPr>
          <w:strike/>
        </w:rPr>
        <w:t>on or after July 27, 1997,</w:t>
      </w:r>
      <w:r>
        <w:t>)) for a kidnapping offense ((</w:t>
      </w:r>
      <w:r>
        <w:rPr>
          <w:strike/>
        </w:rPr>
        <w:t>that was committed on or after July 27, 1997,</w:t>
      </w:r>
      <w:r>
        <w:t>)) but who are not sentenced to serve a term of confinement immediately upon sentencing((</w:t>
      </w:r>
      <w:r>
        <w:rPr>
          <w:strike/>
        </w:rPr>
        <w:t>,</w:t>
      </w:r>
      <w:r>
        <w:t>)) shall report to the county sheriff to register within three business days of being sentenced.</w:t>
      </w:r>
    </w:p>
    <w:p w:rsidR="00B14684" w:rsidP="00B14684" w:rsidRDefault="00B14684">
      <w:pPr>
        <w:spacing w:line="408" w:lineRule="exact"/>
        <w:ind w:firstLine="576"/>
      </w:pPr>
      <w:r>
        <w:t>((</w:t>
      </w:r>
      <w:r>
        <w:rPr>
          <w:strike/>
        </w:rPr>
        <w:t>(</w:t>
      </w:r>
      <w:proofErr w:type="gramStart"/>
      <w:r>
        <w:rPr>
          <w:strike/>
        </w:rPr>
        <w:t>v</w:t>
      </w:r>
      <w:proofErr w:type="gramEnd"/>
      <w:r>
        <w:rPr>
          <w:strike/>
        </w:rPr>
        <w:t>)</w:t>
      </w:r>
      <w:r>
        <w:t xml:space="preserve">)) </w:t>
      </w:r>
      <w:r>
        <w:rPr>
          <w:u w:val="single"/>
        </w:rPr>
        <w:t>(iv)</w:t>
      </w:r>
      <w:r>
        <w:t xml:space="preserve"> OFFENDERS WHO ARE NEW RESIDENTS</w:t>
      </w:r>
      <w:r>
        <w:rPr>
          <w:u w:val="single"/>
        </w:rPr>
        <w:t>, TEMPORARY RESIDENTS,</w:t>
      </w:r>
      <w:r>
        <w:t xml:space="preserve"> OR RETURNING WASHINGTON RESIDENTS. Sex offenders and kidnapping offenders who move to Washington state from another state or a foreign country ((</w:t>
      </w:r>
      <w:r>
        <w:rPr>
          <w:strike/>
        </w:rPr>
        <w:t>that are not under the jurisdiction of the state department of corrections, the indeterminate sentence review board, or the state department of social and health services at the time of moving to Washington,</w:t>
      </w:r>
      <w:r>
        <w:t>)) must register within three business days of establishing residence or reestablishing residence if the person is a former Washington resident. ((</w:t>
      </w:r>
      <w:r>
        <w:rPr>
          <w:strike/>
        </w:rPr>
        <w:t>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p>
    <w:p w:rsidR="00B14684" w:rsidP="00B14684" w:rsidRDefault="00B14684">
      <w:pPr>
        <w:spacing w:line="408" w:lineRule="exact"/>
        <w:ind w:firstLine="576"/>
      </w:pPr>
      <w:r>
        <w:rPr>
          <w:strike/>
        </w:rPr>
        <w:t>(vi)</w:t>
      </w:r>
      <w:r>
        <w:t xml:space="preserve">)) </w:t>
      </w:r>
      <w:proofErr w:type="gramStart"/>
      <w:r>
        <w:rPr>
          <w:u w:val="single"/>
        </w:rPr>
        <w:t>If</w:t>
      </w:r>
      <w:proofErr w:type="gramEnd"/>
      <w:r>
        <w:rPr>
          <w:u w:val="single"/>
        </w:rPr>
        <w:t xml:space="preserve"> the offender is under the jurisdiction of an agency of this state when the offender moves to Washington, the agency shall provide notice to the offender of the duty to register.</w:t>
      </w:r>
    </w:p>
    <w:p w:rsidR="00B14684" w:rsidP="00B14684" w:rsidRDefault="00B14684">
      <w:pPr>
        <w:spacing w:line="408" w:lineRule="exact"/>
        <w:ind w:firstLine="576"/>
      </w:pPr>
      <w:r>
        <w:rPr>
          <w:u w:val="single"/>
        </w:rPr>
        <w:lastRenderedPageBreak/>
        <w:t xml:space="preserve">Sex offenders and kidnapping offenders who are visiting Washington </w:t>
      </w:r>
      <w:proofErr w:type="gramStart"/>
      <w:r>
        <w:rPr>
          <w:u w:val="single"/>
        </w:rPr>
        <w:t>state</w:t>
      </w:r>
      <w:proofErr w:type="gramEnd"/>
      <w:r>
        <w:rPr>
          <w:u w:val="single"/>
        </w:rPr>
        <w:t xml:space="preserv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w:t>
      </w:r>
      <w:proofErr w:type="gramStart"/>
      <w:r>
        <w:rPr>
          <w:u w:val="single"/>
        </w:rPr>
        <w:t>)(</w:t>
      </w:r>
      <w:proofErr w:type="gramEnd"/>
      <w:r>
        <w:rPr>
          <w:u w:val="single"/>
        </w:rPr>
        <w:t>a) of this section, except the photograph and fingerprints.</w:t>
      </w:r>
    </w:p>
    <w:p w:rsidR="00B14684" w:rsidP="00B14684" w:rsidRDefault="00B14684">
      <w:pPr>
        <w:spacing w:line="408" w:lineRule="exact"/>
        <w:ind w:firstLine="576"/>
      </w:pPr>
      <w:r>
        <w:rPr>
          <w:u w:val="single"/>
        </w:rPr>
        <w:t>(v)</w:t>
      </w:r>
      <w:r>
        <w:t xml:space="preserve"> OFFENDERS FOUND NOT GUILTY BY REASON OF INSANITY. Any adult or juvenile who has been found not guilty by reason of insanity under chapter 10.77 RCW of ((</w:t>
      </w:r>
      <w:r>
        <w:rPr>
          <w:strike/>
        </w:rPr>
        <w:t>(A)</w:t>
      </w:r>
      <w:r>
        <w:t>)) committing a sex offense ((</w:t>
      </w:r>
      <w:r>
        <w:rPr>
          <w:strike/>
        </w:rPr>
        <w:t>on, before, or after February 28, 1990, and who, on or after July 23, 1995, is in custody, as a result of that finding, of the state department of social and health services,</w:t>
      </w:r>
      <w:r>
        <w:t>)) or ((</w:t>
      </w:r>
      <w:r>
        <w:rPr>
          <w:strike/>
        </w:rPr>
        <w:t>(B) committing</w:t>
      </w:r>
      <w:r>
        <w:t>)) a kidnapping offense ((</w:t>
      </w:r>
      <w:r>
        <w:rPr>
          <w:strike/>
        </w:rPr>
        <w:t>on, before, or after July 27, 1997,</w:t>
      </w:r>
      <w:r>
        <w:t>)) and who ((</w:t>
      </w:r>
      <w:r>
        <w:rPr>
          <w:strike/>
        </w:rPr>
        <w:t>on or after July 27, 1997,</w:t>
      </w:r>
      <w:r>
        <w:t>))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w:t>
      </w:r>
      <w:r>
        <w:rPr>
          <w:strike/>
        </w:rPr>
        <w:t>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w:t>
      </w:r>
    </w:p>
    <w:p w:rsidR="00B14684" w:rsidP="00B14684" w:rsidRDefault="00B14684">
      <w:pPr>
        <w:spacing w:line="408" w:lineRule="exact"/>
        <w:ind w:firstLine="576"/>
      </w:pPr>
      <w:r>
        <w:rPr>
          <w:strike/>
        </w:rPr>
        <w:t>(</w:t>
      </w:r>
      <w:proofErr w:type="gramStart"/>
      <w:r>
        <w:rPr>
          <w:strike/>
        </w:rPr>
        <w:t>vii</w:t>
      </w:r>
      <w:proofErr w:type="gramEnd"/>
      <w:r>
        <w:rPr>
          <w:strike/>
        </w:rPr>
        <w:t>)</w:t>
      </w:r>
      <w:r>
        <w:t xml:space="preserve">)) </w:t>
      </w:r>
      <w:r>
        <w:rPr>
          <w:u w:val="single"/>
        </w:rPr>
        <w:t>(vi)</w:t>
      </w:r>
      <w:r>
        <w:t xml:space="preserve">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rsidR="00B14684" w:rsidP="00B14684" w:rsidRDefault="00B14684">
      <w:pPr>
        <w:spacing w:line="408" w:lineRule="exact"/>
        <w:ind w:firstLine="576"/>
      </w:pPr>
      <w:r>
        <w:lastRenderedPageBreak/>
        <w:t>((</w:t>
      </w:r>
      <w:r>
        <w:rPr>
          <w:strike/>
        </w:rPr>
        <w:t>(</w:t>
      </w:r>
      <w:proofErr w:type="gramStart"/>
      <w:r>
        <w:rPr>
          <w:strike/>
        </w:rPr>
        <w:t>viii</w:t>
      </w:r>
      <w:proofErr w:type="gramEnd"/>
      <w:r>
        <w:rPr>
          <w:strike/>
        </w:rPr>
        <w:t>)</w:t>
      </w:r>
      <w:r>
        <w:t xml:space="preserve">)) </w:t>
      </w:r>
      <w:r>
        <w:rPr>
          <w:u w:val="single"/>
        </w:rPr>
        <w:t>(vii)</w:t>
      </w:r>
      <w:r>
        <w:t xml:space="preserve"> OFFENDERS WHO LACK A FIXED RESIDENCE AND WHO ARE UNDER SUPERVISION. Offenders who lack a fixed residence and who are under the supervision of the department shall register in the county of their supervision.</w:t>
      </w:r>
    </w:p>
    <w:p w:rsidR="00B14684" w:rsidP="00B14684" w:rsidRDefault="00B14684">
      <w:pPr>
        <w:spacing w:line="408" w:lineRule="exact"/>
        <w:ind w:firstLine="576"/>
      </w:pPr>
      <w:r>
        <w:t>((</w:t>
      </w:r>
      <w:r>
        <w:rPr>
          <w:strike/>
        </w:rPr>
        <w:t>(</w:t>
      </w:r>
      <w:proofErr w:type="gramStart"/>
      <w:r>
        <w:rPr>
          <w:strike/>
        </w:rPr>
        <w:t>ix</w:t>
      </w:r>
      <w:proofErr w:type="gramEnd"/>
      <w:r>
        <w:rPr>
          <w:strike/>
        </w:rPr>
        <w:t>)</w:t>
      </w:r>
      <w:r>
        <w:t xml:space="preserve">)) </w:t>
      </w:r>
      <w:r>
        <w:rPr>
          <w:u w:val="single"/>
        </w:rPr>
        <w:t>(viii)</w:t>
      </w:r>
      <w:r>
        <w:t xml:space="preserve">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w:t>
      </w:r>
      <w:proofErr w:type="gramStart"/>
      <w:r>
        <w:t>state</w:t>
      </w:r>
      <w:proofErr w:type="gramEnd"/>
      <w:r>
        <w:t>. The county sheriff shall promptly forward this information to the Washington state patrol.</w:t>
      </w:r>
    </w:p>
    <w:p w:rsidR="00B14684" w:rsidP="00B14684" w:rsidRDefault="00B14684">
      <w:pPr>
        <w:spacing w:line="408" w:lineRule="exact"/>
        <w:ind w:firstLine="576"/>
      </w:pPr>
      <w:r>
        <w:t>(b) The county sheriff shall not be required to determine whether the person is living within the county.</w:t>
      </w:r>
    </w:p>
    <w:p w:rsidR="00B14684" w:rsidP="00B14684" w:rsidRDefault="00B14684">
      <w:pPr>
        <w:spacing w:line="408" w:lineRule="exact"/>
        <w:ind w:firstLine="576"/>
      </w:pPr>
      <w:r>
        <w:t>(c)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w:t>
      </w:r>
      <w:r>
        <w:rPr>
          <w:strike/>
        </w:rPr>
        <w:t>(3)</w:t>
      </w:r>
      <w:r>
        <w:t xml:space="preserve">)) </w:t>
      </w:r>
      <w:r>
        <w:rPr>
          <w:u w:val="single"/>
        </w:rPr>
        <w:t>(4</w:t>
      </w:r>
      <w:proofErr w:type="gramStart"/>
      <w:r>
        <w:rPr>
          <w:u w:val="single"/>
        </w:rPr>
        <w:t>)</w:t>
      </w:r>
      <w:r>
        <w:t>(</w:t>
      </w:r>
      <w:proofErr w:type="gramEnd"/>
      <w:r>
        <w:t>c) constitutes grounds for filing another charge of failing to register. Registering following arrest, service, or arraignment on charges shall not relieve the offender from criminal liability for failure to register prior to the filing of the original charge.</w:t>
      </w:r>
    </w:p>
    <w:p w:rsidR="00B14684" w:rsidP="00B14684" w:rsidRDefault="00B14684">
      <w:pPr>
        <w:spacing w:line="408" w:lineRule="exact"/>
        <w:ind w:firstLine="576"/>
      </w:pPr>
      <w:r>
        <w:t>((</w:t>
      </w:r>
      <w:r>
        <w:rPr>
          <w:strike/>
        </w:rPr>
        <w:t>(d) The deadlines for the duty to register under this section do not relieve any sex offender of the duty to register under this section as it existed prior to July 28, 1991.</w:t>
      </w:r>
    </w:p>
    <w:p w:rsidR="00B14684" w:rsidP="00B14684" w:rsidRDefault="00B14684">
      <w:pPr>
        <w:spacing w:line="408" w:lineRule="exact"/>
        <w:ind w:firstLine="576"/>
      </w:pPr>
      <w:r>
        <w:rPr>
          <w:strike/>
        </w:rPr>
        <w:lastRenderedPageBreak/>
        <w:t>(4)</w:t>
      </w:r>
      <w:r>
        <w:t xml:space="preserve">)) </w:t>
      </w:r>
      <w:r>
        <w:rPr>
          <w:u w:val="single"/>
        </w:rPr>
        <w:t>(5)</w:t>
      </w:r>
      <w:r>
        <w:t>(a)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rsidR="00B14684" w:rsidP="00B14684" w:rsidRDefault="00B14684">
      <w:pPr>
        <w:spacing w:line="408" w:lineRule="exact"/>
        <w:ind w:firstLine="576"/>
      </w:pPr>
      <w:r>
        <w:t xml:space="preserve">(b) If any person required to register pursuant to this section moves to a new county, </w:t>
      </w:r>
      <w:r>
        <w:rPr>
          <w:u w:val="single"/>
        </w:rPr>
        <w:t>within three business days of moving</w:t>
      </w:r>
      <w:r>
        <w:t xml:space="preserve"> the person must register with ((</w:t>
      </w:r>
      <w:r>
        <w:rPr>
          <w:strike/>
        </w:rPr>
        <w:t>that</w:t>
      </w:r>
      <w:r>
        <w:t xml:space="preserve">)) </w:t>
      </w:r>
      <w:r>
        <w:rPr>
          <w:u w:val="single"/>
        </w:rPr>
        <w:t xml:space="preserve">the </w:t>
      </w:r>
      <w:r>
        <w:t xml:space="preserve">county sheriff </w:t>
      </w:r>
      <w:r w:rsidRPr="00FF7FF9">
        <w:rPr>
          <w:u w:val="single"/>
        </w:rPr>
        <w:t xml:space="preserve">of the county into which </w:t>
      </w:r>
      <w:r w:rsidRPr="00C146BB">
        <w:rPr>
          <w:u w:val="single"/>
        </w:rPr>
        <w:t>the pe</w:t>
      </w:r>
      <w:r w:rsidRPr="00FF7FF9">
        <w:rPr>
          <w:u w:val="single"/>
        </w:rPr>
        <w:t>rson has moved</w:t>
      </w:r>
      <w:r>
        <w:t xml:space="preserve"> ((</w:t>
      </w:r>
      <w:r>
        <w:rPr>
          <w:strike/>
        </w:rPr>
        <w:t>within three business days of moving. Within three business days, the person must also</w:t>
      </w:r>
      <w:r>
        <w:t xml:space="preserve">)) </w:t>
      </w:r>
      <w:r>
        <w:rPr>
          <w:u w:val="single"/>
        </w:rPr>
        <w:t>and</w:t>
      </w:r>
      <w:r>
        <w:t xml:space="preserve"> provide, by certified mail, with return receipt requested or in person, signed written notice of the change of address ((</w:t>
      </w:r>
      <w:r>
        <w:rPr>
          <w:strike/>
        </w:rPr>
        <w:t>in the new county</w:t>
      </w:r>
      <w:r>
        <w:t>)) to the county sheriff with whom the person last registered. The county sheriff with whom the person last registered ((</w:t>
      </w:r>
      <w:r>
        <w:rPr>
          <w:strike/>
        </w:rPr>
        <w:t>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r>
        <w:t xml:space="preserve">)) </w:t>
      </w:r>
      <w:r>
        <w:rPr>
          <w:u w:val="single"/>
        </w:rPr>
        <w:t>is responsible for address verification pursuant to RCW 9A.44.135 until the person completes registration of his or her new residence address</w:t>
      </w:r>
      <w:r>
        <w:t>.</w:t>
      </w:r>
    </w:p>
    <w:p w:rsidR="00B14684" w:rsidP="00B14684" w:rsidRDefault="00B14684">
      <w:pPr>
        <w:spacing w:line="408" w:lineRule="exact"/>
        <w:ind w:firstLine="576"/>
      </w:pPr>
      <w:r>
        <w:t>((</w:t>
      </w:r>
      <w:r>
        <w:rPr>
          <w:strike/>
        </w:rPr>
        <w:t>(5)</w:t>
      </w:r>
      <w:r>
        <w:t xml:space="preserve">)) </w:t>
      </w:r>
      <w:r>
        <w:rPr>
          <w:u w:val="single"/>
        </w:rPr>
        <w:t>(6)</w:t>
      </w:r>
      <w:r>
        <w:t>(a)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w:t>
      </w:r>
      <w:proofErr w:type="gramStart"/>
      <w:r>
        <w:t>)(</w:t>
      </w:r>
      <w:proofErr w:type="gramEnd"/>
      <w:r>
        <w:t>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rsidR="00B14684" w:rsidP="00B14684" w:rsidRDefault="00B14684">
      <w:pPr>
        <w:spacing w:line="408" w:lineRule="exact"/>
        <w:ind w:firstLine="576"/>
      </w:pPr>
      <w:r>
        <w:lastRenderedPageBreak/>
        <w:t>(b)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rsidR="00B14684" w:rsidP="00B14684" w:rsidRDefault="00B14684">
      <w:pPr>
        <w:spacing w:line="408" w:lineRule="exact"/>
        <w:ind w:firstLine="576"/>
      </w:pPr>
      <w:r>
        <w:t>(c)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w:t>
      </w:r>
      <w:r>
        <w:rPr>
          <w:strike/>
        </w:rPr>
        <w:t>(3)</w:t>
      </w:r>
      <w:r>
        <w:t xml:space="preserve">)) </w:t>
      </w:r>
      <w:r>
        <w:rPr>
          <w:u w:val="single"/>
        </w:rPr>
        <w:t>(4)</w:t>
      </w:r>
      <w:r>
        <w:t>(a)((</w:t>
      </w:r>
      <w:r>
        <w:rPr>
          <w:strike/>
        </w:rPr>
        <w:t>(vii)</w:t>
      </w:r>
      <w:r>
        <w:t xml:space="preserve">)) </w:t>
      </w:r>
      <w:r>
        <w:rPr>
          <w:u w:val="single"/>
        </w:rPr>
        <w:t>(vi)</w:t>
      </w:r>
      <w:r>
        <w:t xml:space="preserve"> or ((</w:t>
      </w:r>
      <w:r>
        <w:rPr>
          <w:strike/>
        </w:rPr>
        <w:t>(viii)</w:t>
      </w:r>
      <w:r>
        <w:t xml:space="preserve">)) </w:t>
      </w:r>
      <w:r>
        <w:rPr>
          <w:u w:val="single"/>
        </w:rPr>
        <w:t>(vii)</w:t>
      </w:r>
      <w:r>
        <w:t xml:space="preserve"> and ((</w:t>
      </w:r>
      <w:r>
        <w:rPr>
          <w:strike/>
        </w:rPr>
        <w:t>(5)</w:t>
      </w:r>
      <w:r>
        <w:t xml:space="preserve">)) </w:t>
      </w:r>
      <w:r>
        <w:rPr>
          <w:u w:val="single"/>
        </w:rPr>
        <w:t>(6)</w:t>
      </w:r>
      <w:r>
        <w:t xml:space="preserve"> of this section. To prevail, the person must prove the defense by a preponderance of the evidence.</w:t>
      </w:r>
    </w:p>
    <w:p w:rsidR="00B14684" w:rsidP="00B14684" w:rsidRDefault="00B14684">
      <w:pPr>
        <w:spacing w:line="408" w:lineRule="exact"/>
        <w:ind w:firstLine="576"/>
      </w:pPr>
      <w:r>
        <w:t>((</w:t>
      </w:r>
      <w:r>
        <w:rPr>
          <w:strike/>
        </w:rPr>
        <w:t>(6)</w:t>
      </w:r>
      <w:r>
        <w:t xml:space="preserve">)) </w:t>
      </w:r>
      <w:r>
        <w:rPr>
          <w:u w:val="single"/>
        </w:rPr>
        <w:t>(7)</w:t>
      </w:r>
      <w:r>
        <w:t xml:space="preserve">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w:t>
      </w:r>
      <w:r>
        <w:lastRenderedPageBreak/>
        <w:t>residence and to the state patrol within three business days of the entry of the order.</w:t>
      </w:r>
    </w:p>
    <w:p w:rsidR="00B14684" w:rsidP="00B14684" w:rsidRDefault="00B14684">
      <w:pPr>
        <w:spacing w:line="408" w:lineRule="exact"/>
        <w:ind w:firstLine="576"/>
      </w:pPr>
      <w:r>
        <w:t>((</w:t>
      </w:r>
      <w:r>
        <w:rPr>
          <w:strike/>
        </w:rPr>
        <w:t>(7)</w:t>
      </w:r>
      <w:r>
        <w:t xml:space="preserve">)) </w:t>
      </w:r>
      <w:r>
        <w:rPr>
          <w:u w:val="single"/>
        </w:rPr>
        <w:t>(8)</w:t>
      </w:r>
      <w:r>
        <w:t xml:space="preserve"> Except as may otherwise be provided by law, nothing in this section shall impose any liability upon a peace officer, including a county sheriff, or law enforcement agency, for failing to release information authorized under this section.</w:t>
      </w:r>
    </w:p>
    <w:p w:rsidR="00B14684" w:rsidP="00B14684" w:rsidRDefault="00B14684">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9A.44 RCW to read as follows:</w:t>
      </w:r>
    </w:p>
    <w:p w:rsidR="00B14684" w:rsidP="00B14684" w:rsidRDefault="00B14684">
      <w:pPr>
        <w:spacing w:line="408" w:lineRule="exact"/>
        <w:ind w:firstLine="576"/>
      </w:pPr>
      <w:r>
        <w:t>(1) RCW 9A.44.128 through 9A.44.145 apply to offenders who committed their crimes and were adjudicated within the following time frames:</w:t>
      </w:r>
    </w:p>
    <w:p w:rsidR="00B14684" w:rsidP="00B14684" w:rsidRDefault="00B14684">
      <w:pPr>
        <w:spacing w:line="408" w:lineRule="exact"/>
        <w:ind w:firstLine="576"/>
      </w:pPr>
      <w:r>
        <w:t>(a) Sex offenders convicted of a sex offense on or after July 28, 1991, for a sex offense committed on or after February 28, 1990;</w:t>
      </w:r>
    </w:p>
    <w:p w:rsidR="00B14684" w:rsidP="00B14684" w:rsidRDefault="00B14684">
      <w:pPr>
        <w:spacing w:line="408" w:lineRule="exact"/>
        <w:ind w:firstLine="576"/>
      </w:pPr>
      <w:r>
        <w:t>(b) Kidnapping offenders convicted of a kidnapping offense on or after July 27, 1997, for a kidnapping offense committed on or after July 27, 1997;</w:t>
      </w:r>
    </w:p>
    <w:p w:rsidR="00B14684" w:rsidP="00B14684" w:rsidRDefault="00B14684">
      <w:pPr>
        <w:spacing w:line="408" w:lineRule="exact"/>
        <w:ind w:firstLine="576"/>
      </w:pPr>
      <w:r>
        <w:t>(c) Sex offenders who, on or after July 28, 1991, were in the custody or under the jurisdiction of the department of corrections, the department of social and health services, a local division of youth services, or a local jail or juvenile detention facility as the result of a sex offense, regardless of when the sex offense was committed;</w:t>
      </w:r>
    </w:p>
    <w:p w:rsidR="00B14684" w:rsidP="00B14684" w:rsidRDefault="00B14684">
      <w:pPr>
        <w:spacing w:line="408" w:lineRule="exact"/>
        <w:ind w:firstLine="576"/>
      </w:pPr>
      <w:r>
        <w:t>(d) Kidnapping offenders who, on or after July 27, 1997, were in the custody or under the jurisdiction of the department of corrections, the department of social and health services, a local division of youth services, or a local jail or juvenile detention facility as the result of a kidnapping offense, regardless of when the kidnapping offense was committed;</w:t>
      </w:r>
    </w:p>
    <w:p w:rsidR="00B14684" w:rsidP="00B14684" w:rsidRDefault="00B14684">
      <w:pPr>
        <w:spacing w:line="408" w:lineRule="exact"/>
        <w:ind w:firstLine="576"/>
      </w:pPr>
      <w:r>
        <w:t>(e) Any person who is or has been determined to be a sexually violent predator pursuant to chapter 71.09 RCW;</w:t>
      </w:r>
    </w:p>
    <w:p w:rsidR="00B14684" w:rsidP="00B14684" w:rsidRDefault="00B14684">
      <w:pPr>
        <w:spacing w:line="408" w:lineRule="exact"/>
        <w:ind w:firstLine="576"/>
      </w:pPr>
      <w:r>
        <w:t xml:space="preserve">(f) Sex offenders who, on or after July 23, 1995, were in the custody or under the jurisdiction of the United States bureau of prisons, United States courts, United States parole commission, or </w:t>
      </w:r>
      <w:r>
        <w:lastRenderedPageBreak/>
        <w:t>military parole board as the result of a sex offense, regardless of when the sex offense was committed;</w:t>
      </w:r>
    </w:p>
    <w:p w:rsidR="00B14684" w:rsidP="00B14684" w:rsidRDefault="00B14684">
      <w:pPr>
        <w:spacing w:line="408" w:lineRule="exact"/>
        <w:ind w:firstLine="576"/>
      </w:pPr>
      <w:r>
        <w:t>(g) Kidnapping offenders who, on or after July 27, 1997, were in the custody or under the jurisdiction of the United States bureau of prisons, United States courts, United States parole commission, or military parole board as the result of a kidnapping offense, regardless of when the kidnapping offense was committed;</w:t>
      </w:r>
    </w:p>
    <w:p w:rsidR="00B14684" w:rsidP="00B14684" w:rsidRDefault="00B14684">
      <w:pPr>
        <w:spacing w:line="408" w:lineRule="exact"/>
        <w:ind w:firstLine="576"/>
      </w:pPr>
      <w:r>
        <w:t xml:space="preserve">(h) Sex offenders who move to Washington </w:t>
      </w:r>
      <w:proofErr w:type="gramStart"/>
      <w:r>
        <w:t>state</w:t>
      </w:r>
      <w:proofErr w:type="gramEnd"/>
      <w:r>
        <w:t xml:space="preserve"> from another state, tribe, or a foreign country and who were convicted of a sex offense under the laws of this state, another state, a foreign country, tribe, or other federal or military tribunal, regardless of when the sex offense was committed or the conviction occurred;</w:t>
      </w:r>
    </w:p>
    <w:p w:rsidR="00B14684" w:rsidP="00B14684" w:rsidRDefault="00B14684">
      <w:pPr>
        <w:spacing w:line="408" w:lineRule="exact"/>
        <w:ind w:firstLine="576"/>
      </w:pPr>
      <w:r>
        <w:t xml:space="preserve">(i) Kidnapping offenders who move to Washington </w:t>
      </w:r>
      <w:proofErr w:type="gramStart"/>
      <w:r>
        <w:t>state</w:t>
      </w:r>
      <w:proofErr w:type="gramEnd"/>
      <w:r>
        <w:t xml:space="preserve"> from another state, tribe, or a foreign country and who were convicted of a kidnapping offense under the laws of this state, another state, a foreign country, tribe, or other federal or military tribunal, regardless of when the kidnapping offense was committed or the conviction occurred;</w:t>
      </w:r>
    </w:p>
    <w:p w:rsidR="00B14684" w:rsidP="00B14684" w:rsidRDefault="00B14684">
      <w:pPr>
        <w:spacing w:line="408" w:lineRule="exact"/>
        <w:ind w:firstLine="576"/>
      </w:pPr>
      <w:r>
        <w:t>(j) Any adult or juvenile found not guilty by reason of insanity under chapter 10.77 RCW of committing a sex offense or of committing a kidnapping offense, regardless of when the offense was committed.</w:t>
      </w:r>
    </w:p>
    <w:p w:rsidR="00B14684" w:rsidP="00B14684" w:rsidRDefault="00B14684">
      <w:pPr>
        <w:spacing w:line="408" w:lineRule="exact"/>
        <w:ind w:firstLine="576"/>
      </w:pPr>
      <w:r>
        <w:t>(2) The provisions of this section do not relieve any sex offender of the duty to register under the law as it existed prior to July 28, 1991.</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9A.44.132 and 2011 c 337 s 5 are each amended to read as follows:</w:t>
      </w:r>
    </w:p>
    <w:p w:rsidR="00B14684" w:rsidP="00B14684" w:rsidRDefault="00B14684">
      <w:pPr>
        <w:spacing w:line="408" w:lineRule="exact"/>
        <w:ind w:firstLine="576"/>
      </w:pPr>
      <w:r>
        <w:t>(1) A person commits the crime of failure to register as a sex offender if the person has a duty to register under RCW 9A.44.130 for a felony sex offense and knowingly fails to comply with any of the requirements of RCW 9A.44.130.</w:t>
      </w:r>
    </w:p>
    <w:p w:rsidR="00B14684" w:rsidP="00B14684" w:rsidRDefault="00B14684">
      <w:pPr>
        <w:spacing w:line="408" w:lineRule="exact"/>
        <w:ind w:firstLine="576"/>
      </w:pPr>
      <w:r>
        <w:t>(a) The failure to register as a sex offender pursuant to this subsection is a class C felony if:</w:t>
      </w:r>
    </w:p>
    <w:p w:rsidR="00B14684" w:rsidP="00B14684" w:rsidRDefault="00B14684">
      <w:pPr>
        <w:spacing w:line="408" w:lineRule="exact"/>
        <w:ind w:firstLine="576"/>
      </w:pPr>
      <w:r>
        <w:lastRenderedPageBreak/>
        <w:t>(i) It is the person's first conviction for a felony failure to register; or</w:t>
      </w:r>
    </w:p>
    <w:p w:rsidR="00B14684" w:rsidP="00B14684" w:rsidRDefault="00B14684">
      <w:pPr>
        <w:spacing w:line="408" w:lineRule="exact"/>
        <w:ind w:firstLine="576"/>
      </w:pPr>
      <w:r>
        <w:t>(ii) The person has previously been convicted of a felony failure to register as a sex offender in this state or pursuant to the laws of another state</w:t>
      </w:r>
      <w:r>
        <w:rPr>
          <w:u w:val="single"/>
        </w:rPr>
        <w:t>, or pursuant to federal law</w:t>
      </w:r>
      <w:r>
        <w:t>.</w:t>
      </w:r>
    </w:p>
    <w:p w:rsidR="00B14684" w:rsidP="00B14684" w:rsidRDefault="00B14684">
      <w:pPr>
        <w:spacing w:line="408" w:lineRule="exact"/>
        <w:ind w:firstLine="576"/>
      </w:pPr>
      <w:r>
        <w:t>(b) If a person has been convicted of a felony failure to register as a sex offender in this state or pursuant to the laws of another state</w:t>
      </w:r>
      <w:r>
        <w:rPr>
          <w:u w:val="single"/>
        </w:rPr>
        <w:t>, or pursuant to federal law,</w:t>
      </w:r>
      <w:r>
        <w:t xml:space="preserve"> on two or more prior occasions, the failure to register under this subsection is a class B felony.</w:t>
      </w:r>
    </w:p>
    <w:p w:rsidR="00B14684" w:rsidP="00B14684" w:rsidRDefault="00B14684">
      <w:pPr>
        <w:spacing w:line="408" w:lineRule="exact"/>
        <w:ind w:firstLine="576"/>
      </w:pPr>
      <w:r>
        <w:t>(2)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rsidR="00B14684" w:rsidP="00B14684" w:rsidRDefault="00B14684">
      <w:pPr>
        <w:spacing w:line="408" w:lineRule="exact"/>
        <w:ind w:firstLine="576"/>
      </w:pPr>
      <w:r>
        <w:t>(3) A person commits the crime of failure to register as a kidnapping offender if the person has a duty to register under RCW 9A.44.130 for a kidnapping offense and knowingly fails to comply with any of the requirements of RCW 9A.44.130.</w:t>
      </w:r>
    </w:p>
    <w:p w:rsidR="00B14684" w:rsidP="00B14684" w:rsidRDefault="00B14684">
      <w:pPr>
        <w:spacing w:line="408" w:lineRule="exact"/>
        <w:ind w:firstLine="576"/>
      </w:pPr>
      <w:r>
        <w:t>(a) If the person has a duty to register for a felony kidnapping offense, the failure to register as a kidnapping offender is a class C felony.</w:t>
      </w:r>
    </w:p>
    <w:p w:rsidR="00B14684" w:rsidP="00B14684" w:rsidRDefault="00B14684">
      <w:pPr>
        <w:spacing w:line="408" w:lineRule="exact"/>
        <w:ind w:firstLine="576"/>
      </w:pPr>
      <w:r>
        <w:t>(b) If the person has a duty to register for a kidnapping offense other than a felony, the failure to register as a kidnapping offender is a gross misdemeanor.</w:t>
      </w:r>
    </w:p>
    <w:p w:rsidR="00B14684" w:rsidP="00B14684" w:rsidRDefault="00B14684">
      <w:pPr>
        <w:spacing w:line="408" w:lineRule="exact"/>
        <w:ind w:firstLine="576"/>
      </w:pPr>
      <w:r>
        <w:t xml:space="preserve">(4) </w:t>
      </w:r>
      <w:r>
        <w:rPr>
          <w:u w:val="single"/>
        </w:rPr>
        <w:t>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rsidR="00B14684" w:rsidP="00B14684" w:rsidRDefault="00B14684">
      <w:pPr>
        <w:spacing w:line="408" w:lineRule="exact"/>
        <w:ind w:firstLine="576"/>
      </w:pPr>
      <w:r>
        <w:rPr>
          <w:u w:val="single"/>
        </w:rPr>
        <w:t>(5)</w:t>
      </w:r>
      <w:r>
        <w:t xml:space="preserve"> Unless relieved of the duty to register pursuant to RCW 9A.44.141 and 9A.44.142, a violation of this section is an ongoing offense for purposes of the statute of limitations under RCW 9A.04.080.</w:t>
      </w:r>
    </w:p>
    <w:p w:rsidR="00B14684" w:rsidP="00B14684" w:rsidRDefault="00B14684">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9A.44.140 and 2010 c 267 s 4 are each amended to read as follows:</w:t>
      </w:r>
    </w:p>
    <w:p w:rsidR="00B14684" w:rsidP="00B14684" w:rsidRDefault="00B14684">
      <w:pPr>
        <w:spacing w:line="408" w:lineRule="exact"/>
        <w:ind w:firstLine="576"/>
      </w:pPr>
      <w:r>
        <w:t>The duty to register under RCW 9A.44.130 shall continue for the duration provided in this section.</w:t>
      </w:r>
    </w:p>
    <w:p w:rsidR="00B14684" w:rsidP="00B14684" w:rsidRDefault="00B14684">
      <w:pPr>
        <w:spacing w:line="408" w:lineRule="exact"/>
        <w:ind w:firstLine="576"/>
      </w:pPr>
      <w:r>
        <w:t>(1) For a person convicted in this state of a class A felony ((</w:t>
      </w:r>
      <w:r>
        <w:rPr>
          <w:strike/>
        </w:rPr>
        <w:t>or an offense listed in RCW 9A.44.142(5)</w:t>
      </w:r>
      <w:r>
        <w:t>)), or a person convicted ((</w:t>
      </w:r>
      <w:r>
        <w:rPr>
          <w:strike/>
        </w:rPr>
        <w:t>in this state</w:t>
      </w:r>
      <w:r>
        <w:t>)) of any sex offense or kidnapping offense who has one or more prior convictions for a sex offense or kidnapping offense, the duty to register shall continue indefinitely.</w:t>
      </w:r>
    </w:p>
    <w:p w:rsidR="00B14684" w:rsidP="00B14684" w:rsidRDefault="00B14684">
      <w:pPr>
        <w:spacing w:line="408" w:lineRule="exact"/>
        <w:ind w:firstLine="576"/>
      </w:pPr>
      <w:r>
        <w:t>(2) For a person convicted in this state of a class B felony who does not have one or more prior convictions for a sex offense or kidnapping offense ((</w:t>
      </w:r>
      <w:r>
        <w:rPr>
          <w:strike/>
        </w:rPr>
        <w:t>and whose current offense is not listed in RCW 9A.44.142(5)</w:t>
      </w:r>
      <w:r>
        <w:t>)),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rsidR="00B14684" w:rsidP="00B14684" w:rsidRDefault="00B14684">
      <w:pPr>
        <w:spacing w:line="408" w:lineRule="exact"/>
        <w:ind w:firstLine="576"/>
      </w:pPr>
      <w:r>
        <w:t>(3) For a person convicted in this state of a class C felony, a violation of RCW 9.68A.090 or 9A.44.096, or an attempt, solicitation, or conspiracy to commit a class C felony, and the person does not have one or more prior convictions for a sex offense or kidnapping offense ((</w:t>
      </w:r>
      <w:r>
        <w:rPr>
          <w:strike/>
        </w:rPr>
        <w:t>and the person's current offense is not listed in RCW 9A.44.142(5)</w:t>
      </w:r>
      <w:r>
        <w:t>)),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rsidR="00B14684" w:rsidP="00B14684" w:rsidRDefault="00B14684">
      <w:pPr>
        <w:spacing w:line="408" w:lineRule="exact"/>
        <w:ind w:firstLine="576"/>
      </w:pPr>
      <w:r>
        <w:t xml:space="preserve">(4) </w:t>
      </w:r>
      <w:r>
        <w:rPr>
          <w:u w:val="single"/>
        </w:rPr>
        <w:t>Except as provided in RCW 9A.44.142, f</w:t>
      </w:r>
      <w:r>
        <w:t>or a person required to register for a federal</w:t>
      </w:r>
      <w:r>
        <w:rPr>
          <w:u w:val="single"/>
        </w:rPr>
        <w:t>, tribal,</w:t>
      </w:r>
      <w:r>
        <w:t xml:space="preserve"> or out-of-state conviction, the duty to register shall continue indefinitely.</w:t>
      </w:r>
    </w:p>
    <w:p w:rsidR="00B14684" w:rsidP="00B14684" w:rsidRDefault="00B14684">
      <w:pPr>
        <w:spacing w:line="408" w:lineRule="exact"/>
        <w:ind w:firstLine="576"/>
      </w:pPr>
      <w:r>
        <w:lastRenderedPageBreak/>
        <w:t xml:space="preserve">(5) </w:t>
      </w:r>
      <w:r>
        <w:rPr>
          <w:u w:val="single"/>
        </w:rPr>
        <w:t>For a person who is or has been determined to be a sexually violent predator pursuant to chapter 71.09 RCW, the duty to register shall continue for the person's lifetime.</w:t>
      </w:r>
    </w:p>
    <w:p w:rsidR="00B14684" w:rsidP="00B14684" w:rsidRDefault="00B14684">
      <w:pPr>
        <w:spacing w:line="408" w:lineRule="exact"/>
        <w:ind w:firstLine="576"/>
      </w:pPr>
      <w:r>
        <w:rPr>
          <w:u w:val="single"/>
        </w:rPr>
        <w:t>(6)</w:t>
      </w:r>
      <w:r>
        <w:t xml:space="preserve"> Nothing in this section prevents a person from being relieved of the duty to register under RCW 9A.44.142 and 9A.44.143.</w:t>
      </w:r>
    </w:p>
    <w:p w:rsidR="00B14684" w:rsidP="00B14684" w:rsidRDefault="00B14684">
      <w:pPr>
        <w:spacing w:line="408" w:lineRule="exact"/>
        <w:ind w:firstLine="576"/>
      </w:pPr>
      <w:r>
        <w:t>((</w:t>
      </w:r>
      <w:r>
        <w:rPr>
          <w:strike/>
        </w:rPr>
        <w:t>(6)</w:t>
      </w:r>
      <w:r>
        <w:t xml:space="preserve">)) </w:t>
      </w:r>
      <w:r>
        <w:rPr>
          <w:u w:val="single"/>
        </w:rPr>
        <w:t>(7)</w:t>
      </w:r>
      <w:r>
        <w:t xml:space="preserve"> Nothing in RCW 9.94A.637 relating to discharge of an offender shall be construed as operating to relieve the offender of his or her duty to register pursuant to RCW 9A.44.130.</w:t>
      </w:r>
    </w:p>
    <w:p w:rsidR="00B14684" w:rsidP="00B14684" w:rsidRDefault="00B14684">
      <w:pPr>
        <w:spacing w:line="408" w:lineRule="exact"/>
        <w:ind w:firstLine="576"/>
      </w:pPr>
      <w:r>
        <w:t>((</w:t>
      </w:r>
      <w:r>
        <w:rPr>
          <w:strike/>
        </w:rPr>
        <w:t>(7)</w:t>
      </w:r>
      <w:r>
        <w:t xml:space="preserve">)) </w:t>
      </w:r>
      <w:r>
        <w:rPr>
          <w:u w:val="single"/>
        </w:rPr>
        <w:t>(8)</w:t>
      </w:r>
      <w:r>
        <w:t xml:space="preserve"> For purposes of determining whether a person has been convicted of more than one sex offense, failure to register as a sex offender or kidnapping offender is not a sex or kidnapping offense.</w:t>
      </w:r>
    </w:p>
    <w:p w:rsidR="00B14684" w:rsidP="00B14684" w:rsidRDefault="00B14684">
      <w:pPr>
        <w:spacing w:line="408" w:lineRule="exact"/>
        <w:ind w:firstLine="576"/>
      </w:pPr>
      <w:r>
        <w:t>((</w:t>
      </w:r>
      <w:r>
        <w:rPr>
          <w:strike/>
        </w:rPr>
        <w:t>(8)</w:t>
      </w:r>
      <w:r>
        <w:t xml:space="preserve">)) </w:t>
      </w:r>
      <w:r>
        <w:rPr>
          <w:u w:val="single"/>
        </w:rPr>
        <w:t>(9)</w:t>
      </w:r>
      <w:r>
        <w:t xml:space="preserve"> The provisions of this section and RCW 9A.44.141 through 9A.44.143 apply equally to a person who has been found not guilty by reason of insanity under chapter 10.77 RCW of a sex offense or kidnapping offense.</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9A.44.141 and 2011 c 337 s 6 are each amended to read as follows:</w:t>
      </w:r>
    </w:p>
    <w:p w:rsidR="00B14684" w:rsidP="00B14684" w:rsidRDefault="00B14684">
      <w:pPr>
        <w:spacing w:line="408" w:lineRule="exact"/>
        <w:ind w:firstLine="576"/>
      </w:pPr>
      <w:r>
        <w:t>(1) Upon the request of a person who is listed in the Washington state patrol central registry of sex offenders and kidnapping offenders, the county sheriff shall investigate whether a person's duty to register has ended by operation of law pursuant to RCW 9A.44.140.</w:t>
      </w:r>
    </w:p>
    <w:p w:rsidR="00B14684" w:rsidP="00B14684" w:rsidRDefault="00B14684">
      <w:pPr>
        <w:spacing w:line="408" w:lineRule="exact"/>
        <w:ind w:firstLine="576"/>
      </w:pPr>
      <w:r>
        <w:t>(a) Using available records, the county sheriff shall verify that the offender has spent the requisite time in the community and has not been convicted of a disqualifying offense.</w:t>
      </w:r>
    </w:p>
    <w:p w:rsidR="00B14684" w:rsidP="00B14684" w:rsidRDefault="00B14684">
      <w:pPr>
        <w:spacing w:line="408" w:lineRule="exact"/>
        <w:ind w:firstLine="576"/>
      </w:pPr>
      <w:r>
        <w:t>(b) If the county sheriff determines the person's duty to register has ended by operation of law, the county sheriff shall request the Washington state patrol remove the person's name from the central registry.</w:t>
      </w:r>
    </w:p>
    <w:p w:rsidR="00B14684" w:rsidP="00B14684" w:rsidRDefault="00B14684">
      <w:pPr>
        <w:spacing w:line="408" w:lineRule="exact"/>
        <w:ind w:firstLine="576"/>
      </w:pPr>
      <w:r>
        <w:t xml:space="preserve">(2) Nothing in this subsection prevents a county sheriff from investigating, upon his or her own initiative, whether a person's </w:t>
      </w:r>
      <w:r>
        <w:lastRenderedPageBreak/>
        <w:t>duty to register has ended by operation of law pursuant to RCW 9A.44.140.</w:t>
      </w:r>
    </w:p>
    <w:p w:rsidR="00B14684" w:rsidP="00B14684" w:rsidRDefault="00B14684">
      <w:pPr>
        <w:spacing w:line="408" w:lineRule="exact"/>
        <w:ind w:firstLine="576"/>
      </w:pPr>
      <w:r>
        <w:t>(3)(a) A person who is listed in the central registry as the result of a federal</w:t>
      </w:r>
      <w:r>
        <w:rPr>
          <w:u w:val="single"/>
        </w:rPr>
        <w:t>, tribal,</w:t>
      </w:r>
      <w:r>
        <w:t xml:space="preserve"> or out-of-state conviction may request the county sheriff to investigate whether the person should be removed from the registry if:</w:t>
      </w:r>
    </w:p>
    <w:p w:rsidR="00B14684" w:rsidP="00B14684" w:rsidRDefault="00B14684">
      <w:pPr>
        <w:spacing w:line="408" w:lineRule="exact"/>
        <w:ind w:firstLine="576"/>
      </w:pPr>
      <w:r>
        <w:t xml:space="preserve">(i) A court </w:t>
      </w:r>
      <w:r>
        <w:rPr>
          <w:u w:val="single"/>
        </w:rPr>
        <w:t>or other administrative authority</w:t>
      </w:r>
      <w:r>
        <w:t xml:space="preserve"> in the person's state of conviction has made an individualized determination that the person ((</w:t>
      </w:r>
      <w:r>
        <w:rPr>
          <w:strike/>
        </w:rPr>
        <w:t>should</w:t>
      </w:r>
      <w:r>
        <w:t xml:space="preserve">)) </w:t>
      </w:r>
      <w:r>
        <w:rPr>
          <w:u w:val="single"/>
        </w:rPr>
        <w:t>is</w:t>
      </w:r>
      <w:r>
        <w:t xml:space="preserve"> not ((</w:t>
      </w:r>
      <w:r>
        <w:rPr>
          <w:strike/>
        </w:rPr>
        <w:t>be</w:t>
      </w:r>
      <w:r>
        <w:t>)) required to register; and</w:t>
      </w:r>
    </w:p>
    <w:p w:rsidR="00B14684" w:rsidP="00B14684" w:rsidRDefault="00B14684">
      <w:pPr>
        <w:spacing w:line="408" w:lineRule="exact"/>
        <w:ind w:firstLine="576"/>
      </w:pPr>
      <w:r>
        <w:t>(ii) The person provides proof of relief from registration to the county sheriff.</w:t>
      </w:r>
    </w:p>
    <w:p w:rsidR="00B14684" w:rsidP="00B14684" w:rsidRDefault="00B14684">
      <w:pPr>
        <w:spacing w:line="408" w:lineRule="exact"/>
        <w:ind w:firstLine="576"/>
      </w:pPr>
      <w:r>
        <w:t>(b) If the county sheriff determines the person has been relieved of the duty to register in his or her state of conviction, the county sheriff shall request the Washington state patrol remove the person's name from the central registry.</w:t>
      </w:r>
    </w:p>
    <w:p w:rsidR="00B14684" w:rsidP="00B14684" w:rsidRDefault="00B14684">
      <w:pPr>
        <w:spacing w:line="408" w:lineRule="exact"/>
        <w:ind w:firstLine="576"/>
      </w:pPr>
      <w:r>
        <w:t>(4) An appointed or elected public official, public employee, or public agency as defined in RCW 4.24.470, or units of local government and its employees, as provided in RCW 36.28A.010, are immune from civil liability for damages for removing or requesting the removal of a person from the central registry of sex offenders and kidnapping offenders or the failure to remove or request removal of a person within the time frames provided in RCW 9A.44.140.</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9A.44.142 and 2011 c 337 s 7 are each amended to read as follows:</w:t>
      </w:r>
    </w:p>
    <w:p w:rsidR="00B14684" w:rsidP="00B14684" w:rsidRDefault="00B14684">
      <w:pPr>
        <w:spacing w:line="408" w:lineRule="exact"/>
        <w:ind w:firstLine="576"/>
      </w:pPr>
      <w:r>
        <w:t>(1) A person who is required to register under RCW 9A.44.130 may petition the superior court to be relieved of the duty to register:</w:t>
      </w:r>
    </w:p>
    <w:p w:rsidR="00B14684" w:rsidP="00B14684" w:rsidRDefault="00B14684">
      <w:pPr>
        <w:spacing w:line="408" w:lineRule="exact"/>
        <w:ind w:firstLine="576"/>
      </w:pPr>
      <w:r>
        <w:t>(a) If the person has a duty to register for a sex offense or kidnapping offense committed when the offender was a juvenile, regardless of whether the conviction was in this state, as provided in RCW 9A.44.143;</w:t>
      </w:r>
    </w:p>
    <w:p w:rsidR="00B14684" w:rsidP="00B14684" w:rsidRDefault="00B14684">
      <w:pPr>
        <w:spacing w:line="408" w:lineRule="exact"/>
        <w:ind w:firstLine="576"/>
      </w:pPr>
      <w:r>
        <w:t xml:space="preserve">(b) If the person is required to register for a conviction in this state and is not prohibited from petitioning for relief from registration under subsection (2) of this section, when the person </w:t>
      </w:r>
      <w:r>
        <w:lastRenderedPageBreak/>
        <w:t>has spent ten consecutive years in the community without being convicted of a disqualifying offense during that time period; or</w:t>
      </w:r>
    </w:p>
    <w:p w:rsidR="00B14684" w:rsidP="00B14684" w:rsidRDefault="00B14684">
      <w:pPr>
        <w:spacing w:line="408" w:lineRule="exact"/>
        <w:ind w:firstLine="576"/>
      </w:pPr>
      <w:r>
        <w:t>(c) If the person is required to register for a federal</w:t>
      </w:r>
      <w:r>
        <w:rPr>
          <w:u w:val="single"/>
        </w:rPr>
        <w:t>, tribal,</w:t>
      </w:r>
      <w:r>
        <w:t xml:space="preserve"> or out-of-state conviction, when the person has spent fifteen consecutive years in the community without being convicted of a disqualifying offense during that time period.</w:t>
      </w:r>
    </w:p>
    <w:p w:rsidR="00B14684" w:rsidP="00B14684" w:rsidRDefault="00B14684">
      <w:pPr>
        <w:spacing w:line="408" w:lineRule="exact"/>
        <w:ind w:firstLine="576"/>
      </w:pPr>
      <w:r>
        <w:t>(2)(a) A person may not petition for relief from registration if the person has been:</w:t>
      </w:r>
    </w:p>
    <w:p w:rsidR="00B14684" w:rsidP="00B14684" w:rsidRDefault="00B14684">
      <w:pPr>
        <w:spacing w:line="408" w:lineRule="exact"/>
        <w:ind w:firstLine="576"/>
      </w:pPr>
      <w:r>
        <w:t>(i) Determined to be a sexually violent predator ((</w:t>
      </w:r>
      <w:r>
        <w:rPr>
          <w:strike/>
        </w:rPr>
        <w:t>as defined in RCW 71.09.020</w:t>
      </w:r>
      <w:r>
        <w:t xml:space="preserve">)) </w:t>
      </w:r>
      <w:r>
        <w:rPr>
          <w:u w:val="single"/>
        </w:rPr>
        <w:t>pursuant to chapter 71.09 RCW</w:t>
      </w:r>
      <w:r>
        <w:t xml:space="preserve">; </w:t>
      </w:r>
      <w:r>
        <w:rPr>
          <w:u w:val="single"/>
        </w:rPr>
        <w:t>or</w:t>
      </w:r>
    </w:p>
    <w:p w:rsidR="00B14684" w:rsidP="00B14684" w:rsidRDefault="00B14684">
      <w:pPr>
        <w:spacing w:line="408" w:lineRule="exact"/>
        <w:ind w:firstLine="576"/>
      </w:pPr>
      <w:r>
        <w:t>(ii) Convicted as an adult of a sex offense or kidnapping offense that is a class A felony and that was committed with forcible compulsion on or after June 8, 2000((</w:t>
      </w:r>
      <w:r>
        <w:rPr>
          <w:strike/>
        </w:rPr>
        <w:t>; or</w:t>
      </w:r>
    </w:p>
    <w:p w:rsidR="00B14684" w:rsidP="00B14684" w:rsidRDefault="00B14684">
      <w:pPr>
        <w:spacing w:line="408" w:lineRule="exact"/>
        <w:ind w:firstLine="576"/>
      </w:pPr>
      <w:r>
        <w:rPr>
          <w:strike/>
        </w:rPr>
        <w:t>(iii) Until July 1, 2012, convicted of one aggravated offense or more than one sexually violent offense, as defined in subsection (5) of this section, and the offense or offenses were committed on or after March 12, 2002. After July 1, 2012, this subsection (2</w:t>
      </w:r>
      <w:proofErr w:type="gramStart"/>
      <w:r>
        <w:rPr>
          <w:strike/>
        </w:rPr>
        <w:t>)(</w:t>
      </w:r>
      <w:proofErr w:type="gramEnd"/>
      <w:r>
        <w:rPr>
          <w:strike/>
        </w:rPr>
        <w:t>a)(iii) shall have no further force and effect</w:t>
      </w:r>
      <w:r>
        <w:t>)).</w:t>
      </w:r>
    </w:p>
    <w:p w:rsidR="00B14684" w:rsidP="00B14684" w:rsidRDefault="00B14684">
      <w:pPr>
        <w:spacing w:line="408" w:lineRule="exact"/>
        <w:ind w:firstLine="576"/>
      </w:pPr>
      <w:r>
        <w:t>(b)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rsidR="00B14684" w:rsidP="00B14684" w:rsidRDefault="00B14684">
      <w:pPr>
        <w:spacing w:line="408" w:lineRule="exact"/>
        <w:ind w:firstLine="576"/>
      </w:pPr>
      <w:r>
        <w:t>(3)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w:t>
      </w:r>
      <w:r>
        <w:rPr>
          <w:u w:val="single"/>
        </w:rPr>
        <w:t>, tribal,</w:t>
      </w:r>
      <w:r>
        <w:t xml:space="preserve"> or military court, to the court in the county where the person is registered at the time the petition is sought. The prosecuting attorney of the county shall be named and served as the respondent in any such petition.</w:t>
      </w:r>
    </w:p>
    <w:p w:rsidR="00B14684" w:rsidP="00B14684" w:rsidRDefault="00B14684">
      <w:pPr>
        <w:spacing w:line="408" w:lineRule="exact"/>
        <w:ind w:firstLine="576"/>
      </w:pPr>
      <w:r>
        <w:lastRenderedPageBreak/>
        <w:t>(4)(a) The court may relieve a petitioner of the duty to register only if the petitioner shows by clear and convincing evidence that the petitioner is sufficiently rehabilitated to warrant removal from the central registry of sex offenders and kidnapping offenders.</w:t>
      </w:r>
    </w:p>
    <w:p w:rsidR="00B14684" w:rsidP="00B14684" w:rsidRDefault="00B14684">
      <w:pPr>
        <w:spacing w:line="408" w:lineRule="exact"/>
        <w:ind w:firstLine="576"/>
      </w:pPr>
      <w:r>
        <w:t>(b) In determining whether the petitioner is sufficiently rehabilitated to warrant removal from the registry, the following factors are provided as guidance to assist the court in making its determination:</w:t>
      </w:r>
    </w:p>
    <w:p w:rsidR="00B14684" w:rsidP="00B14684" w:rsidRDefault="00B14684">
      <w:pPr>
        <w:spacing w:line="408" w:lineRule="exact"/>
        <w:ind w:firstLine="576"/>
      </w:pPr>
      <w:r>
        <w:t xml:space="preserve">(i) The nature of the </w:t>
      </w:r>
      <w:proofErr w:type="spellStart"/>
      <w:r>
        <w:t>registrable</w:t>
      </w:r>
      <w:proofErr w:type="spellEnd"/>
      <w:r>
        <w:t xml:space="preserve"> offense committed including the number of victims and the length of the offense history;</w:t>
      </w:r>
    </w:p>
    <w:p w:rsidR="00B14684" w:rsidP="00B14684" w:rsidRDefault="00B14684">
      <w:pPr>
        <w:spacing w:line="408" w:lineRule="exact"/>
        <w:ind w:firstLine="576"/>
      </w:pPr>
      <w:r>
        <w:t>(ii) Any subsequent criminal history;</w:t>
      </w:r>
    </w:p>
    <w:p w:rsidR="00B14684" w:rsidP="00B14684" w:rsidRDefault="00B14684">
      <w:pPr>
        <w:spacing w:line="408" w:lineRule="exact"/>
        <w:ind w:firstLine="576"/>
      </w:pPr>
      <w:r>
        <w:t>(iii) The petitioner's compliance with supervision requirements;</w:t>
      </w:r>
    </w:p>
    <w:p w:rsidR="00B14684" w:rsidP="00B14684" w:rsidRDefault="00B14684">
      <w:pPr>
        <w:spacing w:line="408" w:lineRule="exact"/>
        <w:ind w:firstLine="576"/>
      </w:pPr>
      <w:proofErr w:type="gramStart"/>
      <w:r>
        <w:t>(iv) The</w:t>
      </w:r>
      <w:proofErr w:type="gramEnd"/>
      <w:r>
        <w:t xml:space="preserve"> length of time since the charged incident(s) occurred;</w:t>
      </w:r>
    </w:p>
    <w:p w:rsidR="00B14684" w:rsidP="00B14684" w:rsidRDefault="00B14684">
      <w:pPr>
        <w:spacing w:line="408" w:lineRule="exact"/>
        <w:ind w:firstLine="576"/>
      </w:pPr>
      <w:r>
        <w:t>(v) Any input from community corrections officers, law enforcement, or treatment providers;</w:t>
      </w:r>
    </w:p>
    <w:p w:rsidR="00B14684" w:rsidP="00B14684" w:rsidRDefault="00B14684">
      <w:pPr>
        <w:spacing w:line="408" w:lineRule="exact"/>
        <w:ind w:firstLine="576"/>
      </w:pPr>
      <w:proofErr w:type="gramStart"/>
      <w:r>
        <w:t>(vi) Participation</w:t>
      </w:r>
      <w:proofErr w:type="gramEnd"/>
      <w:r>
        <w:t xml:space="preserve"> in sex offender treatment;</w:t>
      </w:r>
    </w:p>
    <w:p w:rsidR="00B14684" w:rsidP="00B14684" w:rsidRDefault="00B14684">
      <w:pPr>
        <w:spacing w:line="408" w:lineRule="exact"/>
        <w:ind w:firstLine="576"/>
      </w:pPr>
      <w:r>
        <w:t>(vii) Participation in other treatment and rehabilitative programs;</w:t>
      </w:r>
    </w:p>
    <w:p w:rsidR="00B14684" w:rsidP="00B14684" w:rsidRDefault="00B14684">
      <w:pPr>
        <w:spacing w:line="408" w:lineRule="exact"/>
        <w:ind w:firstLine="576"/>
      </w:pPr>
      <w:r>
        <w:t>(viii) The offender's stability in employment and housing;</w:t>
      </w:r>
    </w:p>
    <w:p w:rsidR="00B14684" w:rsidP="00B14684" w:rsidRDefault="00B14684">
      <w:pPr>
        <w:spacing w:line="408" w:lineRule="exact"/>
        <w:ind w:firstLine="576"/>
      </w:pPr>
      <w:r>
        <w:t>(ix) The offender's community and personal support system;</w:t>
      </w:r>
    </w:p>
    <w:p w:rsidR="00B14684" w:rsidP="00B14684" w:rsidRDefault="00B14684">
      <w:pPr>
        <w:spacing w:line="408" w:lineRule="exact"/>
        <w:ind w:firstLine="576"/>
      </w:pPr>
      <w:r>
        <w:t>(x) Any risk assessments or evaluations prepared by a qualified professional;</w:t>
      </w:r>
    </w:p>
    <w:p w:rsidR="00B14684" w:rsidP="00B14684" w:rsidRDefault="00B14684">
      <w:pPr>
        <w:spacing w:line="408" w:lineRule="exact"/>
        <w:ind w:firstLine="576"/>
      </w:pPr>
      <w:r>
        <w:t>(xi) Any updated polygraph examination;</w:t>
      </w:r>
    </w:p>
    <w:p w:rsidR="00B14684" w:rsidP="00B14684" w:rsidRDefault="00B14684">
      <w:pPr>
        <w:spacing w:line="408" w:lineRule="exact"/>
        <w:ind w:firstLine="576"/>
      </w:pPr>
      <w:r>
        <w:t>(xii) Any input of the victim;</w:t>
      </w:r>
    </w:p>
    <w:p w:rsidR="00B14684" w:rsidP="00B14684" w:rsidRDefault="00B14684">
      <w:pPr>
        <w:spacing w:line="408" w:lineRule="exact"/>
        <w:ind w:firstLine="576"/>
      </w:pPr>
      <w:r>
        <w:t>(xiii) Any other factors the court may consider relevant.</w:t>
      </w:r>
    </w:p>
    <w:p w:rsidR="00B14684" w:rsidP="00B14684" w:rsidRDefault="00B14684">
      <w:pPr>
        <w:spacing w:line="408" w:lineRule="exact"/>
        <w:ind w:firstLine="576"/>
      </w:pPr>
      <w:r>
        <w:t>(5)((</w:t>
      </w:r>
      <w:r>
        <w:rPr>
          <w:strike/>
        </w:rPr>
        <w:t>(a) A person who has been convicted of an aggravated offense, or has been convicted of one or more prior sexually violent offenses or criminal offenses against a victim who is a minor, as defined in (b) of this subsection:</w:t>
      </w:r>
    </w:p>
    <w:p w:rsidR="00B14684" w:rsidP="00B14684" w:rsidRDefault="00B14684">
      <w:pPr>
        <w:spacing w:line="408" w:lineRule="exact"/>
        <w:ind w:firstLine="576"/>
      </w:pPr>
      <w:r>
        <w:rPr>
          <w:strike/>
        </w:rPr>
        <w:t>(i) Until July 1, 2012, may not be relieved of the duty to register;</w:t>
      </w:r>
    </w:p>
    <w:p w:rsidR="00B14684" w:rsidP="00B14684" w:rsidRDefault="00B14684">
      <w:pPr>
        <w:spacing w:line="408" w:lineRule="exact"/>
        <w:ind w:firstLine="576"/>
      </w:pPr>
      <w:r>
        <w:rPr>
          <w:strike/>
        </w:rPr>
        <w:t>(ii) After July 1, 2012, may petition the court to be relieved of the duty to register as provided in this section;</w:t>
      </w:r>
    </w:p>
    <w:p w:rsidR="00B14684" w:rsidP="00B14684" w:rsidRDefault="00B14684">
      <w:pPr>
        <w:spacing w:line="408" w:lineRule="exact"/>
        <w:ind w:firstLine="576"/>
      </w:pPr>
      <w:r>
        <w:rPr>
          <w:strike/>
        </w:rPr>
        <w:lastRenderedPageBreak/>
        <w:t>(iii) This provision shall apply to convictions for crimes committed on or after July 22, 2001.</w:t>
      </w:r>
    </w:p>
    <w:p w:rsidR="00B14684" w:rsidP="00B14684" w:rsidRDefault="00B14684">
      <w:pPr>
        <w:spacing w:line="408" w:lineRule="exact"/>
        <w:ind w:firstLine="576"/>
      </w:pPr>
      <w:r>
        <w:rPr>
          <w:strike/>
        </w:rPr>
        <w:t>(b) Unless the context clearly requires otherwise, the following definitions apply only to the federal lifetime registration requirements under this subsection:</w:t>
      </w:r>
    </w:p>
    <w:p w:rsidR="00B14684" w:rsidP="00B14684" w:rsidRDefault="00B14684">
      <w:pPr>
        <w:spacing w:line="408" w:lineRule="exact"/>
        <w:ind w:firstLine="576"/>
      </w:pPr>
      <w:r>
        <w:rPr>
          <w:strike/>
        </w:rPr>
        <w:t>(i) "Aggravated offense" means an adult conviction that meets the definition of 18 U.S.C. Sec. 2241, which is limited to the following:</w:t>
      </w:r>
    </w:p>
    <w:p w:rsidR="00B14684" w:rsidP="00B14684" w:rsidRDefault="00B14684">
      <w:pPr>
        <w:spacing w:line="408" w:lineRule="exact"/>
        <w:ind w:firstLine="576"/>
      </w:pPr>
      <w:r>
        <w:rPr>
          <w:strike/>
        </w:rPr>
        <w:t>(A) Any sex offense involving sexual intercourse or sexual contact where the victim is under twelve years of age;</w:t>
      </w:r>
    </w:p>
    <w:p w:rsidR="00B14684" w:rsidP="00B14684" w:rsidRDefault="00B14684">
      <w:pPr>
        <w:spacing w:line="408" w:lineRule="exact"/>
        <w:ind w:firstLine="576"/>
      </w:pPr>
      <w:r>
        <w:rPr>
          <w:strike/>
        </w:rPr>
        <w:t>(B) RCW 9A.44.040 (rape in the first degree), RCW 9A.44.073 (rape of a child in the first degree), or RCW 9A.44.083 (child molestation in the first degree);</w:t>
      </w:r>
    </w:p>
    <w:p w:rsidR="00B14684" w:rsidP="00B14684" w:rsidRDefault="00B14684">
      <w:pPr>
        <w:spacing w:line="408" w:lineRule="exact"/>
        <w:ind w:firstLine="576"/>
      </w:pPr>
      <w:r>
        <w:rPr>
          <w:strike/>
        </w:rPr>
        <w:t>(C)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RCW 9A.44.050 (rape in the second degree), RCW 9A.44.100 (indecent liberties), RCW 9A.44.160 (custodial sexual misconduct in the first degree), RCW 9A.64.020 (incest), or RCW 9.68A.040 (sexual exploitation of a minor);</w:t>
      </w:r>
    </w:p>
    <w:p w:rsidR="00B14684" w:rsidP="00B14684" w:rsidRDefault="00B14684">
      <w:pPr>
        <w:spacing w:line="408" w:lineRule="exact"/>
        <w:ind w:firstLine="576"/>
      </w:pPr>
      <w:r>
        <w:rPr>
          <w:strike/>
        </w:rPr>
        <w:t>(D)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if the victim is twelve years of age or over but under sixteen years of age and the offender is eighteen years of age or over and is more than forty-eight months older than the victim: RCW 9A.44.076 (rape of a child in the second degree), RCW 9A.44.079 (rape of a child in the third degree), RCW 9A.44.086 (child molestation in the second degree), or RCW 9A.44.089 (child molestation in the third degree);</w:t>
      </w:r>
    </w:p>
    <w:p w:rsidR="00B14684" w:rsidP="00B14684" w:rsidRDefault="00B14684">
      <w:pPr>
        <w:spacing w:line="408" w:lineRule="exact"/>
        <w:ind w:firstLine="576"/>
      </w:pPr>
      <w:r>
        <w:rPr>
          <w:strike/>
        </w:rPr>
        <w:lastRenderedPageBreak/>
        <w:t>(E) A felony with a finding of sexual motivation under RCW 9.94A.835 where the victim is under twelve years of age or that is committed by forcible compulsion or by the offender administering, by threat or force or without the knowledge or permission of that person, a drug, intoxicant, or other similar substance that substantially impairs the ability of that person to appraise or control conduct;</w:t>
      </w:r>
    </w:p>
    <w:p w:rsidR="00B14684" w:rsidP="00B14684" w:rsidRDefault="00B14684">
      <w:pPr>
        <w:spacing w:line="408" w:lineRule="exact"/>
        <w:ind w:firstLine="576"/>
      </w:pPr>
      <w:r>
        <w:rPr>
          <w:strike/>
        </w:rPr>
        <w:t>(F) An offense that is, under chapter 9A.28 RCW, an attempt or solicitation to commit such an offense; or</w:t>
      </w:r>
    </w:p>
    <w:p w:rsidR="00B14684" w:rsidP="00B14684" w:rsidRDefault="00B14684">
      <w:pPr>
        <w:spacing w:line="408" w:lineRule="exact"/>
        <w:ind w:firstLine="576"/>
      </w:pPr>
      <w:r>
        <w:rPr>
          <w:strike/>
        </w:rPr>
        <w:t>(G) An offense defined by federal law or the laws of another state that is equivalent to the offenses listed in (b</w:t>
      </w:r>
      <w:proofErr w:type="gramStart"/>
      <w:r>
        <w:rPr>
          <w:strike/>
        </w:rPr>
        <w:t>)(</w:t>
      </w:r>
      <w:proofErr w:type="gramEnd"/>
      <w:r>
        <w:rPr>
          <w:strike/>
        </w:rPr>
        <w:t>i)(A) through (F) of this subsection.</w:t>
      </w:r>
    </w:p>
    <w:p w:rsidR="00B14684" w:rsidP="00B14684" w:rsidRDefault="00B14684">
      <w:pPr>
        <w:spacing w:line="408" w:lineRule="exact"/>
        <w:ind w:firstLine="576"/>
      </w:pPr>
      <w:r>
        <w:rPr>
          <w:strike/>
        </w:rPr>
        <w:t>(ii) "Sexually violent offense" means an adult conviction that meets the definition of 42 U.S.C. Sec. 14071(a</w:t>
      </w:r>
      <w:proofErr w:type="gramStart"/>
      <w:r>
        <w:rPr>
          <w:strike/>
        </w:rPr>
        <w:t>)(</w:t>
      </w:r>
      <w:proofErr w:type="gramEnd"/>
      <w:r>
        <w:rPr>
          <w:strike/>
        </w:rPr>
        <w:t>1)(A), which is limited to the following:</w:t>
      </w:r>
    </w:p>
    <w:p w:rsidR="00B14684" w:rsidP="00B14684" w:rsidRDefault="00B14684">
      <w:pPr>
        <w:spacing w:line="408" w:lineRule="exact"/>
        <w:ind w:firstLine="576"/>
      </w:pPr>
      <w:r>
        <w:rPr>
          <w:strike/>
        </w:rPr>
        <w:t>(A) An aggravated offense;</w:t>
      </w:r>
    </w:p>
    <w:p w:rsidR="00B14684" w:rsidP="00B14684" w:rsidRDefault="00B14684">
      <w:pPr>
        <w:spacing w:line="408" w:lineRule="exact"/>
        <w:ind w:firstLine="576"/>
      </w:pPr>
      <w:r>
        <w:rPr>
          <w:strike/>
        </w:rPr>
        <w:t>(B) An offense that is not an aggravated offense but meets the definition of 18 U.S.C. Sec. 2242, which is limited to RCW 9A.44.050(1) (b) through (f) (rape in the second degree) and RCW 9A.44.100(1) (b) through (f) (indecent liberties);</w:t>
      </w:r>
    </w:p>
    <w:p w:rsidR="00B14684" w:rsidP="00B14684" w:rsidRDefault="00B14684">
      <w:pPr>
        <w:spacing w:line="408" w:lineRule="exact"/>
        <w:ind w:firstLine="576"/>
      </w:pPr>
      <w:r>
        <w:rPr>
          <w:strike/>
        </w:rPr>
        <w:t>(C) A felony with a finding of sexual motivation under RCW 9.94A.835 where the victim is incapable of appraising the nature of the conduct or physically incapable of declining participation in, or communicating unwillingness to engage in, the conduct;</w:t>
      </w:r>
    </w:p>
    <w:p w:rsidR="00B14684" w:rsidP="00B14684" w:rsidRDefault="00B14684">
      <w:pPr>
        <w:spacing w:line="408" w:lineRule="exact"/>
        <w:ind w:firstLine="576"/>
      </w:pPr>
      <w:r>
        <w:rPr>
          <w:strike/>
        </w:rPr>
        <w:t>(D) An offense that is, under chapter 9A.28 RCW, an attempt or solicitation to commit such an offense; or</w:t>
      </w:r>
    </w:p>
    <w:p w:rsidR="00B14684" w:rsidP="00B14684" w:rsidRDefault="00B14684">
      <w:pPr>
        <w:spacing w:line="408" w:lineRule="exact"/>
        <w:ind w:firstLine="576"/>
      </w:pPr>
      <w:r>
        <w:rPr>
          <w:strike/>
        </w:rPr>
        <w:t>(E) An offense defined by federal law or the laws of another state that is equivalent to the offenses listed in (b</w:t>
      </w:r>
      <w:proofErr w:type="gramStart"/>
      <w:r>
        <w:rPr>
          <w:strike/>
        </w:rPr>
        <w:t>)(</w:t>
      </w:r>
      <w:proofErr w:type="gramEnd"/>
      <w:r>
        <w:rPr>
          <w:strike/>
        </w:rPr>
        <w:t>ii)(A) through (D) of this subsection.</w:t>
      </w:r>
    </w:p>
    <w:p w:rsidR="00B14684" w:rsidP="00B14684" w:rsidRDefault="00B14684">
      <w:pPr>
        <w:spacing w:line="408" w:lineRule="exact"/>
        <w:ind w:firstLine="576"/>
      </w:pPr>
      <w:r>
        <w:rPr>
          <w:strike/>
        </w:rPr>
        <w:t>(iii) "Criminal offense against a victim who is a minor" means, in addition to any aggravated offense or sexually violent offense where the victim was under eighteen years of age, an adult conviction for the following offenses where the victim is under eighteen years of age:</w:t>
      </w:r>
    </w:p>
    <w:p w:rsidR="00B14684" w:rsidP="00B14684" w:rsidRDefault="00B14684">
      <w:pPr>
        <w:spacing w:line="408" w:lineRule="exact"/>
        <w:ind w:firstLine="576"/>
      </w:pPr>
      <w:r>
        <w:rPr>
          <w:strike/>
        </w:rPr>
        <w:lastRenderedPageBreak/>
        <w:t>(A) RCW 9A.44.060 (rape in the third degree), RCW 9A.44.076 (rape of a child in the second degree), RCW 9A.44.079 (rape of a child in the third degree), RCW 9A.44.086 (child molestation in the second degree), RCW 9A.44.089 (child molestation in the third degree), RCW 9A.44.093 (sexual misconduct with a minor in the first degree), RCW 9A.44.096 (sexual misconduct with a minor in the second degree), RCW 9A.44.160 (custodial sexual misconduct in the first degree), RCW 9A.64.020 (incest), RCW 9.68A.040 (sexual exploitation of a minor), RCW 9.68A.090 (communication with a minor for immoral purposes), or RCW 9.68A.100 (commercial sexual abuse of a minor);</w:t>
      </w:r>
    </w:p>
    <w:p w:rsidR="00B14684" w:rsidP="00B14684" w:rsidRDefault="00B14684">
      <w:pPr>
        <w:spacing w:line="408" w:lineRule="exact"/>
        <w:ind w:firstLine="576"/>
      </w:pPr>
      <w:r>
        <w:rPr>
          <w:strike/>
        </w:rPr>
        <w:t>(B) RCW 9A.40.020 (kidnapping in the first degree), RCW 9A.40.030 (kidnapping in the second degree), or RCW 9A.40.040 (unlawful imprisonment), where the victim is a minor and the offender is not the minor's parent;</w:t>
      </w:r>
    </w:p>
    <w:p w:rsidR="00B14684" w:rsidP="00B14684" w:rsidRDefault="00B14684">
      <w:pPr>
        <w:spacing w:line="408" w:lineRule="exact"/>
        <w:ind w:firstLine="576"/>
      </w:pPr>
      <w:r>
        <w:rPr>
          <w:strike/>
        </w:rPr>
        <w:t>(C) A felony with a finding of sexual motivation under RCW 9.94A.835 where the victim is a minor;</w:t>
      </w:r>
    </w:p>
    <w:p w:rsidR="00B14684" w:rsidP="00B14684" w:rsidRDefault="00B14684">
      <w:pPr>
        <w:spacing w:line="408" w:lineRule="exact"/>
        <w:ind w:firstLine="576"/>
      </w:pPr>
      <w:r>
        <w:rPr>
          <w:strike/>
        </w:rPr>
        <w:t>(D) An offense that is, under chapter 9A.28 RCW, an attempt or solicitation to commit such an offense; or</w:t>
      </w:r>
    </w:p>
    <w:p w:rsidR="00B14684" w:rsidP="00B14684" w:rsidRDefault="00B14684">
      <w:pPr>
        <w:spacing w:line="408" w:lineRule="exact"/>
        <w:ind w:firstLine="576"/>
      </w:pPr>
      <w:r>
        <w:rPr>
          <w:strike/>
        </w:rPr>
        <w:t>(E) An offense defined by federal law or the laws of another state that is equivalent to the offenses listed in (b</w:t>
      </w:r>
      <w:proofErr w:type="gramStart"/>
      <w:r>
        <w:rPr>
          <w:strike/>
        </w:rPr>
        <w:t>)(</w:t>
      </w:r>
      <w:proofErr w:type="gramEnd"/>
      <w:r>
        <w:rPr>
          <w:strike/>
        </w:rPr>
        <w:t>iii)(A) through (D) of this subsection</w:t>
      </w:r>
      <w:r>
        <w:t xml:space="preserve">)) </w:t>
      </w:r>
      <w:r>
        <w:rPr>
          <w:u w:val="single"/>
        </w:rPr>
        <w:t>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r>
        <w:t>.</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9A.44.143 and 2011 c 338 s 1 are each amended to read as follows:</w:t>
      </w:r>
    </w:p>
    <w:p w:rsidR="00B14684" w:rsidP="00B14684" w:rsidRDefault="00B14684">
      <w:pPr>
        <w:spacing w:line="408" w:lineRule="exact"/>
        <w:ind w:firstLine="576"/>
      </w:pPr>
      <w:r>
        <w:t>(1) An offender having a duty to register under RCW 9A.44.130 for a sex offense or kidnapping offense committed when the offender was a juvenile</w:t>
      </w:r>
      <w:r>
        <w:rPr>
          <w:u w:val="single"/>
        </w:rPr>
        <w:t>, and who has not been determined to be a sexually violent predator pursuant to chapter 71.09 RCW</w:t>
      </w:r>
      <w:r>
        <w:t xml:space="preserve"> may petition the superior court to be relieved of that duty as provided in this section.</w:t>
      </w:r>
    </w:p>
    <w:p w:rsidR="00B14684" w:rsidP="00B14684" w:rsidRDefault="00B14684">
      <w:pPr>
        <w:spacing w:line="408" w:lineRule="exact"/>
        <w:ind w:firstLine="576"/>
      </w:pPr>
      <w:r>
        <w:lastRenderedPageBreak/>
        <w:t>(2) For class A sex offenses or kidnapping offenses committed when the petitioner was fifteen years of age or older, the court may relieve the petitioner of the duty to register if:</w:t>
      </w:r>
    </w:p>
    <w:p w:rsidR="00B14684" w:rsidP="00B14684" w:rsidRDefault="00B14684">
      <w:pPr>
        <w:spacing w:line="408" w:lineRule="exact"/>
        <w:ind w:firstLine="576"/>
      </w:pPr>
      <w: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within the sixty months before the petition</w:t>
      </w:r>
      <w:r>
        <w:t>;</w:t>
      </w:r>
    </w:p>
    <w:p w:rsidR="00B14684" w:rsidP="00B14684" w:rsidRDefault="00B14684">
      <w:pPr>
        <w:spacing w:line="408" w:lineRule="exact"/>
        <w:ind w:firstLine="576"/>
      </w:pPr>
      <w:r>
        <w:t>(b) The petitioner has not been adjudicated or convicted of a violation of RCW 9A.44.132 (failure to register) during the sixty months prior to filing the petition; and</w:t>
      </w:r>
    </w:p>
    <w:p w:rsidR="00B14684" w:rsidP="00B14684" w:rsidRDefault="00B14684">
      <w:pPr>
        <w:spacing w:line="408" w:lineRule="exact"/>
        <w:ind w:firstLine="576"/>
      </w:pPr>
      <w:r>
        <w:t>(c) The petitioner shows by a preponderance of the evidence that the petitioner is sufficiently rehabilitated to warrant removal from the central registry of sex offenders and kidnapping offenders.</w:t>
      </w:r>
    </w:p>
    <w:p w:rsidR="00B14684" w:rsidP="00B14684" w:rsidRDefault="00B14684">
      <w:pPr>
        <w:spacing w:line="408" w:lineRule="exact"/>
        <w:ind w:firstLine="576"/>
      </w:pPr>
      <w:r>
        <w:t>(3) For all other sex offenses or kidnapping offenses committed by a juvenile not included in subsection (2) of this section, the court may relieve the petitioner of the duty to register if:</w:t>
      </w:r>
    </w:p>
    <w:p w:rsidR="00B14684" w:rsidP="00B14684" w:rsidRDefault="00B14684">
      <w:pPr>
        <w:spacing w:line="408" w:lineRule="exact"/>
        <w:ind w:firstLine="576"/>
      </w:pPr>
      <w:r>
        <w:t xml:space="preserve">(a)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within the twenty-four months before the petition</w:t>
      </w:r>
      <w:r>
        <w:t>;</w:t>
      </w:r>
    </w:p>
    <w:p w:rsidR="00B14684" w:rsidP="00B14684" w:rsidRDefault="00B14684">
      <w:pPr>
        <w:spacing w:line="408" w:lineRule="exact"/>
        <w:ind w:firstLine="576"/>
      </w:pPr>
      <w:r>
        <w:t>(b) The petitioner has not been adjudicated or convicted of a violation of RCW 9A.44.132 (failure to register) during the twenty-four months prior to filing the petition; and</w:t>
      </w:r>
    </w:p>
    <w:p w:rsidR="00B14684" w:rsidP="00B14684" w:rsidRDefault="00B14684">
      <w:pPr>
        <w:spacing w:line="408" w:lineRule="exact"/>
        <w:ind w:firstLine="576"/>
      </w:pPr>
      <w:r>
        <w:t>(c) The petitioner shows by a preponderance of the evidence that the petitioner is sufficiently rehabilitated to warrant removal from the central registry of sex offenders and kidnapping offenders.</w:t>
      </w:r>
    </w:p>
    <w:p w:rsidR="00B14684" w:rsidP="00B14684" w:rsidRDefault="00B14684">
      <w:pPr>
        <w:spacing w:line="408" w:lineRule="exact"/>
        <w:ind w:firstLine="576"/>
      </w:pPr>
      <w:r>
        <w:t>(4)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w:t>
      </w:r>
      <w:r>
        <w:rPr>
          <w:strike/>
        </w:rPr>
        <w:t>Thurston</w:t>
      </w:r>
      <w:r>
        <w:t xml:space="preserve">)) </w:t>
      </w:r>
      <w:r>
        <w:rPr>
          <w:u w:val="single"/>
        </w:rPr>
        <w:t>the</w:t>
      </w:r>
      <w:r>
        <w:t xml:space="preserve"> county </w:t>
      </w:r>
      <w:r>
        <w:rPr>
          <w:u w:val="single"/>
        </w:rPr>
        <w:lastRenderedPageBreak/>
        <w:t>in which the juvenile is registered at the time a petition is sought</w:t>
      </w:r>
      <w:r>
        <w:t>. The prosecuting attorney of the county shall be named and served as the respondent in any such petition.</w:t>
      </w:r>
    </w:p>
    <w:p w:rsidR="00B14684" w:rsidP="00B14684" w:rsidRDefault="00B14684">
      <w:pPr>
        <w:spacing w:line="408" w:lineRule="exact"/>
        <w:ind w:firstLine="576"/>
      </w:pPr>
      <w:r>
        <w:t>(5)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rsidR="00B14684" w:rsidP="00B14684" w:rsidRDefault="00B14684">
      <w:pPr>
        <w:spacing w:line="408" w:lineRule="exact"/>
        <w:ind w:firstLine="576"/>
      </w:pPr>
      <w:r>
        <w:t xml:space="preserve">(a) The nature of the </w:t>
      </w:r>
      <w:proofErr w:type="spellStart"/>
      <w:r>
        <w:t>registrable</w:t>
      </w:r>
      <w:proofErr w:type="spellEnd"/>
      <w:r>
        <w:t xml:space="preserve"> offense committed including the number of victims and the length of the offense history;</w:t>
      </w:r>
    </w:p>
    <w:p w:rsidR="00B14684" w:rsidP="00B14684" w:rsidRDefault="00B14684">
      <w:pPr>
        <w:spacing w:line="408" w:lineRule="exact"/>
        <w:ind w:firstLine="576"/>
      </w:pPr>
      <w:r>
        <w:t>(b) Any subsequent criminal history;</w:t>
      </w:r>
    </w:p>
    <w:p w:rsidR="00B14684" w:rsidP="00B14684" w:rsidRDefault="00B14684">
      <w:pPr>
        <w:spacing w:line="408" w:lineRule="exact"/>
        <w:ind w:firstLine="576"/>
      </w:pPr>
      <w:r>
        <w:t>(c) The petitioner's compliance with supervision requirements;</w:t>
      </w:r>
    </w:p>
    <w:p w:rsidR="00B14684" w:rsidP="00B14684" w:rsidRDefault="00B14684">
      <w:pPr>
        <w:spacing w:line="408" w:lineRule="exact"/>
        <w:ind w:firstLine="576"/>
      </w:pPr>
      <w:r>
        <w:t>(d) The length of time since the charged incident(s) occurred;</w:t>
      </w:r>
    </w:p>
    <w:p w:rsidR="00B14684" w:rsidP="00B14684" w:rsidRDefault="00B14684">
      <w:pPr>
        <w:spacing w:line="408" w:lineRule="exact"/>
        <w:ind w:firstLine="576"/>
      </w:pPr>
      <w:r>
        <w:t>(e) Any input from community corrections officers, juvenile parole or probation officers, law enforcement, or treatment providers;</w:t>
      </w:r>
    </w:p>
    <w:p w:rsidR="00B14684" w:rsidP="00B14684" w:rsidRDefault="00B14684">
      <w:pPr>
        <w:spacing w:line="408" w:lineRule="exact"/>
        <w:ind w:firstLine="576"/>
      </w:pPr>
      <w:r>
        <w:t>(f) Participation in sex offender treatment;</w:t>
      </w:r>
    </w:p>
    <w:p w:rsidR="00B14684" w:rsidP="00B14684" w:rsidRDefault="00B14684">
      <w:pPr>
        <w:spacing w:line="408" w:lineRule="exact"/>
        <w:ind w:firstLine="576"/>
      </w:pPr>
      <w:r>
        <w:t>(g) Participation in other treatment and rehabilitative programs;</w:t>
      </w:r>
    </w:p>
    <w:p w:rsidR="00B14684" w:rsidP="00B14684" w:rsidRDefault="00B14684">
      <w:pPr>
        <w:spacing w:line="408" w:lineRule="exact"/>
        <w:ind w:firstLine="576"/>
      </w:pPr>
      <w:r>
        <w:t>(h) The offender's stability in employment and housing;</w:t>
      </w:r>
    </w:p>
    <w:p w:rsidR="00B14684" w:rsidP="00B14684" w:rsidRDefault="00B14684">
      <w:pPr>
        <w:spacing w:line="408" w:lineRule="exact"/>
        <w:ind w:firstLine="576"/>
      </w:pPr>
      <w:r>
        <w:t>(i) The offender's community and personal support system;</w:t>
      </w:r>
    </w:p>
    <w:p w:rsidR="00B14684" w:rsidP="00B14684" w:rsidRDefault="00B14684">
      <w:pPr>
        <w:spacing w:line="408" w:lineRule="exact"/>
        <w:ind w:firstLine="576"/>
      </w:pPr>
      <w:r>
        <w:t>(j) Any risk assessments or evaluations prepared by a qualified professional;</w:t>
      </w:r>
    </w:p>
    <w:p w:rsidR="00B14684" w:rsidP="00B14684" w:rsidRDefault="00B14684">
      <w:pPr>
        <w:spacing w:line="408" w:lineRule="exact"/>
        <w:ind w:firstLine="576"/>
      </w:pPr>
      <w:r>
        <w:t>(k) Any updated polygraph examination;</w:t>
      </w:r>
    </w:p>
    <w:p w:rsidR="00B14684" w:rsidP="00B14684" w:rsidRDefault="00B14684">
      <w:pPr>
        <w:spacing w:line="408" w:lineRule="exact"/>
        <w:ind w:firstLine="576"/>
      </w:pPr>
      <w:r>
        <w:t>(l) Any input of the victim;</w:t>
      </w:r>
    </w:p>
    <w:p w:rsidR="00B14684" w:rsidP="00B14684" w:rsidRDefault="00B14684">
      <w:pPr>
        <w:spacing w:line="408" w:lineRule="exact"/>
        <w:ind w:firstLine="576"/>
      </w:pPr>
      <w:r>
        <w:t>(m) Any other factors the court may consider relevant.</w:t>
      </w:r>
    </w:p>
    <w:p w:rsidR="00B14684" w:rsidP="00B14684" w:rsidRDefault="00B14684">
      <w:pPr>
        <w:spacing w:line="408" w:lineRule="exact"/>
        <w:ind w:firstLine="576"/>
      </w:pPr>
      <w:r>
        <w:t xml:space="preserve">(6) </w:t>
      </w:r>
      <w:r>
        <w:rPr>
          <w:u w:val="single"/>
        </w:rPr>
        <w:t>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rsidR="00B14684" w:rsidP="00B14684" w:rsidRDefault="00B14684">
      <w:pPr>
        <w:spacing w:line="408" w:lineRule="exact"/>
        <w:ind w:firstLine="576"/>
      </w:pPr>
      <w:r>
        <w:rPr>
          <w:u w:val="single"/>
        </w:rPr>
        <w:t>(7)</w:t>
      </w:r>
      <w:r>
        <w:t xml:space="preserve"> A juvenile prosecuted and convicted of a sex offense or kidnapping offense as an adult </w:t>
      </w:r>
      <w:r>
        <w:rPr>
          <w:u w:val="single"/>
        </w:rPr>
        <w:t xml:space="preserve">pursuant to RCW 13.40.110 or </w:t>
      </w:r>
      <w:r>
        <w:rPr>
          <w:u w:val="single"/>
        </w:rPr>
        <w:lastRenderedPageBreak/>
        <w:t>13.04.030</w:t>
      </w:r>
      <w:r>
        <w:t xml:space="preserve"> may not petition to the superior court under this section </w:t>
      </w:r>
      <w:r>
        <w:rPr>
          <w:u w:val="single"/>
        </w:rPr>
        <w:t>and must follow the provisions of RCW 9A.44.142</w:t>
      </w:r>
      <w:r>
        <w:t>.</w:t>
      </w:r>
    </w:p>
    <w:p w:rsidR="00B14684" w:rsidP="00B14684" w:rsidRDefault="00B14684">
      <w:pPr>
        <w:spacing w:line="408" w:lineRule="exact"/>
        <w:ind w:firstLine="576"/>
      </w:pPr>
      <w:r>
        <w:rPr>
          <w:u w:val="single"/>
        </w:rPr>
        <w:t xml:space="preserve">(8) An adult prosecuted for an offense committed as </w:t>
      </w:r>
      <w:r w:rsidR="004361DB">
        <w:rPr>
          <w:u w:val="single"/>
        </w:rPr>
        <w:t xml:space="preserve">a </w:t>
      </w:r>
      <w:r>
        <w:rPr>
          <w:u w:val="single"/>
        </w:rPr>
        <w:t>juvenile once the juvenile court has lost jurisdiction due to the passage of time between the date of the offense and the date of filing of charges may petition the superior court under the provisions of this section.</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43.43.754 and 2008 c 97 s 2 are each amended to read as follows:</w:t>
      </w:r>
    </w:p>
    <w:p w:rsidR="00B14684" w:rsidP="00B14684" w:rsidRDefault="00B14684">
      <w:pPr>
        <w:spacing w:line="408" w:lineRule="exact"/>
        <w:ind w:firstLine="576"/>
      </w:pPr>
      <w:r>
        <w:t>(1) A biological sample must be collected for purposes of DNA identification analysis from:</w:t>
      </w:r>
    </w:p>
    <w:p w:rsidR="00B14684" w:rsidP="00B14684" w:rsidRDefault="00B14684">
      <w:pPr>
        <w:spacing w:line="408" w:lineRule="exact"/>
        <w:ind w:firstLine="576"/>
      </w:pPr>
      <w:r>
        <w:t>(a) Every adult or juvenile individual convicted of a felony, or any of the following crimes (or equivalent juvenile offenses):</w:t>
      </w:r>
    </w:p>
    <w:p w:rsidR="00B14684" w:rsidP="00B14684" w:rsidRDefault="00B14684">
      <w:pPr>
        <w:spacing w:line="408" w:lineRule="exact"/>
        <w:ind w:firstLine="576"/>
      </w:pPr>
      <w:r>
        <w:t>Assault in the fourth degree with sexual motivation (RCW 9A.36.041, 9.94A.835)</w:t>
      </w:r>
    </w:p>
    <w:p w:rsidR="00B14684" w:rsidP="00B14684" w:rsidRDefault="00B14684">
      <w:pPr>
        <w:spacing w:line="408" w:lineRule="exact"/>
        <w:ind w:firstLine="576"/>
      </w:pPr>
      <w:r>
        <w:t>Communication with a minor for immoral purposes (RCW 9.68A.090)</w:t>
      </w:r>
    </w:p>
    <w:p w:rsidR="00B14684" w:rsidP="00B14684" w:rsidRDefault="00B14684">
      <w:pPr>
        <w:spacing w:line="408" w:lineRule="exact"/>
        <w:ind w:firstLine="576"/>
      </w:pPr>
      <w:r>
        <w:t>Custodial sexual misconduct in the second degree (RCW 9A.44.170)</w:t>
      </w:r>
    </w:p>
    <w:p w:rsidR="00B14684" w:rsidP="00B14684" w:rsidRDefault="00B14684">
      <w:pPr>
        <w:spacing w:line="408" w:lineRule="exact"/>
        <w:ind w:firstLine="576"/>
      </w:pPr>
      <w:r>
        <w:t xml:space="preserve">Failure to register (RCW 9A.44.130 </w:t>
      </w:r>
      <w:r>
        <w:rPr>
          <w:u w:val="single"/>
        </w:rPr>
        <w:t>for persons convicted on or before June 10, 2010, and RCW 9A.44.132 for persons convicted after June 10, 2010</w:t>
      </w:r>
      <w:r>
        <w:t>)</w:t>
      </w:r>
    </w:p>
    <w:p w:rsidR="00B14684" w:rsidP="00B14684" w:rsidRDefault="00B14684">
      <w:pPr>
        <w:spacing w:line="408" w:lineRule="exact"/>
        <w:ind w:firstLine="576"/>
      </w:pPr>
      <w:r>
        <w:t>Harassment (RCW 9A.46.020)</w:t>
      </w:r>
    </w:p>
    <w:p w:rsidR="00B14684" w:rsidP="00B14684" w:rsidRDefault="00B14684">
      <w:pPr>
        <w:spacing w:line="408" w:lineRule="exact"/>
        <w:ind w:firstLine="576"/>
      </w:pPr>
      <w:r>
        <w:t>Patronizing a prostitute (RCW 9A.88.110)</w:t>
      </w:r>
    </w:p>
    <w:p w:rsidR="00B14684" w:rsidP="00B14684" w:rsidRDefault="00B14684">
      <w:pPr>
        <w:spacing w:line="408" w:lineRule="exact"/>
        <w:ind w:firstLine="576"/>
      </w:pPr>
      <w:r>
        <w:t>Sexual misconduct with a minor in the second degree (RCW 9A.44.096)</w:t>
      </w:r>
    </w:p>
    <w:p w:rsidR="00B14684" w:rsidP="00B14684" w:rsidRDefault="00B14684">
      <w:pPr>
        <w:spacing w:line="408" w:lineRule="exact"/>
        <w:ind w:firstLine="576"/>
      </w:pPr>
      <w:r>
        <w:t>Stalking (RCW 9A.46.110)</w:t>
      </w:r>
    </w:p>
    <w:p w:rsidR="00B14684" w:rsidP="00B14684" w:rsidRDefault="00B14684">
      <w:pPr>
        <w:spacing w:line="408" w:lineRule="exact"/>
        <w:ind w:firstLine="576"/>
      </w:pPr>
      <w:r>
        <w:t>Violation of a sexual assault protection order granted under chapter 7.90 RCW; and</w:t>
      </w:r>
    </w:p>
    <w:p w:rsidR="00B14684" w:rsidP="00B14684" w:rsidRDefault="00B14684">
      <w:pPr>
        <w:spacing w:line="408" w:lineRule="exact"/>
        <w:ind w:firstLine="576"/>
      </w:pPr>
      <w:r>
        <w:t>(b) Every adult or juvenile individual who is required to register under RCW 9A.44.130.</w:t>
      </w:r>
    </w:p>
    <w:p w:rsidR="00B14684" w:rsidP="00B14684" w:rsidRDefault="00B14684">
      <w:pPr>
        <w:spacing w:line="408" w:lineRule="exact"/>
        <w:ind w:firstLine="576"/>
      </w:pPr>
      <w:r>
        <w:t>(2) If the Washington state patrol crime laboratory already has a DNA sample from an individual for a qualifying offense, a subsequent submission is not required to be submitted.</w:t>
      </w:r>
    </w:p>
    <w:p w:rsidR="00B14684" w:rsidP="00B14684" w:rsidRDefault="00B14684">
      <w:pPr>
        <w:spacing w:line="408" w:lineRule="exact"/>
        <w:ind w:firstLine="576"/>
      </w:pPr>
      <w:r>
        <w:lastRenderedPageBreak/>
        <w:t>(3) Biological samples shall be collected in the following manner:</w:t>
      </w:r>
    </w:p>
    <w:p w:rsidR="00B14684" w:rsidP="00B14684" w:rsidRDefault="00B14684">
      <w:pPr>
        <w:spacing w:line="408" w:lineRule="exact"/>
        <w:ind w:firstLine="576"/>
      </w:pPr>
      <w:r>
        <w:t>(a) For persons convicted of any offense listed in subsection (1</w:t>
      </w:r>
      <w:proofErr w:type="gramStart"/>
      <w:r>
        <w:t>)(</w:t>
      </w:r>
      <w:proofErr w:type="gramEnd"/>
      <w:r>
        <w:t>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rsidR="00B14684" w:rsidP="00B14684" w:rsidRDefault="00B14684">
      <w:pPr>
        <w:spacing w:line="408" w:lineRule="exact"/>
        <w:ind w:firstLine="576"/>
      </w:pPr>
      <w:r>
        <w:t>(b) The local police department or sheriff's office shall be responsible for obtaining the biological samples for:</w:t>
      </w:r>
    </w:p>
    <w:p w:rsidR="00B14684" w:rsidP="00B14684" w:rsidRDefault="00B14684">
      <w:pPr>
        <w:spacing w:line="408" w:lineRule="exact"/>
        <w:ind w:firstLine="576"/>
      </w:pPr>
      <w:r>
        <w:t>(i)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rsidR="00B14684" w:rsidP="00B14684" w:rsidRDefault="00B14684">
      <w:pPr>
        <w:spacing w:line="408" w:lineRule="exact"/>
        <w:ind w:firstLine="576"/>
      </w:pPr>
      <w:r>
        <w:t>(ii) Persons who are required to register under RCW ((</w:t>
      </w:r>
      <w:r>
        <w:rPr>
          <w:strike/>
        </w:rPr>
        <w:t>9A.44.030</w:t>
      </w:r>
      <w:r>
        <w:t xml:space="preserve">)) </w:t>
      </w:r>
      <w:r>
        <w:rPr>
          <w:u w:val="single"/>
        </w:rPr>
        <w:t>9A.44.130</w:t>
      </w:r>
      <w:r>
        <w:t>.</w:t>
      </w:r>
    </w:p>
    <w:p w:rsidR="00B14684" w:rsidP="00B14684" w:rsidRDefault="00B14684">
      <w:pPr>
        <w:spacing w:line="408" w:lineRule="exact"/>
        <w:ind w:firstLine="576"/>
      </w:pPr>
      <w:r>
        <w:t>(c) For persons convicted of any offense listed in subsection (1</w:t>
      </w:r>
      <w:proofErr w:type="gramStart"/>
      <w:r>
        <w:t>)(</w:t>
      </w:r>
      <w:proofErr w:type="gramEnd"/>
      <w:r>
        <w:t>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rsidR="00B14684" w:rsidP="00B14684" w:rsidRDefault="00B14684">
      <w:pPr>
        <w:spacing w:line="408" w:lineRule="exact"/>
        <w:ind w:firstLine="576"/>
      </w:pPr>
      <w:r>
        <w:t>(4)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rsidR="00B14684" w:rsidP="00B14684" w:rsidRDefault="00B14684">
      <w:pPr>
        <w:spacing w:line="408" w:lineRule="exact"/>
        <w:ind w:firstLine="576"/>
      </w:pPr>
      <w:r>
        <w:lastRenderedPageBreak/>
        <w:t>(5)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rsidR="00B14684" w:rsidP="00B14684" w:rsidRDefault="00B14684">
      <w:pPr>
        <w:spacing w:line="408" w:lineRule="exact"/>
        <w:ind w:firstLine="576"/>
      </w:pPr>
      <w:r>
        <w:t>(6) This section applies to:</w:t>
      </w:r>
    </w:p>
    <w:p w:rsidR="00B14684" w:rsidP="00B14684" w:rsidRDefault="00B14684">
      <w:pPr>
        <w:spacing w:line="408" w:lineRule="exact"/>
        <w:ind w:firstLine="576"/>
      </w:pPr>
      <w:r>
        <w:t>(a) All adults and juveniles to whom this section applied prior to June 12, 2008;</w:t>
      </w:r>
    </w:p>
    <w:p w:rsidR="00B14684" w:rsidP="00B14684" w:rsidRDefault="00B14684">
      <w:pPr>
        <w:spacing w:line="408" w:lineRule="exact"/>
        <w:ind w:firstLine="576"/>
      </w:pPr>
      <w:r>
        <w:t>(b) All adults and juveniles to whom this section did not apply prior to June 12, 2008, who:</w:t>
      </w:r>
    </w:p>
    <w:p w:rsidR="00B14684" w:rsidP="00B14684" w:rsidRDefault="00B14684">
      <w:pPr>
        <w:spacing w:line="408" w:lineRule="exact"/>
        <w:ind w:firstLine="576"/>
      </w:pPr>
      <w:r>
        <w:t>(i) Are convicted on or after June 12, 2008, of an offense listed in subsection (1</w:t>
      </w:r>
      <w:proofErr w:type="gramStart"/>
      <w:r>
        <w:t>)(</w:t>
      </w:r>
      <w:proofErr w:type="gramEnd"/>
      <w:r>
        <w:t>a) of this section; or</w:t>
      </w:r>
    </w:p>
    <w:p w:rsidR="00B14684" w:rsidP="00B14684" w:rsidRDefault="00B14684">
      <w:pPr>
        <w:spacing w:line="408" w:lineRule="exact"/>
        <w:ind w:firstLine="576"/>
      </w:pPr>
      <w:r>
        <w:t>(ii) Were convicted prior to June 12, 2008, of an offense listed in subsection (1</w:t>
      </w:r>
      <w:proofErr w:type="gramStart"/>
      <w:r>
        <w:t>)(</w:t>
      </w:r>
      <w:proofErr w:type="gramEnd"/>
      <w:r>
        <w:t>a) of this section and are still incarcerated on or after June 12, 2008; and</w:t>
      </w:r>
    </w:p>
    <w:p w:rsidR="00B14684" w:rsidP="00B14684" w:rsidRDefault="00B14684">
      <w:pPr>
        <w:spacing w:line="408" w:lineRule="exact"/>
        <w:ind w:firstLine="576"/>
      </w:pPr>
      <w:r>
        <w:t>(c) All adults and juveniles who are required to register under RCW 9A.44.130 on or after June 12, 2008, whether convicted before, on, or after June 12, 2008.</w:t>
      </w:r>
    </w:p>
    <w:p w:rsidR="00B14684" w:rsidP="00B14684" w:rsidRDefault="00B14684">
      <w:pPr>
        <w:spacing w:line="408" w:lineRule="exact"/>
        <w:ind w:firstLine="576"/>
      </w:pPr>
      <w:r>
        <w:t xml:space="preserve">(7) This section creates no rights in a third person. No cause of action may be brought based upon the </w:t>
      </w:r>
      <w:proofErr w:type="spellStart"/>
      <w:r>
        <w:t>noncollection</w:t>
      </w:r>
      <w:proofErr w:type="spellEnd"/>
      <w:r>
        <w:t xml:space="preserve"> or </w:t>
      </w:r>
      <w:proofErr w:type="spellStart"/>
      <w:r>
        <w:t>nonanalysis</w:t>
      </w:r>
      <w:proofErr w:type="spellEnd"/>
      <w:r>
        <w:t xml:space="preserve"> or the delayed collection or analysis of a biological sample authorized to be taken under RCW 43.43.752 through 43.43.758.</w:t>
      </w:r>
    </w:p>
    <w:p w:rsidR="00B14684" w:rsidP="00B14684" w:rsidRDefault="00B14684">
      <w:pPr>
        <w:spacing w:line="408" w:lineRule="exact"/>
        <w:ind w:firstLine="576"/>
      </w:pPr>
      <w: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w:t>
      </w:r>
      <w:r>
        <w:lastRenderedPageBreak/>
        <w:t xml:space="preserve">limited to </w:t>
      </w:r>
      <w:proofErr w:type="spellStart"/>
      <w:r>
        <w:t>posttrial</w:t>
      </w:r>
      <w:proofErr w:type="spellEnd"/>
      <w:r>
        <w:t xml:space="preserve"> or </w:t>
      </w:r>
      <w:proofErr w:type="spellStart"/>
      <w:r>
        <w:t>postfact</w:t>
      </w:r>
      <w:proofErr w:type="spellEnd"/>
      <w:r>
        <w:t>-finding motions, appeals, or collateral attacks.</w:t>
      </w:r>
    </w:p>
    <w:p w:rsidR="00B14684" w:rsidP="00B14684" w:rsidRDefault="00B14684">
      <w:pPr>
        <w:spacing w:line="408" w:lineRule="exact"/>
        <w:ind w:firstLine="576"/>
      </w:pPr>
      <w:r>
        <w:rPr>
          <w:u w:val="single"/>
        </w:rPr>
        <w:t>(9)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9.94A.515 and 2013 c 322 s 26, 2013 c 290 s 8, 2013 c 267 s 2, and 2013 c 153 s 2 are each reenacted and amended to read as follows:</w:t>
      </w:r>
    </w:p>
    <w:tbl>
      <w:tblPr>
        <w:tblW w:w="0" w:type="auto"/>
        <w:jc w:val="center"/>
        <w:tblCellMar>
          <w:left w:w="70" w:type="dxa"/>
          <w:right w:w="70" w:type="dxa"/>
        </w:tblCellMar>
        <w:tblLook w:val="04A0" w:firstRow="1" w:lastRow="0" w:firstColumn="1" w:lastColumn="0" w:noHBand="0" w:noVBand="1"/>
      </w:tblPr>
      <w:tblGrid>
        <w:gridCol w:w="720"/>
        <w:gridCol w:w="3420"/>
        <w:gridCol w:w="720"/>
      </w:tblGrid>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jc w:val="center"/>
            </w:pPr>
            <w:r>
              <w:rPr>
                <w:rFonts w:ascii="Times New Roman" w:hAnsi="Times New Roman"/>
                <w:sz w:val="20"/>
              </w:rPr>
              <w:t>TABLE 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jc w:val="center"/>
            </w:pPr>
            <w:r>
              <w:rPr>
                <w:rFonts w:ascii="Times New Roman" w:hAnsi="Times New Roman"/>
                <w:sz w:val="20"/>
              </w:rPr>
              <w:t>CRIMES INCLUDED WITHIN EACH SERIOUSNESS LEVEL</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XVI</w:t>
            </w:r>
          </w:p>
        </w:tc>
        <w:tc>
          <w:tcPr>
            <w:tcW w:w="3420" w:type="dxa"/>
          </w:tcPr>
          <w:p w:rsidR="00B14684" w:rsidP="00B14684" w:rsidRDefault="00B14684">
            <w:pPr>
              <w:spacing w:line="408" w:lineRule="exact"/>
              <w:ind w:left="576" w:hanging="576"/>
            </w:pPr>
            <w:r>
              <w:rPr>
                <w:rFonts w:ascii="Times New Roman" w:hAnsi="Times New Roman"/>
                <w:sz w:val="20"/>
              </w:rPr>
              <w:t>Aggravated Murder 1 (RCW   10.95.020)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XV</w:t>
            </w:r>
          </w:p>
        </w:tc>
        <w:tc>
          <w:tcPr>
            <w:tcW w:w="3420" w:type="dxa"/>
          </w:tcPr>
          <w:p w:rsidR="00B14684" w:rsidP="00B14684" w:rsidRDefault="00B14684">
            <w:pPr>
              <w:spacing w:line="408" w:lineRule="exact"/>
              <w:ind w:left="576" w:hanging="576"/>
            </w:pPr>
            <w:r>
              <w:rPr>
                <w:rFonts w:ascii="Times New Roman" w:hAnsi="Times New Roman"/>
                <w:sz w:val="20"/>
              </w:rPr>
              <w:t>Homicide by abuse (RCW 9A.32.055)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explosion 1 (RCW   70.74.280(1))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Murder 1 (RCW 9A.32.030)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XIV</w:t>
            </w:r>
          </w:p>
        </w:tc>
        <w:tc>
          <w:tcPr>
            <w:tcW w:w="3420" w:type="dxa"/>
          </w:tcPr>
          <w:p w:rsidR="00B14684" w:rsidP="00B14684" w:rsidRDefault="00B14684">
            <w:pPr>
              <w:spacing w:line="408" w:lineRule="exact"/>
              <w:ind w:left="576" w:hanging="576"/>
            </w:pPr>
            <w:r>
              <w:rPr>
                <w:rFonts w:ascii="Times New Roman" w:hAnsi="Times New Roman"/>
                <w:sz w:val="20"/>
              </w:rPr>
              <w:t>Murder 2 (RCW 9A.32.050)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Trafficking 1 (RCW 9A.40.100(1))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XIII</w:t>
            </w:r>
          </w:p>
        </w:tc>
        <w:tc>
          <w:tcPr>
            <w:tcW w:w="3420" w:type="dxa"/>
          </w:tcPr>
          <w:p w:rsidR="00B14684" w:rsidP="00B14684" w:rsidRDefault="00B14684">
            <w:pPr>
              <w:spacing w:line="408" w:lineRule="exact"/>
              <w:ind w:left="576" w:hanging="576"/>
            </w:pPr>
            <w:r>
              <w:rPr>
                <w:rFonts w:ascii="Times New Roman" w:hAnsi="Times New Roman"/>
                <w:sz w:val="20"/>
              </w:rPr>
              <w:t>Malicious explosion 2 (RCW   70.74.280(2))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placement of an explosive 1   (RCW 70.74.270(1))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XII</w:t>
            </w:r>
          </w:p>
        </w:tc>
        <w:tc>
          <w:tcPr>
            <w:tcW w:w="3420" w:type="dxa"/>
          </w:tcPr>
          <w:p w:rsidR="00B14684" w:rsidP="00B14684" w:rsidRDefault="00B14684">
            <w:pPr>
              <w:spacing w:line="408" w:lineRule="exact"/>
              <w:ind w:left="576" w:hanging="576"/>
            </w:pPr>
            <w:r>
              <w:rPr>
                <w:rFonts w:ascii="Times New Roman" w:hAnsi="Times New Roman"/>
                <w:sz w:val="20"/>
              </w:rPr>
              <w:t>Assault 1 (RCW 9A.36.011)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Assault of a Child 1 (RCW 9A.36.120)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placement of an imitation   device 1 (RCW 70.74.272(1)(a))</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Promoting Commercial Sexual Abuse   of a Minor (RCW 9.68A.101)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Rape 1 (RCW 9A.44.040)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Rape of a Child 1 (RCW 9A.44.073)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Trafficking 2 (RCW 9A.40.100</w:t>
            </w:r>
            <w:r>
              <w:t>((</w:t>
            </w:r>
            <w:r>
              <w:rPr>
                <w:rFonts w:ascii="Times New Roman" w:hAnsi="Times New Roman"/>
                <w:strike/>
                <w:sz w:val="20"/>
              </w:rPr>
              <w:t>(2)</w:t>
            </w:r>
            <w:r>
              <w:t>))</w:t>
            </w:r>
            <w:r>
              <w:rPr>
                <w:rFonts w:ascii="Times New Roman" w:hAnsi="Times New Roman"/>
                <w:sz w:val="20"/>
              </w:rPr>
              <w:t xml:space="preserve"> </w:t>
            </w:r>
            <w:r>
              <w:rPr>
                <w:rFonts w:ascii="Times New Roman" w:hAnsi="Times New Roman"/>
                <w:sz w:val="20"/>
                <w:u w:val="single"/>
              </w:rPr>
              <w:t>(3)</w:t>
            </w:r>
            <w:r>
              <w:rPr>
                <w:rFonts w:ascii="Times New Roman" w:hAnsi="Times New Roman"/>
                <w:sz w:val="20"/>
              </w:rPr>
              <w:t>)</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XI</w:t>
            </w:r>
          </w:p>
        </w:tc>
        <w:tc>
          <w:tcPr>
            <w:tcW w:w="3420" w:type="dxa"/>
          </w:tcPr>
          <w:p w:rsidR="00B14684" w:rsidP="00B14684" w:rsidRDefault="00B14684">
            <w:pPr>
              <w:spacing w:line="408" w:lineRule="exact"/>
              <w:ind w:left="576" w:hanging="576"/>
            </w:pPr>
            <w:r>
              <w:rPr>
                <w:rFonts w:ascii="Times New Roman" w:hAnsi="Times New Roman"/>
                <w:sz w:val="20"/>
              </w:rPr>
              <w:t>Manslaughter 1 (RCW 9A.32.060)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Rape 2 (RCW 9A.44.050)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Rape of a Child 2 (RCW 9A.44.076)</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Vehicular Homicide, by being under   the influence of intoxicating liquor   or any drug (RCW 46.61.520)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X</w:t>
            </w:r>
          </w:p>
        </w:tc>
        <w:tc>
          <w:tcPr>
            <w:tcW w:w="3420" w:type="dxa"/>
          </w:tcPr>
          <w:p w:rsidR="00B14684" w:rsidP="00B14684" w:rsidRDefault="00B14684">
            <w:pPr>
              <w:spacing w:line="408" w:lineRule="exact"/>
              <w:ind w:left="576" w:hanging="576"/>
            </w:pPr>
            <w:r>
              <w:rPr>
                <w:rFonts w:ascii="Times New Roman" w:hAnsi="Times New Roman"/>
                <w:sz w:val="20"/>
              </w:rPr>
              <w:t>Child Molestation 1 (RCW 9A.44.083)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Criminal Mistreatment 1 (RCW  9A.42.020)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Indecent Liberties (with forcible   compulsion) (RCW   9A.44.100(1)(a))</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Kidnapping 1 (RCW 9A.40.020)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Leading Organized Crime (RCW   9A.82.060(1)(a))</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explosion 3 (RCW   70.74.280(3))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Sexually Violent Predator Escape   (RCW 9A.76.115)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IX</w:t>
            </w:r>
          </w:p>
        </w:tc>
        <w:tc>
          <w:tcPr>
            <w:tcW w:w="3420" w:type="dxa"/>
          </w:tcPr>
          <w:p w:rsidR="00B14684" w:rsidP="00B14684" w:rsidRDefault="00B14684">
            <w:pPr>
              <w:spacing w:line="408" w:lineRule="exact"/>
              <w:ind w:left="576" w:hanging="576"/>
            </w:pPr>
            <w:r>
              <w:rPr>
                <w:rFonts w:ascii="Times New Roman" w:hAnsi="Times New Roman"/>
                <w:sz w:val="20"/>
              </w:rPr>
              <w:t>Abandonment of Dependent Person 1   (RCW 9A.42.060)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Assault of a Child 2 (RCW 9A.36.130)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Explosive devices prohibited (RCW   70.74.180)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Hit and Run—Death (RCW   46.52.020(4)(a))</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Homicide by Watercraft, by being   under the influence of intoxicating   liquor or any drug (RCW   79A.60.050)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 xml:space="preserve">Inciting Criminal Profiteering (RCW   </w:t>
            </w:r>
            <w:r>
              <w:rPr>
                <w:rFonts w:ascii="Times New Roman" w:hAnsi="Times New Roman"/>
                <w:sz w:val="20"/>
              </w:rPr>
              <w:lastRenderedPageBreak/>
              <w:t>9A.82.060(1)(b))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placement of an explosive 2   (RCW 70.74.270(2))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Robbery 1 (RCW 9A.56.200)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Sexual Exploitation (RCW 9.68A.040)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VIII</w:t>
            </w:r>
          </w:p>
        </w:tc>
        <w:tc>
          <w:tcPr>
            <w:tcW w:w="3420" w:type="dxa"/>
          </w:tcPr>
          <w:p w:rsidR="00B14684" w:rsidP="00B14684" w:rsidRDefault="00B14684">
            <w:pPr>
              <w:spacing w:line="408" w:lineRule="exact"/>
              <w:ind w:left="576" w:hanging="576"/>
            </w:pPr>
            <w:r>
              <w:rPr>
                <w:rFonts w:ascii="Times New Roman" w:hAnsi="Times New Roman"/>
                <w:sz w:val="20"/>
              </w:rPr>
              <w:t>Arson 1 (RCW 9A.48.020)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Commercial Sexual Abuse of a Minor   (RCW 9.68A.100)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Homicide by Watercraft, by the   operation of any vessel in a   reckless manner (RCW   79A.60.050)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Manslaughter 2 (RCW 9A.32.070)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Promoting Prostitution 1 (RCW   9A.88.070)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of Ammonia (RCW 69.55.010)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Vehicular Homicide, by the operation   of any vehicle in a reckless manner    (RCW 46.61.520)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VII</w:t>
            </w:r>
          </w:p>
        </w:tc>
        <w:tc>
          <w:tcPr>
            <w:tcW w:w="3420" w:type="dxa"/>
          </w:tcPr>
          <w:p w:rsidR="00B14684" w:rsidP="00B14684" w:rsidRDefault="00B14684">
            <w:pPr>
              <w:spacing w:line="408" w:lineRule="exact"/>
              <w:ind w:left="576" w:hanging="576"/>
            </w:pPr>
            <w:r>
              <w:rPr>
                <w:rFonts w:ascii="Times New Roman" w:hAnsi="Times New Roman"/>
                <w:sz w:val="20"/>
              </w:rPr>
              <w:t>Burglary 1 (RCW 9A.52.020)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Child Molestation 2 (RCW 9A.44.086)</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Civil Disorder Training (RCW   9A.48.120)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Dealing in depictions of minor engaged    in sexually explicit conduct 1   (RCW 9.68A.050(1))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Drive-by Shooting (RCW 9A.36.045)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Homicide by Watercraft, by disregard   for the safety of others (RCW   79A.60.050)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Indecent Liberties (without forcible   compulsion) (RCW 9A.44.100(1)   (b) and (c))</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 xml:space="preserve">Introducing Contraband 1 (RCW   </w:t>
            </w:r>
            <w:r>
              <w:rPr>
                <w:rFonts w:ascii="Times New Roman" w:hAnsi="Times New Roman"/>
                <w:sz w:val="20"/>
              </w:rPr>
              <w:lastRenderedPageBreak/>
              <w:t>9A.76.140)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placement of an explosive 3   (RCW 70.74.270(3))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Negligently Causing Death By Use of a    Signal Preemption Device (RCW   46.37.675)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Sending, bringing into state depictions   of minor engaged in sexually   explicit conduct 1 (RCW   9.68A.060(1))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Possession of a Firearm in   the first degree (RCW 9.41.040(1))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Use of a Machine Gun in Commission   of a Felony (RCW 9.41.225)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Vehicular Homicide, by disregard for   the safety of others (RCW   46.61.520)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VI</w:t>
            </w:r>
          </w:p>
        </w:tc>
        <w:tc>
          <w:tcPr>
            <w:tcW w:w="3420" w:type="dxa"/>
          </w:tcPr>
          <w:p w:rsidR="00B14684" w:rsidP="00B14684" w:rsidRDefault="00B14684">
            <w:pPr>
              <w:spacing w:line="408" w:lineRule="exact"/>
              <w:ind w:left="576" w:hanging="576"/>
            </w:pPr>
            <w:r>
              <w:rPr>
                <w:rFonts w:ascii="Times New Roman" w:hAnsi="Times New Roman"/>
                <w:sz w:val="20"/>
              </w:rPr>
              <w:t>Bail Jumping with Murder 1 (RCW   9A.76.170(3)(a))</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Bribery (RCW 9A.68.010)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Incest 1 (RCW 9A.64.020(1))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Intimidating a Judge (RCW 9A.72.160)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Intimidating a Juror/Witness (RCW   9A.72.110, 9A.72.130)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placement of an imitation   device 2 (RCW 70.74.272(1)(b))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Possession of Depictions of a Minor   Engaged in Sexually Explicit   Conduct 1 (RCW 9.68A.070(1))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Rape of a Child 3 (RCW 9A.44.079)</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of a Firearm (RCW 9A.56.300)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Storage of Ammonia (RCW   69.55.020)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lastRenderedPageBreak/>
              <w:t>V</w:t>
            </w:r>
          </w:p>
        </w:tc>
        <w:tc>
          <w:tcPr>
            <w:tcW w:w="3420" w:type="dxa"/>
          </w:tcPr>
          <w:p w:rsidR="00B14684" w:rsidP="00B14684" w:rsidRDefault="00B14684">
            <w:pPr>
              <w:spacing w:line="408" w:lineRule="exact"/>
              <w:ind w:left="576" w:hanging="576"/>
            </w:pPr>
            <w:r>
              <w:rPr>
                <w:rFonts w:ascii="Times New Roman" w:hAnsi="Times New Roman"/>
                <w:sz w:val="20"/>
              </w:rPr>
              <w:t>Abandonment of Dependent Person 2   (RCW 9A.42.070)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Advancing money or property for   extortionate extension of credit   (RCW 9A.82.030)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Bail Jumping with class A Felony   (RCW 9A.76.170(3)(b))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Child Molestation 3 (RCW 9A.44.089)</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Criminal Mistreatment 2 (RCW   9A.42.030)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Custodial Sexual Misconduct 1 (RCW   9A.44.160)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Dealing in Depictions of Minor   Engaged in Sexually Explicit   Conduct 2 (RCW 9.68A.050(2))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Domestic Violence Court Order   Violation (RCW 10.99.040,   10.99.050, 26.09.300, 26.10.220,   26.26.138, 26.50.110, 26.52.070,   or 74.34.145)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Driving While Under the Influence   (RCW 46.61.502(6))</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Extortion 1 (RCW 9A.56.120)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Extortionate Extension of Credit (RCW    9A.82.020)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Extortionate Means to Collect   Extensions of Credit (RCW   9A.82.040)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Incest 2 (RCW 9A.64.020(2))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Kidnapping 2 (RCW 9A.40.030)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Perjury 1 (RCW 9A.72.020)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Persistent prison misbehavior (RCW   9.94.070)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 xml:space="preserve">Physical Control of a Vehicle While     </w:t>
            </w:r>
            <w:r>
              <w:rPr>
                <w:rFonts w:ascii="Times New Roman" w:hAnsi="Times New Roman"/>
                <w:sz w:val="20"/>
              </w:rPr>
              <w:lastRenderedPageBreak/>
              <w:t>Under the Influence (RCW     46.61.504(6))</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Possession of a Stolen Firearm (RCW     9A.56.310)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Rape 3 (RCW 9A.44.060)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Rendering Criminal Assistance 1     (RCW 9A.76.070)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Sending, Bringing into State Depictions   of Minor Engaged in Sexually   Explicit Conduct 2 (RCW   9.68A.060(2))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Sexual Misconduct with a Minor 1     (RCW 9A.44.093)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Sexually Violating Human Remains     (RCW 9A.44.105)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Stalking (RCW 9A.46.110)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Taking Motor Vehicle Without     Permission 1 (RCW 9A.56.070)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IV</w:t>
            </w:r>
          </w:p>
        </w:tc>
        <w:tc>
          <w:tcPr>
            <w:tcW w:w="3420" w:type="dxa"/>
          </w:tcPr>
          <w:p w:rsidR="00B14684" w:rsidP="00B14684" w:rsidRDefault="00B14684">
            <w:pPr>
              <w:spacing w:line="408" w:lineRule="exact"/>
              <w:ind w:left="576" w:hanging="576"/>
            </w:pPr>
            <w:r>
              <w:rPr>
                <w:rFonts w:ascii="Times New Roman" w:hAnsi="Times New Roman"/>
                <w:sz w:val="20"/>
              </w:rPr>
              <w:t>Arson 2 (RCW 9A.48.030)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Assault 2 (RCW 9A.36.021)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Assault 3 (of a Peace Officer with a     Projectile Stun Gun) (RCW     9A.36.031(1)(h))</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Assault by Watercraft (RCW     79A.60.060)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Bribing a Witness/Bribe Received by     Witness (RCW 9A.72.090,     9A.72.100)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Cheating 1 (RCW 9.46.1961)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Commercial Bribery (RCW 9A.68.060)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Counterfeiting (RCW 9.16.035(4))</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Endangerment with a Controlled     Substance (RCW 9A.42.100)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Escape 1 (RCW 9A.76.110)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Hit and Run—Injury (RCW     46.52.020(4)(b))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Hit and Run with Vessel—Injury     Accident (RCW 79A.60.200(3))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Identity Theft 1 (RCW 9.35.020(2))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Indecent Exposure to Person Under     Age Fourteen (subsequent sex     offense) (RCW 9A.88.010)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Influencing Outcome of Sporting Event    (RCW 9A.82.070)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Harassment (RCW     9A.36.080)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Possession of Depictions of a Minor   Engaged in Sexually Explicit   Conduct 2 (RCW 9.68A.070(2))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Residential Burglary (RCW     9A.52.025)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Robbery 2 (RCW 9A.56.210)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of Livestock 1 (RCW 9A.56.080)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Threats to Bomb (RCW 9.61.160)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Trafficking in Stolen Property 1 (RCW    9A.82.050)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factoring of a credit card or     payment card transaction (RCW     9A.56.290(4)(b))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transaction of health     coverage as a health care service     contractor (RCW 48.44.016(3))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transaction of health   coverage as a health maintenance   organization (RCW 48.46.033(3))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transaction of insurance   business (RCW 48.15.023(3))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Unlicensed practice as an insurance   professional (RCW 48.17.063(2))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Use of Proceeds of Criminal   Profiteering (RCW 9A.82.080 (1)   and (2))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Vehicle Prowling 2 (third or  subsequent offense) (RCW  9A.52.100(3))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Vehicular Assault, by being under the   influence of intoxicating liquor or   any drug, or by the operation or   driving of a vehicle in a reckless   manner (RCW 46.61.522)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Viewing of Depictions of a Minor   Engaged in Sexually Explicit   Conduct 1 (RCW 9.68A.075(1))</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Willful Failure to Return from   Furlough (RCW 72.66.060)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III</w:t>
            </w:r>
          </w:p>
        </w:tc>
        <w:tc>
          <w:tcPr>
            <w:tcW w:w="3420" w:type="dxa"/>
          </w:tcPr>
          <w:p w:rsidR="00B14684" w:rsidP="00B14684" w:rsidRDefault="00B14684">
            <w:pPr>
              <w:spacing w:line="408" w:lineRule="exact"/>
              <w:ind w:left="576" w:hanging="576"/>
            </w:pPr>
            <w:r>
              <w:rPr>
                <w:rFonts w:ascii="Times New Roman" w:hAnsi="Times New Roman"/>
                <w:sz w:val="20"/>
              </w:rPr>
              <w:t>Animal Cruelty 1 (Sexual Conduct or   Contact) (RCW 16.52.205(3))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Assault 3 (Except Assault 3 of a Peace   Officer With a Projectile Stun   Gun) (RCW 9A.36.031 except   subsection (1)(h))</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Assault of a Child 3 (RCW 9A.36.140)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Bail Jumping with class B or C Felony   (RCW 9A.76.170(3)(c))</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Burglary 2 (RCW 9A.52.030)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Communication with a Minor for   Immoral Purposes (RCW   9.68A.090)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Criminal Gang Intimidation (RCW   9A.46.120)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Custodial Assault (RCW 9A.36.100)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Cyberstalking (subsequent conviction   or threat of death) (RCW   9.61.260(3))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pPr>
            <w:r>
              <w:rPr>
                <w:rFonts w:ascii="Times New Roman" w:hAnsi="Times New Roman"/>
                <w:sz w:val="20"/>
              </w:rPr>
              <w:t>Escape 2 (RCW 9A.76.120)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Extortion 2 (RCW 9A.56.130)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Harassment (RCW 9A.46.020)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Intimidating a Public Servant (RCW   9A.76.180)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Introducing Contraband 2 (RCW   9A.76.150)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Injury to Railroad Property   (RCW 81.60.070)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Mortgage Fraud (RCW 19.144.080)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Negligently Causing Substantial Bodily Harm By Use of a Signal   Preemption Device (RCW   46.37.674)</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Organized Retail Theft 1 (RCW   9A.56.350(2))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Perjury 2 (RCW 9A.72.030)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Possession of Incendiary Device (RCW    9.40.120)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Possession of Machine Gun or Short-Barreled Shotgun or Rifle (RCW   9.41.190)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Promoting Prostitution 2 (RCW   9A.88.080)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Retail Theft with Special Circumstances 1 (RCW 9A.56.360(2))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Securities Act violation (RCW   21.20.400)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Tampering with a Witness (RCW   9A.72.120)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 xml:space="preserve">Telephone Harassment (subsequent   </w:t>
            </w:r>
            <w:r>
              <w:rPr>
                <w:rFonts w:ascii="Times New Roman" w:hAnsi="Times New Roman"/>
                <w:sz w:val="20"/>
              </w:rPr>
              <w:lastRenderedPageBreak/>
              <w:t>conviction or threat of death)   (RCW 9.61.230(2))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of Livestock 2 (RCW 9A.56.083)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with the Intent to Resell 1 (RCW    9A.56.340(2))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Trafficking in Stolen Property 2 (RCW    9A.82.055)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Hunting of Big Game 1   (RCW 77.15.410(3)(b))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Imprisonment (RCW   9A.40.040)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Misbranding of Food Fish or Shellfish 1 (RCW 69.04.938(3))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possession of firearm in the   second degree (RCW 9.41.040(2))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Taking of Endangered Fish   or Wildlife 1 (RCW   77.15.120(3)(b))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Trafficking in Fish, Shellfish,   or Wildlife 1 (RCW   77.15.260(3)(b))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 xml:space="preserve">Unlawful Use of a </w:t>
            </w:r>
            <w:proofErr w:type="spellStart"/>
            <w:r>
              <w:rPr>
                <w:rFonts w:ascii="Times New Roman" w:hAnsi="Times New Roman"/>
                <w:sz w:val="20"/>
              </w:rPr>
              <w:t>Nondesignated</w:t>
            </w:r>
            <w:proofErr w:type="spellEnd"/>
            <w:r>
              <w:rPr>
                <w:rFonts w:ascii="Times New Roman" w:hAnsi="Times New Roman"/>
                <w:sz w:val="20"/>
              </w:rPr>
              <w:t xml:space="preserve">   Vessel (RCW 77.15.530(4))</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Vehicular Assault, by the operation or   driving of a vehicle with disregard    for the safety of others (RCW   46.61.522)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Willful Failure to Return from Work   Release (RCW 72.65.070)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II</w:t>
            </w:r>
          </w:p>
        </w:tc>
        <w:tc>
          <w:tcPr>
            <w:tcW w:w="3420" w:type="dxa"/>
          </w:tcPr>
          <w:p w:rsidR="00B14684" w:rsidP="00B14684" w:rsidRDefault="00B14684">
            <w:pPr>
              <w:spacing w:line="408" w:lineRule="exact"/>
              <w:ind w:left="576" w:hanging="576"/>
            </w:pPr>
            <w:r>
              <w:rPr>
                <w:rFonts w:ascii="Times New Roman" w:hAnsi="Times New Roman"/>
                <w:sz w:val="20"/>
              </w:rPr>
              <w:t>Commercial Fishing Without a License   1 (RCW 77.15.500(3)(b))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Computer Trespass 1 (RCW   9A.52.110)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Counterfeiting (RCW 9.16.035(3))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Engaging in Fish Dealing Activity  Unlicensed 1 (RCW 77.15.620(3))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Escape from Community Custody   (RCW 72.09.310)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 xml:space="preserve">Failure to Register as a Sex Offender   (second or subsequent offense)   (RCW </w:t>
            </w:r>
            <w:r>
              <w:rPr>
                <w:rFonts w:ascii="Times New Roman" w:hAnsi="Times New Roman"/>
                <w:sz w:val="20"/>
                <w:u w:val="single"/>
              </w:rPr>
              <w:t>9A.44.130 prior to June 10, 2010, and RCW</w:t>
            </w:r>
            <w:r>
              <w:rPr>
                <w:rFonts w:ascii="Times New Roman" w:hAnsi="Times New Roman"/>
                <w:sz w:val="20"/>
              </w:rPr>
              <w:t xml:space="preserve"> 9A.44.132)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Health Care False Claims (RCW   48.80.030)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Identity Theft 2 (RCW 9.35.020(3))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Improperly Obtaining Financial   Information (RCW 9.35.010)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Mischief 1 (RCW   9A.48.070)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Organized Retail Theft 2 (RCW   9A.56.350(3))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Possession of Stolen Property 1 (RCW    9A.56.150)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Possession of a Stolen Vehicle (RCW    9A.56.068)</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Retail Theft with Special Circumstances 2 (RCW 9A.56.360(3))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Scrap Processing, Recycling, or  Supplying Without a License  (second or subsequent offense)  (RCW 19.290.100)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1 (RCW 9A.56.030)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of a Motor Vehicle (RCW    9A.56.065)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 xml:space="preserve">Theft of Rental, Leased, or Lease-purchased Property (valued at </w:t>
            </w:r>
            <w:r>
              <w:rPr>
                <w:rFonts w:ascii="Times New Roman" w:hAnsi="Times New Roman"/>
                <w:sz w:val="20"/>
              </w:rPr>
              <w:lastRenderedPageBreak/>
              <w:t>one    thousand five hundred dollars or   more) (RCW 9A.56.096(5)(a))</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with the Intent to Resell 2 (RCW    9A.56.340(3))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Trafficking in Insurance Claims (RCW    48.30A.015)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factoring of a credit card or   payment card transaction (RCW   9A.56.290(4)(a))</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Participation of Non-Indians   in Indian Fishery (RCW   77.15.570(2))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Practice of Law (RCW   2.48.180)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Purchase or Use of a License   (RCW 77.15.650(3)(b))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Trafficking in Fish, Shellfish, or Wildlife 2 (RCW 77.15.260(3)(a))</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Unlicensed Practice of a Profession or   Business (RCW 18.130.190(7))</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Voyeurism (RCW 9A.44.115)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r>
              <w:rPr>
                <w:rFonts w:ascii="Times New Roman" w:hAnsi="Times New Roman"/>
                <w:sz w:val="20"/>
              </w:rPr>
              <w:t>I</w:t>
            </w:r>
          </w:p>
        </w:tc>
        <w:tc>
          <w:tcPr>
            <w:tcW w:w="3420" w:type="dxa"/>
          </w:tcPr>
          <w:p w:rsidR="00B14684" w:rsidP="00B14684" w:rsidRDefault="00B14684">
            <w:pPr>
              <w:spacing w:line="408" w:lineRule="exact"/>
              <w:ind w:left="576" w:hanging="576"/>
            </w:pPr>
            <w:r>
              <w:rPr>
                <w:rFonts w:ascii="Times New Roman" w:hAnsi="Times New Roman"/>
                <w:sz w:val="20"/>
              </w:rPr>
              <w:t>Attempting to Elude a Pursuing Police   Vehicle (RCW 46.61.024)</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False Verification for Welfare (RCW   74.08.055)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Forgery (RCW 9A.60.020)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Fraudulent Creation or Revocation of a    Mental Health Advance Directive   (RCW 9A.60.060)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Malicious Mischief 2 (RCW   9A.48.080)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Mineral Trespass (RCW 78.44.330)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Possession of Stolen Property 2 (RCW    9A.56.160)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Reckless Burning 1 (RCW 9A.48.040)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Spotlighting Big Game 1 (RCW   77.15.450(3)(b))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Suspension of Department Privileges 1   (RCW 77.15.670(3)(b))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Taking Motor Vehicle Without   Permission 2 (RCW 9A.56.075)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2 (RCW 9A.56.040)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Theft of Rental, Leased, or Lease-purchased Property (valued at two hundred fifty dollars or more but less than one thousand five hundred dollars) (RCW 9A.56.096(5)(b))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Transaction of insurance business   beyond the scope of licensure   (RCW 48.17.063)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Fish and Shellfish Catch   Accounting (RCW  77.15.630(3)(b))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Issuance of Checks or Drafts    (RCW 9A.56.060)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Possession of Fictitious   Identification (RCW 9A.56.320)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Possession of Instruments of   Financial Fraud (RCW 9A.56.320)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Possession of Payment   Instruments (RCW 9A.56.320)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Possession of a Personal   Identification Device (RCW   9A.56.320)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Production of Payment   Instruments (RCW 9A.56.320)</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 xml:space="preserve">Unlawful </w:t>
            </w:r>
            <w:r>
              <w:t>((</w:t>
            </w:r>
            <w:r>
              <w:rPr>
                <w:rFonts w:ascii="Times New Roman" w:hAnsi="Times New Roman"/>
                <w:strike/>
                <w:sz w:val="20"/>
              </w:rPr>
              <w:t>Release of</w:t>
            </w:r>
            <w:r>
              <w:t>))</w:t>
            </w:r>
            <w:r>
              <w:rPr>
                <w:rFonts w:ascii="Times New Roman" w:hAnsi="Times New Roman"/>
                <w:sz w:val="20"/>
              </w:rPr>
              <w:t xml:space="preserve"> </w:t>
            </w:r>
            <w:r>
              <w:rPr>
                <w:rFonts w:ascii="Times New Roman" w:hAnsi="Times New Roman"/>
                <w:sz w:val="20"/>
                <w:u w:val="single"/>
              </w:rPr>
              <w:t>Releasing, planting, possessing, or placing</w:t>
            </w:r>
            <w:r>
              <w:rPr>
                <w:rFonts w:ascii="Times New Roman" w:hAnsi="Times New Roman"/>
                <w:sz w:val="20"/>
              </w:rPr>
              <w:t xml:space="preserve"> Deleterious Exotic Wildlife (RCW 77.15.250(2)(b))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Trafficking in Food Stamps   (RCW 9.91.142)</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Use of Food Stamps (RCW   9.91.144)</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Use of Net to Take Fish 1   (RCW 77.15.580(3)(b))</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Unlawful Use of Prohibited Aquatic   Animal Species (RCW  77.15.253(3))</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Vehicle Prowl 1 (RCW 9A.52.095)</w:t>
            </w:r>
          </w:p>
        </w:tc>
        <w:tc>
          <w:tcPr>
            <w:tcW w:w="720" w:type="dxa"/>
          </w:tcPr>
          <w:p w:rsidR="00B14684" w:rsidP="00B14684" w:rsidRDefault="00B14684">
            <w:pPr>
              <w:spacing w:line="408" w:lineRule="exact"/>
            </w:pPr>
          </w:p>
        </w:tc>
      </w:tr>
      <w:tr w:rsidR="00B14684" w:rsidTr="00B14684">
        <w:trPr>
          <w:jc w:val="center"/>
        </w:trPr>
        <w:tc>
          <w:tcPr>
            <w:tcW w:w="720" w:type="dxa"/>
          </w:tcPr>
          <w:p w:rsidR="00B14684" w:rsidP="00B14684" w:rsidRDefault="00B14684">
            <w:pPr>
              <w:spacing w:line="408" w:lineRule="exact"/>
              <w:jc w:val="right"/>
            </w:pPr>
          </w:p>
        </w:tc>
        <w:tc>
          <w:tcPr>
            <w:tcW w:w="3420" w:type="dxa"/>
          </w:tcPr>
          <w:p w:rsidR="00B14684" w:rsidP="00B14684" w:rsidRDefault="00B14684">
            <w:pPr>
              <w:spacing w:line="408" w:lineRule="exact"/>
              <w:ind w:left="576" w:hanging="576"/>
            </w:pPr>
            <w:r>
              <w:rPr>
                <w:rFonts w:ascii="Times New Roman" w:hAnsi="Times New Roman"/>
                <w:sz w:val="20"/>
              </w:rPr>
              <w:t>Violating Commercial Fishing Area or   Time 1 (RCW 77.15.550(3)(b))</w:t>
            </w:r>
          </w:p>
        </w:tc>
        <w:tc>
          <w:tcPr>
            <w:tcW w:w="720" w:type="dxa"/>
          </w:tcPr>
          <w:p w:rsidR="00B14684" w:rsidP="00B14684" w:rsidRDefault="00B14684">
            <w:pPr>
              <w:spacing w:line="408" w:lineRule="exact"/>
            </w:pPr>
          </w:p>
        </w:tc>
      </w:tr>
    </w:tbl>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9.94A.030 and 2012 c 143 s 1 are each amended to read as follows:</w:t>
      </w:r>
    </w:p>
    <w:p w:rsidR="00B14684" w:rsidP="00B14684" w:rsidRDefault="00B14684">
      <w:pPr>
        <w:spacing w:line="408" w:lineRule="exact"/>
        <w:ind w:firstLine="576"/>
      </w:pPr>
      <w:r>
        <w:t>Unless the context clearly requires otherwise, the definitions in this section apply throughout this chapter.</w:t>
      </w:r>
    </w:p>
    <w:p w:rsidR="00B14684" w:rsidP="00B14684" w:rsidRDefault="00B14684">
      <w:pPr>
        <w:spacing w:line="408" w:lineRule="exact"/>
        <w:ind w:firstLine="576"/>
      </w:pPr>
      <w:r>
        <w:t>(1) "Board" means the indeterminate sentence review board created under chapter 9.95 RCW.</w:t>
      </w:r>
    </w:p>
    <w:p w:rsidR="00B14684" w:rsidP="00B14684" w:rsidRDefault="00B14684">
      <w:pPr>
        <w:spacing w:line="408" w:lineRule="exact"/>
        <w:ind w:firstLine="576"/>
      </w:pPr>
      <w:r>
        <w:t>(2)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rsidR="00B14684" w:rsidP="00B14684" w:rsidRDefault="00B14684">
      <w:pPr>
        <w:spacing w:line="408" w:lineRule="exact"/>
        <w:ind w:firstLine="576"/>
      </w:pPr>
      <w:r>
        <w:lastRenderedPageBreak/>
        <w:t>(3) "Commission" means the sentencing guidelines commission.</w:t>
      </w:r>
    </w:p>
    <w:p w:rsidR="00B14684" w:rsidP="00B14684" w:rsidRDefault="00B14684">
      <w:pPr>
        <w:spacing w:line="408" w:lineRule="exact"/>
        <w:ind w:firstLine="576"/>
      </w:pPr>
      <w:r>
        <w:t>(4) "Community corrections officer" means an employee of the department who is responsible for carrying out specific duties in supervision of sentenced offenders and monitoring of sentence conditions.</w:t>
      </w:r>
    </w:p>
    <w:p w:rsidR="00B14684" w:rsidP="00B14684" w:rsidRDefault="00B14684">
      <w:pPr>
        <w:spacing w:line="408" w:lineRule="exact"/>
        <w:ind w:firstLine="576"/>
      </w:pPr>
      <w:r>
        <w:t>(5)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rsidR="00B14684" w:rsidP="00B14684" w:rsidRDefault="00B14684">
      <w:pPr>
        <w:spacing w:line="408" w:lineRule="exact"/>
        <w:ind w:firstLine="576"/>
      </w:pPr>
      <w:r>
        <w:t>(6) "Community protection zone" means the area within eight hundred eighty feet of the facilities and grounds of a public or private school.</w:t>
      </w:r>
    </w:p>
    <w:p w:rsidR="00B14684" w:rsidP="00B14684" w:rsidRDefault="00B14684">
      <w:pPr>
        <w:spacing w:line="408" w:lineRule="exact"/>
        <w:ind w:firstLine="576"/>
      </w:pPr>
      <w:r>
        <w:t>(7) "Community restitution" means compulsory service, without compensation, performed for the benefit of the community by the offender.</w:t>
      </w:r>
    </w:p>
    <w:p w:rsidR="00B14684" w:rsidP="00B14684" w:rsidRDefault="00B14684">
      <w:pPr>
        <w:spacing w:line="408" w:lineRule="exact"/>
        <w:ind w:firstLine="576"/>
      </w:pPr>
      <w:r>
        <w:t>(8) "Confinement" means total or partial confinement.</w:t>
      </w:r>
    </w:p>
    <w:p w:rsidR="00B14684" w:rsidP="00B14684" w:rsidRDefault="00B14684">
      <w:pPr>
        <w:spacing w:line="408" w:lineRule="exact"/>
        <w:ind w:firstLine="576"/>
      </w:pPr>
      <w:r>
        <w:t>(9) "Conviction" means an adjudication of guilt pursuant to Title 10 or 13 RCW and includes a verdict of guilty, a finding of guilty, and acceptance of a plea of guilty.</w:t>
      </w:r>
    </w:p>
    <w:p w:rsidR="00B14684" w:rsidP="00B14684" w:rsidRDefault="00B14684">
      <w:pPr>
        <w:spacing w:line="408" w:lineRule="exact"/>
        <w:ind w:firstLine="576"/>
      </w:pPr>
      <w:r>
        <w:t>(10)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rsidR="00B14684" w:rsidP="00B14684" w:rsidRDefault="00B14684">
      <w:pPr>
        <w:spacing w:line="408" w:lineRule="exact"/>
        <w:ind w:firstLine="576"/>
      </w:pPr>
      <w:r>
        <w:t>(11) "Criminal history" means the list of a defendant's prior convictions and juvenile adjudications, whether in this state, in federal court, or elsewhere.</w:t>
      </w:r>
    </w:p>
    <w:p w:rsidR="00B14684" w:rsidP="00B14684" w:rsidRDefault="00B14684">
      <w:pPr>
        <w:spacing w:line="408" w:lineRule="exact"/>
        <w:ind w:firstLine="576"/>
      </w:pPr>
      <w:r>
        <w:t xml:space="preserve">(a) The history shall include, where known, for each conviction (i) whether the defendant has been placed on probation and the </w:t>
      </w:r>
      <w:r>
        <w:lastRenderedPageBreak/>
        <w:t>length and terms thereof; and (ii) whether the defendant has been incarcerated and the length of incarceration.</w:t>
      </w:r>
    </w:p>
    <w:p w:rsidR="00B14684" w:rsidP="00B14684" w:rsidRDefault="00B14684">
      <w:pPr>
        <w:spacing w:line="408" w:lineRule="exact"/>
        <w:ind w:firstLine="576"/>
      </w:pPr>
      <w:r>
        <w:t>(b) A conviction may be removed from a defendant's criminal history only if it is vacated pursuant to RCW 9.96.060, 9.94A.640, 9.95.240, or a similar out-of-state statute, or if the conviction has been vacated pursuant to a governor's pardon.</w:t>
      </w:r>
    </w:p>
    <w:p w:rsidR="00B14684" w:rsidP="00B14684" w:rsidRDefault="00B14684">
      <w:pPr>
        <w:spacing w:line="408" w:lineRule="exact"/>
        <w:ind w:firstLine="576"/>
      </w:pPr>
      <w:r>
        <w:t>(c)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rsidR="00B14684" w:rsidP="00B14684" w:rsidRDefault="00B14684">
      <w:pPr>
        <w:spacing w:line="408" w:lineRule="exact"/>
        <w:ind w:firstLine="576"/>
      </w:pPr>
      <w:r>
        <w:t>(12)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rsidR="00B14684" w:rsidP="00B14684" w:rsidRDefault="00B14684">
      <w:pPr>
        <w:spacing w:line="408" w:lineRule="exact"/>
        <w:ind w:firstLine="576"/>
      </w:pPr>
      <w:r>
        <w:t xml:space="preserve">(13) "Criminal </w:t>
      </w:r>
      <w:proofErr w:type="gramStart"/>
      <w:r>
        <w:t>street</w:t>
      </w:r>
      <w:proofErr w:type="gramEnd"/>
      <w:r>
        <w:t xml:space="preserve"> gang associate or member" means any person who actively participates in any criminal street gang and who intentionally promotes, furthers, or assists in any criminal act by the criminal street gang.</w:t>
      </w:r>
    </w:p>
    <w:p w:rsidR="00B14684" w:rsidP="00B14684" w:rsidRDefault="00B14684">
      <w:pPr>
        <w:spacing w:line="408" w:lineRule="exact"/>
        <w:ind w:firstLine="576"/>
      </w:pPr>
      <w:r>
        <w:t>(14)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rsidR="00B14684" w:rsidP="00B14684" w:rsidRDefault="00B14684">
      <w:pPr>
        <w:spacing w:line="408" w:lineRule="exact"/>
        <w:ind w:firstLine="576"/>
      </w:pPr>
      <w:r>
        <w:t>(a) To gain admission, prestige, or promotion within the gang;</w:t>
      </w:r>
    </w:p>
    <w:p w:rsidR="00B14684" w:rsidP="00B14684" w:rsidRDefault="00B14684">
      <w:pPr>
        <w:spacing w:line="408" w:lineRule="exact"/>
        <w:ind w:firstLine="576"/>
      </w:pPr>
      <w:r>
        <w:t>(b) To increase or maintain the gang's size, membership, prestige, dominance, or control in any geographical area;</w:t>
      </w:r>
    </w:p>
    <w:p w:rsidR="00B14684" w:rsidP="00B14684" w:rsidRDefault="00B14684">
      <w:pPr>
        <w:spacing w:line="408" w:lineRule="exact"/>
        <w:ind w:firstLine="576"/>
      </w:pPr>
      <w:r>
        <w:lastRenderedPageBreak/>
        <w:t>(</w:t>
      </w:r>
      <w:proofErr w:type="gramStart"/>
      <w:r>
        <w:t>c</w:t>
      </w:r>
      <w:proofErr w:type="gramEnd"/>
      <w:r>
        <w:t>) To exact revenge or retribution for the gang or any member of the gang;</w:t>
      </w:r>
    </w:p>
    <w:p w:rsidR="00B14684" w:rsidP="00B14684" w:rsidRDefault="00B14684">
      <w:pPr>
        <w:spacing w:line="408" w:lineRule="exact"/>
        <w:ind w:firstLine="576"/>
      </w:pPr>
      <w:r>
        <w:t>(d) To obstruct justice, or intimidate or eliminate any witness against the gang or any member of the gang;</w:t>
      </w:r>
    </w:p>
    <w:p w:rsidR="00B14684" w:rsidP="00B14684" w:rsidRDefault="00B14684">
      <w:pPr>
        <w:spacing w:line="408" w:lineRule="exact"/>
        <w:ind w:firstLine="576"/>
      </w:pPr>
      <w:r>
        <w:t>(e) To directly or indirectly cause any benefit, aggrandizement, gain, profit, or other advantage for the gang, its reputation, influence, or membership; or</w:t>
      </w:r>
    </w:p>
    <w:p w:rsidR="00B14684" w:rsidP="00B14684" w:rsidRDefault="00B14684">
      <w:pPr>
        <w:spacing w:line="408" w:lineRule="exact"/>
        <w:ind w:firstLine="576"/>
      </w:pPr>
      <w:r>
        <w:t>(f)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rsidR="00B14684" w:rsidP="00B14684" w:rsidRDefault="00B14684">
      <w:pPr>
        <w:spacing w:line="408" w:lineRule="exact"/>
        <w:ind w:firstLine="576"/>
      </w:pPr>
      <w:r>
        <w:t>(15) "Day fine" means a fine imposed by the sentencing court that equals the difference between the offender's net daily income and the reasonable obligations that the offender has for the support of the offender and any dependents.</w:t>
      </w:r>
    </w:p>
    <w:p w:rsidR="00B14684" w:rsidP="00B14684" w:rsidRDefault="00B14684">
      <w:pPr>
        <w:spacing w:line="408" w:lineRule="exact"/>
        <w:ind w:firstLine="576"/>
      </w:pPr>
      <w:r>
        <w:t>(16)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rsidR="00B14684" w:rsidP="00B14684" w:rsidRDefault="00B14684">
      <w:pPr>
        <w:spacing w:line="408" w:lineRule="exact"/>
        <w:ind w:firstLine="576"/>
      </w:pPr>
      <w:r>
        <w:t>(17) "Department" means the department of corrections.</w:t>
      </w:r>
    </w:p>
    <w:p w:rsidR="00B14684" w:rsidP="00B14684" w:rsidRDefault="00B14684">
      <w:pPr>
        <w:spacing w:line="408" w:lineRule="exact"/>
        <w:ind w:firstLine="576"/>
      </w:pPr>
      <w:r>
        <w:t>(18)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rsidR="00B14684" w:rsidP="00B14684" w:rsidRDefault="00B14684">
      <w:pPr>
        <w:spacing w:line="408" w:lineRule="exact"/>
        <w:ind w:firstLine="576"/>
      </w:pPr>
      <w:r>
        <w:lastRenderedPageBreak/>
        <w:t>(19)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rsidR="00B14684" w:rsidP="00B14684" w:rsidRDefault="00B14684">
      <w:pPr>
        <w:spacing w:line="408" w:lineRule="exact"/>
        <w:ind w:firstLine="576"/>
      </w:pPr>
      <w:r>
        <w:t>(20) "Domestic violence" has the same meaning as defined in RCW 10.99.020 and 26.50.010.</w:t>
      </w:r>
    </w:p>
    <w:p w:rsidR="00B14684" w:rsidP="00B14684" w:rsidRDefault="00B14684">
      <w:pPr>
        <w:spacing w:line="408" w:lineRule="exact"/>
        <w:ind w:firstLine="576"/>
      </w:pPr>
      <w:r>
        <w:t>(21) "Drug offender sentencing alternative" is a sentencing option available to persons convicted of a felony offense other than a violent offense or a sex offense and who are eligible for the option under RCW 9.94A.660.</w:t>
      </w:r>
    </w:p>
    <w:p w:rsidR="00B14684" w:rsidP="00B14684" w:rsidRDefault="00B14684">
      <w:pPr>
        <w:spacing w:line="408" w:lineRule="exact"/>
        <w:ind w:firstLine="576"/>
      </w:pPr>
      <w:r>
        <w:t>(22) "Drug offense" means:</w:t>
      </w:r>
    </w:p>
    <w:p w:rsidR="00B14684" w:rsidP="00B14684" w:rsidRDefault="00B14684">
      <w:pPr>
        <w:spacing w:line="408" w:lineRule="exact"/>
        <w:ind w:firstLine="576"/>
      </w:pPr>
      <w:r>
        <w:t>(a) Any felony violation of chapter 69.50 RCW except possession of a controlled substance (RCW 69.50.4013) or forged prescription for a controlled substance (RCW 69.50.403);</w:t>
      </w:r>
    </w:p>
    <w:p w:rsidR="00B14684" w:rsidP="00B14684" w:rsidRDefault="00B14684">
      <w:pPr>
        <w:spacing w:line="408" w:lineRule="exact"/>
        <w:ind w:firstLine="576"/>
      </w:pPr>
      <w:r>
        <w:t>(b) Any offense defined as a felony under federal law that relates to the possession, manufacture, distribution, or transportation of a controlled substance; or</w:t>
      </w:r>
    </w:p>
    <w:p w:rsidR="00B14684" w:rsidP="00B14684" w:rsidRDefault="00B14684">
      <w:pPr>
        <w:spacing w:line="408" w:lineRule="exact"/>
        <w:ind w:firstLine="576"/>
      </w:pPr>
      <w:r>
        <w:t>(c) Any out-of-state conviction for an offense that under the laws of this state would be a felony classified as a drug offense under (a) of this subsection.</w:t>
      </w:r>
    </w:p>
    <w:p w:rsidR="00B14684" w:rsidP="00B14684" w:rsidRDefault="00B14684">
      <w:pPr>
        <w:spacing w:line="408" w:lineRule="exact"/>
        <w:ind w:firstLine="576"/>
      </w:pPr>
      <w:r>
        <w:t>(23) "Earned release" means earned release from confinement as provided in RCW 9.94A.728.</w:t>
      </w:r>
    </w:p>
    <w:p w:rsidR="00B14684" w:rsidP="00B14684" w:rsidRDefault="00B14684">
      <w:pPr>
        <w:spacing w:line="408" w:lineRule="exact"/>
        <w:ind w:firstLine="576"/>
      </w:pPr>
      <w:r>
        <w:t>(24) "Escape" means:</w:t>
      </w:r>
    </w:p>
    <w:p w:rsidR="00B14684" w:rsidP="00B14684" w:rsidRDefault="00B14684">
      <w:pPr>
        <w:spacing w:line="408" w:lineRule="exact"/>
        <w:ind w:firstLine="576"/>
      </w:pPr>
      <w:r>
        <w:t xml:space="preserve">(a) Sexually violent predator escape (RCW 9A.76.115), escape in the first degree (RCW 9A.76.110), escape in the second degree (RCW 9A.76.120), willful failure to return from furlough (RCW 72.66.060), </w:t>
      </w:r>
      <w:r>
        <w:lastRenderedPageBreak/>
        <w:t>willful failure to return from work release (RCW 72.65.070), or willful failure to be available for supervision by the department while in community custody (RCW 72.09.310); or</w:t>
      </w:r>
    </w:p>
    <w:p w:rsidR="00B14684" w:rsidP="00B14684" w:rsidRDefault="00B14684">
      <w:pPr>
        <w:spacing w:line="408" w:lineRule="exact"/>
        <w:ind w:firstLine="576"/>
      </w:pPr>
      <w:r>
        <w:t>(b) Any federal or out-of-state conviction for an offense that under the laws of this state would be a felony classified as an escape under (a) of this subsection.</w:t>
      </w:r>
    </w:p>
    <w:p w:rsidR="00B14684" w:rsidP="00B14684" w:rsidRDefault="00B14684">
      <w:pPr>
        <w:spacing w:line="408" w:lineRule="exact"/>
        <w:ind w:firstLine="576"/>
      </w:pPr>
      <w:r>
        <w:t>(25) "Felony traffic offense" means:</w:t>
      </w:r>
    </w:p>
    <w:p w:rsidR="00B14684" w:rsidP="00B14684" w:rsidRDefault="00B14684">
      <w:pPr>
        <w:spacing w:line="408" w:lineRule="exact"/>
        <w:ind w:firstLine="576"/>
      </w:pPr>
      <w:r>
        <w:t>(a)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rsidR="00B14684" w:rsidP="00B14684" w:rsidRDefault="00B14684">
      <w:pPr>
        <w:spacing w:line="408" w:lineRule="exact"/>
        <w:ind w:firstLine="576"/>
      </w:pPr>
      <w:r>
        <w:t>(b) Any federal or out-of-state conviction for an offense that under the laws of this state would be a felony classified as a felony traffic offense under (a) of this subsection.</w:t>
      </w:r>
    </w:p>
    <w:p w:rsidR="00B14684" w:rsidP="00B14684" w:rsidRDefault="00B14684">
      <w:pPr>
        <w:spacing w:line="408" w:lineRule="exact"/>
        <w:ind w:firstLine="576"/>
      </w:pPr>
      <w:r>
        <w:t>(26) "Fine" means a specific sum of money ordered by the sentencing court to be paid by the offender to the court over a specific period of time.</w:t>
      </w:r>
    </w:p>
    <w:p w:rsidR="00B14684" w:rsidP="00B14684" w:rsidRDefault="00B14684">
      <w:pPr>
        <w:spacing w:line="408" w:lineRule="exact"/>
        <w:ind w:firstLine="576"/>
      </w:pPr>
      <w:r>
        <w:t>(27) "First-time offender" means any person who has no prior convictions for a felony and is eligible for the first-time offender waiver under RCW 9.94A.650.</w:t>
      </w:r>
    </w:p>
    <w:p w:rsidR="00B14684" w:rsidP="00B14684" w:rsidRDefault="00B14684">
      <w:pPr>
        <w:spacing w:line="408" w:lineRule="exact"/>
        <w:ind w:firstLine="576"/>
      </w:pPr>
      <w:r>
        <w:t>(28) "Home detention" means a program of partial confinement available to offenders wherein the offender is confined in a private residence subject to electronic surveillance.</w:t>
      </w:r>
    </w:p>
    <w:p w:rsidR="00B14684" w:rsidP="00B14684" w:rsidRDefault="00B14684">
      <w:pPr>
        <w:spacing w:line="408" w:lineRule="exact"/>
        <w:ind w:firstLine="576"/>
      </w:pPr>
      <w:r>
        <w:t>(29) "Homelessness" or "homeless" means a condition where an individual lacks a fixed, regular, and adequate nighttime residence and who has a primary nighttime residence that is:</w:t>
      </w:r>
    </w:p>
    <w:p w:rsidR="00B14684" w:rsidP="00B14684" w:rsidRDefault="00B14684">
      <w:pPr>
        <w:spacing w:line="408" w:lineRule="exact"/>
        <w:ind w:firstLine="576"/>
      </w:pPr>
      <w:r>
        <w:t>(a) A supervised, publicly or privately operated shelter designed to provide temporary living accommodations;</w:t>
      </w:r>
    </w:p>
    <w:p w:rsidR="00B14684" w:rsidP="00B14684" w:rsidRDefault="00B14684">
      <w:pPr>
        <w:spacing w:line="408" w:lineRule="exact"/>
        <w:ind w:firstLine="576"/>
      </w:pPr>
      <w:r>
        <w:t>(b) A public or private place not designed for, or ordinarily used as, a regular sleeping accommodation for human beings; or</w:t>
      </w:r>
    </w:p>
    <w:p w:rsidR="00B14684" w:rsidP="00B14684" w:rsidRDefault="00B14684">
      <w:pPr>
        <w:spacing w:line="408" w:lineRule="exact"/>
        <w:ind w:firstLine="576"/>
      </w:pPr>
      <w:r>
        <w:lastRenderedPageBreak/>
        <w:t>(c) A private residence where the individual stays as a transient invitee.</w:t>
      </w:r>
    </w:p>
    <w:p w:rsidR="00B14684" w:rsidP="00B14684" w:rsidRDefault="00B14684">
      <w:pPr>
        <w:spacing w:line="408" w:lineRule="exact"/>
        <w:ind w:firstLine="576"/>
      </w:pPr>
      <w: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w:t>
      </w:r>
      <w:proofErr w:type="spellStart"/>
      <w:r>
        <w:t>interlocal</w:t>
      </w:r>
      <w:proofErr w:type="spellEnd"/>
      <w:r>
        <w:t xml:space="preserve">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w:t>
      </w:r>
      <w:proofErr w:type="gramStart"/>
      <w:r>
        <w:t>)(</w:t>
      </w:r>
      <w:proofErr w:type="gramEnd"/>
      <w:r>
        <w:t>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rsidR="00B14684" w:rsidP="00B14684" w:rsidRDefault="00B14684">
      <w:pPr>
        <w:spacing w:line="408" w:lineRule="exact"/>
        <w:ind w:firstLine="576"/>
      </w:pPr>
      <w:r>
        <w:t>(31) "Minor child" means a biological or adopted child of the offender who is under age eighteen at the time of the offender's current offense.</w:t>
      </w:r>
    </w:p>
    <w:p w:rsidR="00B14684" w:rsidP="00B14684" w:rsidRDefault="00B14684">
      <w:pPr>
        <w:spacing w:line="408" w:lineRule="exact"/>
        <w:ind w:firstLine="576"/>
      </w:pPr>
      <w:r>
        <w:t>(32) "Most serious offense" means any of the following felonies or a felony attempt to commit any of the following felonies:</w:t>
      </w:r>
    </w:p>
    <w:p w:rsidR="00B14684" w:rsidP="00B14684" w:rsidRDefault="00B14684">
      <w:pPr>
        <w:spacing w:line="408" w:lineRule="exact"/>
        <w:ind w:firstLine="576"/>
      </w:pPr>
      <w:r>
        <w:t xml:space="preserve">(a) Any felony defined under any law as a class </w:t>
      </w:r>
      <w:proofErr w:type="gramStart"/>
      <w:r>
        <w:t>A</w:t>
      </w:r>
      <w:proofErr w:type="gramEnd"/>
      <w:r>
        <w:t xml:space="preserve"> felony or criminal solicitation of or criminal conspiracy to commit a class A felony;</w:t>
      </w:r>
    </w:p>
    <w:p w:rsidR="00B14684" w:rsidP="00B14684" w:rsidRDefault="00B14684">
      <w:pPr>
        <w:spacing w:line="408" w:lineRule="exact"/>
        <w:ind w:firstLine="576"/>
      </w:pPr>
      <w:r>
        <w:t>(b) Assault in the second degree;</w:t>
      </w:r>
    </w:p>
    <w:p w:rsidR="00B14684" w:rsidP="00B14684" w:rsidRDefault="00B14684">
      <w:pPr>
        <w:spacing w:line="408" w:lineRule="exact"/>
        <w:ind w:firstLine="576"/>
      </w:pPr>
      <w:r>
        <w:t>(c) Assault of a child in the second degree;</w:t>
      </w:r>
    </w:p>
    <w:p w:rsidR="00B14684" w:rsidP="00B14684" w:rsidRDefault="00B14684">
      <w:pPr>
        <w:spacing w:line="408" w:lineRule="exact"/>
        <w:ind w:firstLine="576"/>
      </w:pPr>
      <w:r>
        <w:t>(d) Child molestation in the second degree;</w:t>
      </w:r>
    </w:p>
    <w:p w:rsidR="00B14684" w:rsidP="00B14684" w:rsidRDefault="00B14684">
      <w:pPr>
        <w:spacing w:line="408" w:lineRule="exact"/>
        <w:ind w:firstLine="576"/>
      </w:pPr>
      <w:r>
        <w:t>(e) Controlled substance homicide;</w:t>
      </w:r>
    </w:p>
    <w:p w:rsidR="00B14684" w:rsidP="00B14684" w:rsidRDefault="00B14684">
      <w:pPr>
        <w:spacing w:line="408" w:lineRule="exact"/>
        <w:ind w:firstLine="576"/>
      </w:pPr>
      <w:r>
        <w:t>(f) Extortion in the first degree;</w:t>
      </w:r>
    </w:p>
    <w:p w:rsidR="00B14684" w:rsidP="00B14684" w:rsidRDefault="00B14684">
      <w:pPr>
        <w:spacing w:line="408" w:lineRule="exact"/>
        <w:ind w:firstLine="576"/>
      </w:pPr>
      <w:r>
        <w:t>(g) Incest when committed against a child under age fourteen;</w:t>
      </w:r>
    </w:p>
    <w:p w:rsidR="00B14684" w:rsidP="00B14684" w:rsidRDefault="00B14684">
      <w:pPr>
        <w:spacing w:line="408" w:lineRule="exact"/>
        <w:ind w:firstLine="576"/>
      </w:pPr>
      <w:r>
        <w:t>(h) Indecent liberties;</w:t>
      </w:r>
    </w:p>
    <w:p w:rsidR="00B14684" w:rsidP="00B14684" w:rsidRDefault="00B14684">
      <w:pPr>
        <w:spacing w:line="408" w:lineRule="exact"/>
        <w:ind w:firstLine="576"/>
      </w:pPr>
      <w:r>
        <w:t>(i) Kidnapping in the second degree;</w:t>
      </w:r>
    </w:p>
    <w:p w:rsidR="00B14684" w:rsidP="00B14684" w:rsidRDefault="00B14684">
      <w:pPr>
        <w:spacing w:line="408" w:lineRule="exact"/>
        <w:ind w:firstLine="576"/>
      </w:pPr>
      <w:r>
        <w:t>(j) Leading organized crime;</w:t>
      </w:r>
    </w:p>
    <w:p w:rsidR="00B14684" w:rsidP="00B14684" w:rsidRDefault="00B14684">
      <w:pPr>
        <w:spacing w:line="408" w:lineRule="exact"/>
        <w:ind w:firstLine="576"/>
      </w:pPr>
      <w:r>
        <w:t>(k) Manslaughter in the first degree;</w:t>
      </w:r>
    </w:p>
    <w:p w:rsidR="00B14684" w:rsidP="00B14684" w:rsidRDefault="00B14684">
      <w:pPr>
        <w:spacing w:line="408" w:lineRule="exact"/>
        <w:ind w:firstLine="576"/>
      </w:pPr>
      <w:r>
        <w:lastRenderedPageBreak/>
        <w:t>(l) Manslaughter in the second degree;</w:t>
      </w:r>
    </w:p>
    <w:p w:rsidR="00B14684" w:rsidP="00B14684" w:rsidRDefault="00B14684">
      <w:pPr>
        <w:spacing w:line="408" w:lineRule="exact"/>
        <w:ind w:firstLine="576"/>
      </w:pPr>
      <w:r>
        <w:t>(m) Promoting prostitution in the first degree;</w:t>
      </w:r>
    </w:p>
    <w:p w:rsidR="00B14684" w:rsidP="00B14684" w:rsidRDefault="00B14684">
      <w:pPr>
        <w:spacing w:line="408" w:lineRule="exact"/>
        <w:ind w:firstLine="576"/>
      </w:pPr>
      <w:r>
        <w:t>(n) Rape in the third degree;</w:t>
      </w:r>
    </w:p>
    <w:p w:rsidR="00B14684" w:rsidP="00B14684" w:rsidRDefault="00B14684">
      <w:pPr>
        <w:spacing w:line="408" w:lineRule="exact"/>
        <w:ind w:firstLine="576"/>
      </w:pPr>
      <w:r>
        <w:t>(o) Robbery in the second degree;</w:t>
      </w:r>
    </w:p>
    <w:p w:rsidR="00B14684" w:rsidP="00B14684" w:rsidRDefault="00B14684">
      <w:pPr>
        <w:spacing w:line="408" w:lineRule="exact"/>
        <w:ind w:firstLine="576"/>
      </w:pPr>
      <w:r>
        <w:t>(p) Sexual exploitation;</w:t>
      </w:r>
    </w:p>
    <w:p w:rsidR="00B14684" w:rsidP="00B14684" w:rsidRDefault="00B14684">
      <w:pPr>
        <w:spacing w:line="408" w:lineRule="exact"/>
        <w:ind w:firstLine="576"/>
      </w:pPr>
      <w:r>
        <w:t>(q) Vehicular assault, when caused by the operation or driving of a vehicle by a person while under the influence of intoxicating liquor or any drug or by the operation or driving of a vehicle in a reckless manner;</w:t>
      </w:r>
    </w:p>
    <w:p w:rsidR="00B14684" w:rsidP="00B14684" w:rsidRDefault="00B14684">
      <w:pPr>
        <w:spacing w:line="408" w:lineRule="exact"/>
        <w:ind w:firstLine="576"/>
      </w:pPr>
      <w:r>
        <w:t>(r) Vehicular homicide, when proximately caused by the driving of any vehicle by any person while under the influence of intoxicating liquor or any drug as defined by RCW 46.61.502, or by the operation of any vehicle in a reckless manner;</w:t>
      </w:r>
    </w:p>
    <w:p w:rsidR="00B14684" w:rsidP="00B14684" w:rsidRDefault="00B14684">
      <w:pPr>
        <w:spacing w:line="408" w:lineRule="exact"/>
        <w:ind w:firstLine="576"/>
      </w:pPr>
      <w:r>
        <w:t>(s) Any other class B felony offense with a finding of sexual motivation;</w:t>
      </w:r>
    </w:p>
    <w:p w:rsidR="00B14684" w:rsidP="00B14684" w:rsidRDefault="00B14684">
      <w:pPr>
        <w:spacing w:line="408" w:lineRule="exact"/>
        <w:ind w:firstLine="576"/>
      </w:pPr>
      <w:r>
        <w:t>(t) Any other felony with a deadly weapon verdict under RCW 9.94A.825;</w:t>
      </w:r>
    </w:p>
    <w:p w:rsidR="00B14684" w:rsidP="00B14684" w:rsidRDefault="00B14684">
      <w:pPr>
        <w:spacing w:line="408" w:lineRule="exact"/>
        <w:ind w:firstLine="576"/>
      </w:pPr>
      <w:r>
        <w:t>(u)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rsidR="00B14684" w:rsidP="00B14684" w:rsidRDefault="00B14684">
      <w:pPr>
        <w:spacing w:line="408" w:lineRule="exact"/>
        <w:ind w:firstLine="576"/>
      </w:pPr>
      <w:r>
        <w:t>(v)(i)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rsidR="00B14684" w:rsidP="00B14684" w:rsidRDefault="00B14684">
      <w:pPr>
        <w:spacing w:line="408" w:lineRule="exact"/>
        <w:ind w:firstLine="576"/>
      </w:pPr>
      <w: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w:t>
      </w:r>
      <w:r>
        <w:lastRenderedPageBreak/>
        <w:t>July 27, 1997, or RCW 9A.44.100(1) (d) or (e) as it existed from July 25, 1993, through July 27, 1997;</w:t>
      </w:r>
    </w:p>
    <w:p w:rsidR="00B14684" w:rsidP="00B14684" w:rsidRDefault="00B14684">
      <w:pPr>
        <w:spacing w:line="408" w:lineRule="exact"/>
        <w:ind w:firstLine="576"/>
      </w:pPr>
      <w:r>
        <w:t>(w)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rsidR="00B14684" w:rsidP="00B14684" w:rsidRDefault="00B14684">
      <w:pPr>
        <w:spacing w:line="408" w:lineRule="exact"/>
        <w:ind w:firstLine="576"/>
      </w:pPr>
      <w:r>
        <w:t>(33) "Nonviolent offense" means an offense which is not a violent offense.</w:t>
      </w:r>
    </w:p>
    <w:p w:rsidR="00B14684" w:rsidP="00B14684" w:rsidRDefault="00B14684">
      <w:pPr>
        <w:spacing w:line="408" w:lineRule="exact"/>
        <w:ind w:firstLine="576"/>
      </w:pPr>
      <w:r>
        <w:t>(34)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rsidR="00B14684" w:rsidP="00B14684" w:rsidRDefault="00B14684">
      <w:pPr>
        <w:spacing w:line="408" w:lineRule="exact"/>
        <w:ind w:firstLine="576"/>
      </w:pPr>
      <w:r>
        <w:t>(35)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rsidR="00B14684" w:rsidP="00B14684" w:rsidRDefault="00B14684">
      <w:pPr>
        <w:spacing w:line="408" w:lineRule="exact"/>
        <w:ind w:firstLine="576"/>
      </w:pPr>
      <w:r>
        <w:t>(36) "Pattern of criminal street gang activity" means:</w:t>
      </w:r>
    </w:p>
    <w:p w:rsidR="00B14684" w:rsidP="00B14684" w:rsidRDefault="00B14684">
      <w:pPr>
        <w:spacing w:line="408" w:lineRule="exact"/>
        <w:ind w:firstLine="576"/>
      </w:pPr>
      <w:r>
        <w:lastRenderedPageBreak/>
        <w:t>(a) The commission, attempt, conspiracy, or solicitation of, or any prior juvenile adjudication of or adult conviction of, two or more of the following criminal street gang-related offenses:</w:t>
      </w:r>
    </w:p>
    <w:p w:rsidR="00B14684" w:rsidP="00B14684" w:rsidRDefault="00B14684">
      <w:pPr>
        <w:spacing w:line="408" w:lineRule="exact"/>
        <w:ind w:firstLine="576"/>
      </w:pPr>
      <w:r>
        <w:t>(i) Any "serious violent" felony offense as defined in this section, excluding Homicide by Abuse (RCW 9A.32.055) and Assault of a Child 1 (RCW 9A.36.120);</w:t>
      </w:r>
    </w:p>
    <w:p w:rsidR="00B14684" w:rsidP="00B14684" w:rsidRDefault="00B14684">
      <w:pPr>
        <w:spacing w:line="408" w:lineRule="exact"/>
        <w:ind w:firstLine="576"/>
      </w:pPr>
      <w:r>
        <w:t>(ii) Any "violent" offense as defined by this section, excluding Assault of a Child 2 (RCW 9A.36.130);</w:t>
      </w:r>
    </w:p>
    <w:p w:rsidR="00B14684" w:rsidP="00B14684" w:rsidRDefault="00B14684">
      <w:pPr>
        <w:spacing w:line="408" w:lineRule="exact"/>
        <w:ind w:firstLine="576"/>
      </w:pPr>
      <w:r>
        <w:t>(iii) Deliver or Possession with Intent to Deliver a Controlled Substance (chapter 69.50 RCW);</w:t>
      </w:r>
    </w:p>
    <w:p w:rsidR="00B14684" w:rsidP="00B14684" w:rsidRDefault="00B14684">
      <w:pPr>
        <w:spacing w:line="408" w:lineRule="exact"/>
        <w:ind w:firstLine="576"/>
      </w:pPr>
      <w:proofErr w:type="gramStart"/>
      <w:r>
        <w:t>(iv) Any</w:t>
      </w:r>
      <w:proofErr w:type="gramEnd"/>
      <w:r>
        <w:t xml:space="preserve"> violation of the firearms and dangerous weapon act (chapter 9.41 RCW);</w:t>
      </w:r>
    </w:p>
    <w:p w:rsidR="00B14684" w:rsidP="00B14684" w:rsidRDefault="00B14684">
      <w:pPr>
        <w:spacing w:line="408" w:lineRule="exact"/>
        <w:ind w:firstLine="576"/>
      </w:pPr>
      <w:r>
        <w:t>(v) Theft of a Firearm (RCW 9A.56.300);</w:t>
      </w:r>
    </w:p>
    <w:p w:rsidR="00B14684" w:rsidP="00B14684" w:rsidRDefault="00B14684">
      <w:pPr>
        <w:spacing w:line="408" w:lineRule="exact"/>
        <w:ind w:firstLine="576"/>
      </w:pPr>
      <w:proofErr w:type="gramStart"/>
      <w:r>
        <w:t>(vi) Possession</w:t>
      </w:r>
      <w:proofErr w:type="gramEnd"/>
      <w:r>
        <w:t xml:space="preserve"> of a Stolen Firearm (RCW 9A.56.310);</w:t>
      </w:r>
    </w:p>
    <w:p w:rsidR="00B14684" w:rsidP="00B14684" w:rsidRDefault="00B14684">
      <w:pPr>
        <w:spacing w:line="408" w:lineRule="exact"/>
        <w:ind w:firstLine="576"/>
      </w:pPr>
      <w:r>
        <w:t>(vii) Malicious Harassment (RCW 9A.36.080);</w:t>
      </w:r>
    </w:p>
    <w:p w:rsidR="00B14684" w:rsidP="00B14684" w:rsidRDefault="00B14684">
      <w:pPr>
        <w:spacing w:line="408" w:lineRule="exact"/>
        <w:ind w:firstLine="576"/>
      </w:pPr>
      <w:r>
        <w:t xml:space="preserve">(viii) Harassment where a subsequent violation or deadly threat is made (RCW </w:t>
      </w:r>
      <w:proofErr w:type="gramStart"/>
      <w:r>
        <w:t>9A.46.020(</w:t>
      </w:r>
      <w:proofErr w:type="gramEnd"/>
      <w:r>
        <w:t>2)(b));</w:t>
      </w:r>
    </w:p>
    <w:p w:rsidR="00B14684" w:rsidP="00B14684" w:rsidRDefault="00B14684">
      <w:pPr>
        <w:spacing w:line="408" w:lineRule="exact"/>
        <w:ind w:firstLine="576"/>
      </w:pPr>
      <w:r>
        <w:t>(ix) Criminal Gang Intimidation (RCW 9A.46.120);</w:t>
      </w:r>
    </w:p>
    <w:p w:rsidR="00B14684" w:rsidP="00B14684" w:rsidRDefault="00B14684">
      <w:pPr>
        <w:spacing w:line="408" w:lineRule="exact"/>
        <w:ind w:firstLine="576"/>
      </w:pPr>
      <w:r>
        <w:t>(x) Any felony conviction by a person eighteen years of age or older with a special finding of involving a juvenile in a felony offense under RCW 9.94A.833;</w:t>
      </w:r>
    </w:p>
    <w:p w:rsidR="00B14684" w:rsidP="00B14684" w:rsidRDefault="00B14684">
      <w:pPr>
        <w:spacing w:line="408" w:lineRule="exact"/>
        <w:ind w:firstLine="576"/>
      </w:pPr>
      <w:r>
        <w:t>(xi) Residential Burglary (RCW 9A.52.025);</w:t>
      </w:r>
    </w:p>
    <w:p w:rsidR="00B14684" w:rsidP="00B14684" w:rsidRDefault="00B14684">
      <w:pPr>
        <w:spacing w:line="408" w:lineRule="exact"/>
        <w:ind w:firstLine="576"/>
      </w:pPr>
      <w:r>
        <w:t>(xii) Burglary 2 (RCW 9A.52.030);</w:t>
      </w:r>
    </w:p>
    <w:p w:rsidR="00B14684" w:rsidP="00B14684" w:rsidRDefault="00B14684">
      <w:pPr>
        <w:spacing w:line="408" w:lineRule="exact"/>
        <w:ind w:firstLine="576"/>
      </w:pPr>
      <w:r>
        <w:t>(xiii) Malicious Mischief 1 (RCW 9A.48.070);</w:t>
      </w:r>
    </w:p>
    <w:p w:rsidR="00B14684" w:rsidP="00B14684" w:rsidRDefault="00B14684">
      <w:pPr>
        <w:spacing w:line="408" w:lineRule="exact"/>
        <w:ind w:firstLine="576"/>
      </w:pPr>
      <w:r>
        <w:t>(xiv) Malicious Mischief 2 (RCW 9A.48.080);</w:t>
      </w:r>
    </w:p>
    <w:p w:rsidR="00B14684" w:rsidP="00B14684" w:rsidRDefault="00B14684">
      <w:pPr>
        <w:spacing w:line="408" w:lineRule="exact"/>
        <w:ind w:firstLine="576"/>
      </w:pPr>
      <w:r>
        <w:t>(xv) Theft of a Motor Vehicle (RCW 9A.56.065);</w:t>
      </w:r>
    </w:p>
    <w:p w:rsidR="00B14684" w:rsidP="00B14684" w:rsidRDefault="00B14684">
      <w:pPr>
        <w:spacing w:line="408" w:lineRule="exact"/>
        <w:ind w:firstLine="576"/>
      </w:pPr>
      <w:r>
        <w:t>(xvi) Possession of a Stolen Motor Vehicle (RCW 9A.56.068);</w:t>
      </w:r>
    </w:p>
    <w:p w:rsidR="00B14684" w:rsidP="00B14684" w:rsidRDefault="00B14684">
      <w:pPr>
        <w:spacing w:line="408" w:lineRule="exact"/>
        <w:ind w:firstLine="576"/>
      </w:pPr>
      <w:r>
        <w:t xml:space="preserve">(xvii) Taking a Motor Vehicle </w:t>
      </w:r>
      <w:proofErr w:type="gramStart"/>
      <w:r>
        <w:t>Without</w:t>
      </w:r>
      <w:proofErr w:type="gramEnd"/>
      <w:r>
        <w:t xml:space="preserve"> Permission 1 (RCW 9A.56.070);</w:t>
      </w:r>
    </w:p>
    <w:p w:rsidR="00B14684" w:rsidP="00B14684" w:rsidRDefault="00B14684">
      <w:pPr>
        <w:spacing w:line="408" w:lineRule="exact"/>
        <w:ind w:firstLine="576"/>
      </w:pPr>
      <w:r>
        <w:t xml:space="preserve">(xviii) Taking a Motor Vehicle </w:t>
      </w:r>
      <w:proofErr w:type="gramStart"/>
      <w:r>
        <w:t>Without</w:t>
      </w:r>
      <w:proofErr w:type="gramEnd"/>
      <w:r>
        <w:t xml:space="preserve"> Permission 2 (RCW 9A.56.075);</w:t>
      </w:r>
    </w:p>
    <w:p w:rsidR="00B14684" w:rsidP="00B14684" w:rsidRDefault="00B14684">
      <w:pPr>
        <w:spacing w:line="408" w:lineRule="exact"/>
        <w:ind w:firstLine="576"/>
      </w:pPr>
      <w:r>
        <w:t>(xix) Extortion 1 (RCW 9A.56.120);</w:t>
      </w:r>
    </w:p>
    <w:p w:rsidR="00B14684" w:rsidP="00B14684" w:rsidRDefault="00B14684">
      <w:pPr>
        <w:spacing w:line="408" w:lineRule="exact"/>
        <w:ind w:firstLine="576"/>
      </w:pPr>
      <w:r>
        <w:t>(xx) Extortion 2 (RCW 9A.56.130);</w:t>
      </w:r>
    </w:p>
    <w:p w:rsidR="00B14684" w:rsidP="00B14684" w:rsidRDefault="00B14684">
      <w:pPr>
        <w:spacing w:line="408" w:lineRule="exact"/>
        <w:ind w:firstLine="576"/>
      </w:pPr>
      <w:r>
        <w:t>(xxi) Intimidating a Witness (RCW 9A.72.110);</w:t>
      </w:r>
    </w:p>
    <w:p w:rsidR="00B14684" w:rsidP="00B14684" w:rsidRDefault="00B14684">
      <w:pPr>
        <w:spacing w:line="408" w:lineRule="exact"/>
        <w:ind w:firstLine="576"/>
      </w:pPr>
      <w:r>
        <w:lastRenderedPageBreak/>
        <w:t>(xxii) Tampering with a Witness (RCW 9A.72.120);</w:t>
      </w:r>
    </w:p>
    <w:p w:rsidR="00B14684" w:rsidP="00B14684" w:rsidRDefault="00B14684">
      <w:pPr>
        <w:spacing w:line="408" w:lineRule="exact"/>
        <w:ind w:firstLine="576"/>
      </w:pPr>
      <w:r>
        <w:t>(xxiii) Reckless Endangerment (RCW 9A.36.050);</w:t>
      </w:r>
    </w:p>
    <w:p w:rsidR="00B14684" w:rsidP="00B14684" w:rsidRDefault="00B14684">
      <w:pPr>
        <w:spacing w:line="408" w:lineRule="exact"/>
        <w:ind w:firstLine="576"/>
      </w:pPr>
      <w:r>
        <w:t>(xxiv) Coercion (RCW 9A.36.070);</w:t>
      </w:r>
    </w:p>
    <w:p w:rsidR="00B14684" w:rsidP="00B14684" w:rsidRDefault="00B14684">
      <w:pPr>
        <w:spacing w:line="408" w:lineRule="exact"/>
        <w:ind w:firstLine="576"/>
      </w:pPr>
      <w:r>
        <w:t>(xxv) Harassment (RCW 9A.46.020); or</w:t>
      </w:r>
    </w:p>
    <w:p w:rsidR="00B14684" w:rsidP="00B14684" w:rsidRDefault="00B14684">
      <w:pPr>
        <w:spacing w:line="408" w:lineRule="exact"/>
        <w:ind w:firstLine="576"/>
      </w:pPr>
      <w:r>
        <w:t>(xxvi) Malicious Mischief 3 (RCW 9A.48.090);</w:t>
      </w:r>
    </w:p>
    <w:p w:rsidR="00B14684" w:rsidP="00B14684" w:rsidRDefault="00B14684">
      <w:pPr>
        <w:spacing w:line="408" w:lineRule="exact"/>
        <w:ind w:firstLine="576"/>
      </w:pPr>
      <w:r>
        <w:t>(b) That at least one of the offenses listed in (a) of this subsection shall have occurred after July 1, 2008;</w:t>
      </w:r>
    </w:p>
    <w:p w:rsidR="00B14684" w:rsidP="00B14684" w:rsidRDefault="00B14684">
      <w:pPr>
        <w:spacing w:line="408" w:lineRule="exact"/>
        <w:ind w:firstLine="576"/>
      </w:pPr>
      <w:r>
        <w:t>(c) That the most recent committed offense listed in (a) of this subsection occurred within three years of a prior offense listed in (a) of this subsection; and</w:t>
      </w:r>
    </w:p>
    <w:p w:rsidR="00B14684" w:rsidP="00B14684" w:rsidRDefault="00B14684">
      <w:pPr>
        <w:spacing w:line="408" w:lineRule="exact"/>
        <w:ind w:firstLine="576"/>
      </w:pPr>
      <w:r>
        <w:t>(d) Of the offenses that were committed in (a) of this subsection, the offenses occurred on separate occasions or were committed by two or more persons.</w:t>
      </w:r>
    </w:p>
    <w:p w:rsidR="00B14684" w:rsidP="00B14684" w:rsidRDefault="00B14684">
      <w:pPr>
        <w:spacing w:line="408" w:lineRule="exact"/>
        <w:ind w:firstLine="576"/>
      </w:pPr>
      <w:r>
        <w:t>(37) "Persistent offender" is an offender who:</w:t>
      </w:r>
    </w:p>
    <w:p w:rsidR="00B14684" w:rsidP="00B14684" w:rsidRDefault="00B14684">
      <w:pPr>
        <w:spacing w:line="408" w:lineRule="exact"/>
        <w:ind w:firstLine="576"/>
      </w:pPr>
      <w:r>
        <w:t>(a)(i) Has been convicted in this state of any felony considered a most serious offense; and</w:t>
      </w:r>
    </w:p>
    <w:p w:rsidR="00B14684" w:rsidP="00B14684" w:rsidRDefault="00B14684">
      <w:pPr>
        <w:spacing w:line="408" w:lineRule="exact"/>
        <w:ind w:firstLine="576"/>
      </w:pPr>
      <w:r>
        <w:t>(ii)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rsidR="00B14684" w:rsidP="00B14684" w:rsidRDefault="00B14684">
      <w:pPr>
        <w:spacing w:line="408" w:lineRule="exact"/>
        <w:ind w:firstLine="576"/>
      </w:pPr>
      <w: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w:t>
      </w:r>
      <w:r>
        <w:lastRenderedPageBreak/>
        <w:t>degree, or burglary in the first degree; or (C) an attempt to commit any crime listed in this subsection (37)(b)(i); and</w:t>
      </w:r>
    </w:p>
    <w:p w:rsidR="00B14684" w:rsidP="00B14684" w:rsidRDefault="00B14684">
      <w:pPr>
        <w:spacing w:line="408" w:lineRule="exact"/>
        <w:ind w:firstLine="576"/>
      </w:pPr>
      <w:r>
        <w:t>(ii) Has, before the commission of the offense under (b</w:t>
      </w:r>
      <w:proofErr w:type="gramStart"/>
      <w:r>
        <w:t>)(</w:t>
      </w:r>
      <w:proofErr w:type="gramEnd"/>
      <w:r>
        <w:t>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w:t>
      </w:r>
      <w:proofErr w:type="gramStart"/>
      <w:r>
        <w:t>)(</w:t>
      </w:r>
      <w:proofErr w:type="gramEnd"/>
      <w:r>
        <w:t>i) of this subsection only when the offender was sixteen years of age or older when the offender committed the offense. A conviction for rape of a child in the second degree constitutes a conviction under (b</w:t>
      </w:r>
      <w:proofErr w:type="gramStart"/>
      <w:r>
        <w:t>)(</w:t>
      </w:r>
      <w:proofErr w:type="gramEnd"/>
      <w:r>
        <w:t>i) of this subsection only when the offender was eighteen years of age or older when the offender committed the offense.</w:t>
      </w:r>
    </w:p>
    <w:p w:rsidR="00B14684" w:rsidP="00B14684" w:rsidRDefault="00B14684">
      <w:pPr>
        <w:spacing w:line="408" w:lineRule="exact"/>
        <w:ind w:firstLine="576"/>
      </w:pPr>
      <w: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w:t>
      </w:r>
      <w:r>
        <w:lastRenderedPageBreak/>
        <w:t>"Home-based instruction" has the same meaning as defined in RCW 28A.225.010; and (B) "teacher, counselor, volunteer, or other person in authority" does not include the parent or legal guardian of the victim.</w:t>
      </w:r>
    </w:p>
    <w:p w:rsidR="00B14684" w:rsidP="00B14684" w:rsidRDefault="00B14684">
      <w:pPr>
        <w:spacing w:line="408" w:lineRule="exact"/>
        <w:ind w:firstLine="576"/>
      </w:pPr>
      <w:r>
        <w:t>(39) "Private school" means a school regulated under chapter 28A.195 or 28A.205 RCW.</w:t>
      </w:r>
    </w:p>
    <w:p w:rsidR="00B14684" w:rsidP="00B14684" w:rsidRDefault="00B14684">
      <w:pPr>
        <w:spacing w:line="408" w:lineRule="exact"/>
        <w:ind w:firstLine="576"/>
      </w:pPr>
      <w:r>
        <w:t>(40) "Public school" has the same meaning as in RCW 28A.150.010.</w:t>
      </w:r>
    </w:p>
    <w:p w:rsidR="00B14684" w:rsidP="00B14684" w:rsidRDefault="00B14684">
      <w:pPr>
        <w:spacing w:line="408" w:lineRule="exact"/>
        <w:ind w:firstLine="576"/>
      </w:pPr>
      <w:r>
        <w:t>(41) "Repetitive domestic violence offense" means any:</w:t>
      </w:r>
    </w:p>
    <w:p w:rsidR="00B14684" w:rsidP="00B14684" w:rsidRDefault="00B14684">
      <w:pPr>
        <w:spacing w:line="408" w:lineRule="exact"/>
        <w:ind w:firstLine="576"/>
      </w:pPr>
      <w:r>
        <w:t>(a)(i) Domestic violence assault that is not a felony offense under RCW 9A.36.041;</w:t>
      </w:r>
    </w:p>
    <w:p w:rsidR="00B14684" w:rsidP="00B14684" w:rsidRDefault="00B14684">
      <w:pPr>
        <w:spacing w:line="408" w:lineRule="exact"/>
        <w:ind w:firstLine="576"/>
      </w:pPr>
      <w:r>
        <w:t>(ii) Domestic violence violation of a no-contact order under chapter 10.99 RCW that is not a felony offense;</w:t>
      </w:r>
    </w:p>
    <w:p w:rsidR="00B14684" w:rsidP="00B14684" w:rsidRDefault="00B14684">
      <w:pPr>
        <w:spacing w:line="408" w:lineRule="exact"/>
        <w:ind w:firstLine="576"/>
      </w:pPr>
      <w:r>
        <w:t>(iii) Domestic violence violation of a protection order under chapter 26.09, 26.10, 26.26, or 26.50 RCW that is not a felony offense;</w:t>
      </w:r>
    </w:p>
    <w:p w:rsidR="00B14684" w:rsidP="00B14684" w:rsidRDefault="00B14684">
      <w:pPr>
        <w:spacing w:line="408" w:lineRule="exact"/>
        <w:ind w:firstLine="576"/>
      </w:pPr>
      <w:proofErr w:type="gramStart"/>
      <w:r>
        <w:t>(iv) Domestic</w:t>
      </w:r>
      <w:proofErr w:type="gramEnd"/>
      <w:r>
        <w:t xml:space="preserve"> violence harassment offense under RCW 9A.46.020 that is not a felony offense; or</w:t>
      </w:r>
    </w:p>
    <w:p w:rsidR="00B14684" w:rsidP="00B14684" w:rsidRDefault="00B14684">
      <w:pPr>
        <w:spacing w:line="408" w:lineRule="exact"/>
        <w:ind w:firstLine="576"/>
      </w:pPr>
      <w:r>
        <w:t>(v) Domestic violence stalking offense under RCW 9A.46.110 that is not a felony offense; or</w:t>
      </w:r>
    </w:p>
    <w:p w:rsidR="00B14684" w:rsidP="00B14684" w:rsidRDefault="00B14684">
      <w:pPr>
        <w:spacing w:line="408" w:lineRule="exact"/>
        <w:ind w:firstLine="576"/>
      </w:pPr>
      <w:r>
        <w:t>(b) Any federal, out-of-state, tribal court, military, county, or municipal conviction for an offense that under the laws of this state would be classified as a repetitive domestic violence offense under (a) of this subsection.</w:t>
      </w:r>
    </w:p>
    <w:p w:rsidR="00B14684" w:rsidP="00B14684" w:rsidRDefault="00B14684">
      <w:pPr>
        <w:spacing w:line="408" w:lineRule="exact"/>
        <w:ind w:firstLine="576"/>
      </w:pPr>
      <w:r>
        <w:t>(42) "Restitution" means a specific sum of money ordered by the sentencing court to be paid by the offender to the court over a specified period of time as payment of damages. The sum may include both public and private costs.</w:t>
      </w:r>
    </w:p>
    <w:p w:rsidR="00B14684" w:rsidP="00B14684" w:rsidRDefault="00B14684">
      <w:pPr>
        <w:spacing w:line="408" w:lineRule="exact"/>
        <w:ind w:firstLine="576"/>
      </w:pPr>
      <w:r>
        <w:t xml:space="preserve">(43) "Risk assessment" means the application of the risk instrument recommended to the department by the Washington state institute for public policy as having the highest degree of predictive accuracy for assessing an offender's risk of </w:t>
      </w:r>
      <w:proofErr w:type="spellStart"/>
      <w:r>
        <w:t>reoffense</w:t>
      </w:r>
      <w:proofErr w:type="spellEnd"/>
      <w:r>
        <w:t>.</w:t>
      </w:r>
    </w:p>
    <w:p w:rsidR="00B14684" w:rsidP="00B14684" w:rsidRDefault="00B14684">
      <w:pPr>
        <w:spacing w:line="408" w:lineRule="exact"/>
        <w:ind w:firstLine="576"/>
      </w:pPr>
      <w:r>
        <w:t>(44) "Serious traffic offense" means:</w:t>
      </w:r>
    </w:p>
    <w:p w:rsidR="00B14684" w:rsidP="00B14684" w:rsidRDefault="00B14684">
      <w:pPr>
        <w:spacing w:line="408" w:lineRule="exact"/>
        <w:ind w:firstLine="576"/>
      </w:pPr>
      <w:r>
        <w:t xml:space="preserve">(a) </w:t>
      </w:r>
      <w:proofErr w:type="spellStart"/>
      <w:r>
        <w:t>Nonfelony</w:t>
      </w:r>
      <w:proofErr w:type="spellEnd"/>
      <w:r>
        <w:t xml:space="preserve"> driving while under the influence of intoxicating liquor or any drug (RCW 46.61.502), </w:t>
      </w:r>
      <w:proofErr w:type="spellStart"/>
      <w:r>
        <w:t>nonfelony</w:t>
      </w:r>
      <w:proofErr w:type="spellEnd"/>
      <w:r>
        <w:t xml:space="preserve"> actual physical </w:t>
      </w:r>
      <w:r>
        <w:lastRenderedPageBreak/>
        <w:t>control while under the influence of intoxicating liquor or any drug (RCW 46.61.504), reckless driving (RCW 46.61.500), or hit-and-run an attended vehicle (RCW 46.52.020(5)); or</w:t>
      </w:r>
    </w:p>
    <w:p w:rsidR="00B14684" w:rsidP="00B14684" w:rsidRDefault="00B14684">
      <w:pPr>
        <w:spacing w:line="408" w:lineRule="exact"/>
        <w:ind w:firstLine="576"/>
      </w:pPr>
      <w:r>
        <w:t>(b) Any federal, out-of-state, county, or municipal conviction for an offense that under the laws of this state would be classified as a serious traffic offense under (a) of this subsection.</w:t>
      </w:r>
    </w:p>
    <w:p w:rsidR="00B14684" w:rsidP="00B14684" w:rsidRDefault="00B14684">
      <w:pPr>
        <w:spacing w:line="408" w:lineRule="exact"/>
        <w:ind w:firstLine="576"/>
      </w:pPr>
      <w:r>
        <w:t>(45) "Serious violent offense" is a subcategory of violent offense and means:</w:t>
      </w:r>
    </w:p>
    <w:p w:rsidR="00B14684" w:rsidP="00B14684" w:rsidRDefault="00B14684">
      <w:pPr>
        <w:spacing w:line="408" w:lineRule="exact"/>
        <w:ind w:firstLine="576"/>
      </w:pPr>
      <w:r>
        <w:t>(a)(i) Murder in the first degree;</w:t>
      </w:r>
    </w:p>
    <w:p w:rsidR="00B14684" w:rsidP="00B14684" w:rsidRDefault="00B14684">
      <w:pPr>
        <w:spacing w:line="408" w:lineRule="exact"/>
        <w:ind w:firstLine="576"/>
      </w:pPr>
      <w:r>
        <w:t>(ii) Homicide by abuse;</w:t>
      </w:r>
    </w:p>
    <w:p w:rsidR="00B14684" w:rsidP="00B14684" w:rsidRDefault="00B14684">
      <w:pPr>
        <w:spacing w:line="408" w:lineRule="exact"/>
        <w:ind w:firstLine="576"/>
      </w:pPr>
      <w:r>
        <w:t>(iii) Murder in the second degree;</w:t>
      </w:r>
    </w:p>
    <w:p w:rsidR="00B14684" w:rsidP="00B14684" w:rsidRDefault="00B14684">
      <w:pPr>
        <w:spacing w:line="408" w:lineRule="exact"/>
        <w:ind w:firstLine="576"/>
      </w:pPr>
      <w:proofErr w:type="gramStart"/>
      <w:r>
        <w:t>(iv) Manslaughter</w:t>
      </w:r>
      <w:proofErr w:type="gramEnd"/>
      <w:r>
        <w:t xml:space="preserve"> in the first degree;</w:t>
      </w:r>
    </w:p>
    <w:p w:rsidR="00B14684" w:rsidP="00B14684" w:rsidRDefault="00B14684">
      <w:pPr>
        <w:spacing w:line="408" w:lineRule="exact"/>
        <w:ind w:firstLine="576"/>
      </w:pPr>
      <w:r>
        <w:t>(v) Assault in the first degree;</w:t>
      </w:r>
    </w:p>
    <w:p w:rsidR="00B14684" w:rsidP="00B14684" w:rsidRDefault="00B14684">
      <w:pPr>
        <w:spacing w:line="408" w:lineRule="exact"/>
        <w:ind w:firstLine="576"/>
      </w:pPr>
      <w:proofErr w:type="gramStart"/>
      <w:r>
        <w:t>(vi) Kidnapping</w:t>
      </w:r>
      <w:proofErr w:type="gramEnd"/>
      <w:r>
        <w:t xml:space="preserve"> in the first degree;</w:t>
      </w:r>
    </w:p>
    <w:p w:rsidR="00B14684" w:rsidP="00B14684" w:rsidRDefault="00B14684">
      <w:pPr>
        <w:spacing w:line="408" w:lineRule="exact"/>
        <w:ind w:firstLine="576"/>
      </w:pPr>
      <w:r>
        <w:t>(vii) Rape in the first degree;</w:t>
      </w:r>
    </w:p>
    <w:p w:rsidR="00B14684" w:rsidP="00B14684" w:rsidRDefault="00B14684">
      <w:pPr>
        <w:spacing w:line="408" w:lineRule="exact"/>
        <w:ind w:firstLine="576"/>
      </w:pPr>
      <w:r>
        <w:t>(viii) Assault of a child in the first degree; or</w:t>
      </w:r>
    </w:p>
    <w:p w:rsidR="00B14684" w:rsidP="00B14684" w:rsidRDefault="00B14684">
      <w:pPr>
        <w:spacing w:line="408" w:lineRule="exact"/>
        <w:ind w:firstLine="576"/>
      </w:pPr>
      <w:r>
        <w:t>(ix) An attempt, criminal solicitation, or criminal conspiracy to commit one of these felonies; or</w:t>
      </w:r>
    </w:p>
    <w:p w:rsidR="00B14684" w:rsidP="00B14684" w:rsidRDefault="00B14684">
      <w:pPr>
        <w:spacing w:line="408" w:lineRule="exact"/>
        <w:ind w:firstLine="576"/>
      </w:pPr>
      <w:r>
        <w:t>(b) Any federal or out-of-state conviction for an offense that under the laws of this state would be a felony classified as a serious violent offense under (a) of this subsection.</w:t>
      </w:r>
    </w:p>
    <w:p w:rsidR="00B14684" w:rsidP="00B14684" w:rsidRDefault="00B14684">
      <w:pPr>
        <w:spacing w:line="408" w:lineRule="exact"/>
        <w:ind w:firstLine="576"/>
      </w:pPr>
      <w:r>
        <w:t>(46) "Sex offense" means:</w:t>
      </w:r>
    </w:p>
    <w:p w:rsidR="00B14684" w:rsidP="00B14684" w:rsidRDefault="00B14684">
      <w:pPr>
        <w:spacing w:line="408" w:lineRule="exact"/>
        <w:ind w:firstLine="576"/>
      </w:pPr>
      <w:r>
        <w:t>(a)(i) A felony that is a violation of chapter 9A.44 RCW other than RCW 9A.44.132;</w:t>
      </w:r>
    </w:p>
    <w:p w:rsidR="00B14684" w:rsidP="00B14684" w:rsidRDefault="00B14684">
      <w:pPr>
        <w:spacing w:line="408" w:lineRule="exact"/>
        <w:ind w:firstLine="576"/>
      </w:pPr>
      <w:r>
        <w:t>(ii) A violation of RCW 9A.64.020;</w:t>
      </w:r>
    </w:p>
    <w:p w:rsidR="00B14684" w:rsidP="00B14684" w:rsidRDefault="00B14684">
      <w:pPr>
        <w:spacing w:line="408" w:lineRule="exact"/>
        <w:ind w:firstLine="576"/>
      </w:pPr>
      <w:r>
        <w:t>(iii) A felony that is a violation of chapter 9.68A RCW other than RCW 9.68A.080;</w:t>
      </w:r>
    </w:p>
    <w:p w:rsidR="00B14684" w:rsidP="00B14684" w:rsidRDefault="00B14684">
      <w:pPr>
        <w:spacing w:line="408" w:lineRule="exact"/>
        <w:ind w:firstLine="576"/>
      </w:pPr>
      <w:proofErr w:type="gramStart"/>
      <w:r>
        <w:t>(iv) A</w:t>
      </w:r>
      <w:proofErr w:type="gramEnd"/>
      <w:r>
        <w:t xml:space="preserve"> felony that is, under chapter 9A.28 RCW, a criminal attempt, criminal solicitation, or criminal conspiracy to commit such crimes; or</w:t>
      </w:r>
    </w:p>
    <w:p w:rsidR="00B14684" w:rsidP="00B14684" w:rsidRDefault="00B14684">
      <w:pPr>
        <w:spacing w:line="408" w:lineRule="exact"/>
        <w:ind w:firstLine="576"/>
      </w:pPr>
      <w:r>
        <w:t xml:space="preserve">(v) A felony violation of RCW </w:t>
      </w:r>
      <w:proofErr w:type="gramStart"/>
      <w:r>
        <w:t>9A.44.132(</w:t>
      </w:r>
      <w:proofErr w:type="gramEnd"/>
      <w:r>
        <w:t xml:space="preserve">1) (failure to register </w:t>
      </w:r>
      <w:r>
        <w:rPr>
          <w:u w:val="single"/>
        </w:rPr>
        <w:t>as a sex offender</w:t>
      </w:r>
      <w:r>
        <w:t xml:space="preserve">) if the person has been convicted of violating RCW 9A.44.132(1) (failure to register </w:t>
      </w:r>
      <w:r>
        <w:rPr>
          <w:u w:val="single"/>
        </w:rPr>
        <w:t>as a sex offender</w:t>
      </w:r>
      <w:r>
        <w:t xml:space="preserve">) </w:t>
      </w:r>
      <w:r>
        <w:rPr>
          <w:u w:val="single"/>
        </w:rPr>
        <w:t>or 9A.44.130 prior to June 10, 2010,</w:t>
      </w:r>
      <w:r>
        <w:t xml:space="preserve"> on at least one prior occasion;</w:t>
      </w:r>
    </w:p>
    <w:p w:rsidR="00B14684" w:rsidP="00B14684" w:rsidRDefault="00B14684">
      <w:pPr>
        <w:spacing w:line="408" w:lineRule="exact"/>
        <w:ind w:firstLine="576"/>
      </w:pPr>
      <w:r>
        <w:lastRenderedPageBreak/>
        <w:t>(b) Any conviction for a felony offense in effect at any time prior to July 1, 1976, that is comparable to a felony classified as a sex offense in (a) of this subsection;</w:t>
      </w:r>
    </w:p>
    <w:p w:rsidR="00B14684" w:rsidP="00B14684" w:rsidRDefault="00B14684">
      <w:pPr>
        <w:spacing w:line="408" w:lineRule="exact"/>
        <w:ind w:firstLine="576"/>
      </w:pPr>
      <w:r>
        <w:t>(c) A felony with a finding of sexual motivation under RCW 9.94A.835 or 13.40.135; or</w:t>
      </w:r>
    </w:p>
    <w:p w:rsidR="00B14684" w:rsidP="00B14684" w:rsidRDefault="00B14684">
      <w:pPr>
        <w:spacing w:line="408" w:lineRule="exact"/>
        <w:ind w:firstLine="576"/>
      </w:pPr>
      <w:r>
        <w:t>(d) Any federal or out-of-state conviction for an offense that under the laws of this state would be a felony classified as a sex offense under (a) of this subsection.</w:t>
      </w:r>
    </w:p>
    <w:p w:rsidR="00B14684" w:rsidP="00B14684" w:rsidRDefault="00B14684">
      <w:pPr>
        <w:spacing w:line="408" w:lineRule="exact"/>
        <w:ind w:firstLine="576"/>
      </w:pPr>
      <w:r>
        <w:t>(47) "Sexual motivation" means that one of the purposes for which the defendant committed the crime was for the purpose of his or her sexual gratification.</w:t>
      </w:r>
    </w:p>
    <w:p w:rsidR="00B14684" w:rsidP="00B14684" w:rsidRDefault="00B14684">
      <w:pPr>
        <w:spacing w:line="408" w:lineRule="exact"/>
        <w:ind w:firstLine="576"/>
      </w:pPr>
      <w:r>
        <w:t xml:space="preserve">(48) "Standard sentence range" means the sentencing court's discretionary range in imposing a </w:t>
      </w:r>
      <w:proofErr w:type="spellStart"/>
      <w:r>
        <w:t>nonappealable</w:t>
      </w:r>
      <w:proofErr w:type="spellEnd"/>
      <w:r>
        <w:t xml:space="preserve"> sentence.</w:t>
      </w:r>
    </w:p>
    <w:p w:rsidR="00B14684" w:rsidP="00B14684" w:rsidRDefault="00B14684">
      <w:pPr>
        <w:spacing w:line="408" w:lineRule="exact"/>
        <w:ind w:firstLine="576"/>
      </w:pPr>
      <w:r>
        <w:t>(49) "Statutory maximum sentence" means the maximum length of time for which an offender may be confined as punishment for a crime as prescribed in chapter 9A.20 RCW, RCW 9.92.010, the statute defining the crime, or other statute defining the maximum penalty for a crime.</w:t>
      </w:r>
    </w:p>
    <w:p w:rsidR="00B14684" w:rsidP="00B14684" w:rsidRDefault="00B14684">
      <w:pPr>
        <w:spacing w:line="408" w:lineRule="exact"/>
        <w:ind w:firstLine="576"/>
      </w:pPr>
      <w:r>
        <w:t>(50) "Stranger" means that the victim did not know the offender twenty-four hours before the offense.</w:t>
      </w:r>
    </w:p>
    <w:p w:rsidR="00B14684" w:rsidP="00B14684" w:rsidRDefault="00B14684">
      <w:pPr>
        <w:spacing w:line="408" w:lineRule="exact"/>
        <w:ind w:firstLine="576"/>
      </w:pPr>
      <w:r>
        <w:t>(51) "Total confinement" means confinement inside the physical boundaries of a facility or institution operated or utilized under contract by the state or any other unit of government for twenty-four hours a day, or pursuant to RCW 72.64.050 and 72.64.060.</w:t>
      </w:r>
    </w:p>
    <w:p w:rsidR="00B14684" w:rsidP="00B14684" w:rsidRDefault="00B14684">
      <w:pPr>
        <w:spacing w:line="408" w:lineRule="exact"/>
        <w:ind w:firstLine="576"/>
      </w:pPr>
      <w:r>
        <w:t>(52)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rsidR="00B14684" w:rsidP="00B14684" w:rsidRDefault="00B14684">
      <w:pPr>
        <w:spacing w:line="408" w:lineRule="exact"/>
        <w:ind w:firstLine="576"/>
      </w:pPr>
      <w:r>
        <w:t>(53) "Victim" means any person who has sustained emotional, psychological, physical, or financial injury to person or property as a direct result of the crime charged.</w:t>
      </w:r>
    </w:p>
    <w:p w:rsidR="00B14684" w:rsidP="00B14684" w:rsidRDefault="00B14684">
      <w:pPr>
        <w:spacing w:line="408" w:lineRule="exact"/>
        <w:ind w:firstLine="576"/>
      </w:pPr>
      <w:r>
        <w:t>(54) "Violent offense" means:</w:t>
      </w:r>
    </w:p>
    <w:p w:rsidR="00B14684" w:rsidP="00B14684" w:rsidRDefault="00B14684">
      <w:pPr>
        <w:spacing w:line="408" w:lineRule="exact"/>
        <w:ind w:firstLine="576"/>
      </w:pPr>
      <w:r>
        <w:lastRenderedPageBreak/>
        <w:t>(a) Any of the following felonies:</w:t>
      </w:r>
    </w:p>
    <w:p w:rsidR="00B14684" w:rsidP="00B14684" w:rsidRDefault="00B14684">
      <w:pPr>
        <w:spacing w:line="408" w:lineRule="exact"/>
        <w:ind w:firstLine="576"/>
      </w:pPr>
      <w:r>
        <w:t xml:space="preserve">(i) Any felony defined under any law as a class </w:t>
      </w:r>
      <w:proofErr w:type="gramStart"/>
      <w:r>
        <w:t>A</w:t>
      </w:r>
      <w:proofErr w:type="gramEnd"/>
      <w:r>
        <w:t xml:space="preserve"> felony or an attempt to commit a class A felony;</w:t>
      </w:r>
    </w:p>
    <w:p w:rsidR="00B14684" w:rsidP="00B14684" w:rsidRDefault="00B14684">
      <w:pPr>
        <w:spacing w:line="408" w:lineRule="exact"/>
        <w:ind w:firstLine="576"/>
      </w:pPr>
      <w:r>
        <w:t xml:space="preserve">(ii) Criminal solicitation of or criminal conspiracy to commit a class </w:t>
      </w:r>
      <w:proofErr w:type="gramStart"/>
      <w:r>
        <w:t>A</w:t>
      </w:r>
      <w:proofErr w:type="gramEnd"/>
      <w:r>
        <w:t xml:space="preserve"> felony;</w:t>
      </w:r>
    </w:p>
    <w:p w:rsidR="00B14684" w:rsidP="00B14684" w:rsidRDefault="00B14684">
      <w:pPr>
        <w:spacing w:line="408" w:lineRule="exact"/>
        <w:ind w:firstLine="576"/>
      </w:pPr>
      <w:r>
        <w:t>(iii) Manslaughter in the first degree;</w:t>
      </w:r>
    </w:p>
    <w:p w:rsidR="00B14684" w:rsidP="00B14684" w:rsidRDefault="00B14684">
      <w:pPr>
        <w:spacing w:line="408" w:lineRule="exact"/>
        <w:ind w:firstLine="576"/>
      </w:pPr>
      <w:proofErr w:type="gramStart"/>
      <w:r>
        <w:t>(iv) Manslaughter</w:t>
      </w:r>
      <w:proofErr w:type="gramEnd"/>
      <w:r>
        <w:t xml:space="preserve"> in the second degree;</w:t>
      </w:r>
    </w:p>
    <w:p w:rsidR="00B14684" w:rsidP="00B14684" w:rsidRDefault="00B14684">
      <w:pPr>
        <w:spacing w:line="408" w:lineRule="exact"/>
        <w:ind w:firstLine="576"/>
      </w:pPr>
      <w:r>
        <w:t>(v) Indecent liberties if committed by forcible compulsion;</w:t>
      </w:r>
    </w:p>
    <w:p w:rsidR="00B14684" w:rsidP="00B14684" w:rsidRDefault="00B14684">
      <w:pPr>
        <w:spacing w:line="408" w:lineRule="exact"/>
        <w:ind w:firstLine="576"/>
      </w:pPr>
      <w:proofErr w:type="gramStart"/>
      <w:r>
        <w:t>(vi) Kidnapping</w:t>
      </w:r>
      <w:proofErr w:type="gramEnd"/>
      <w:r>
        <w:t xml:space="preserve"> in the second degree;</w:t>
      </w:r>
    </w:p>
    <w:p w:rsidR="00B14684" w:rsidP="00B14684" w:rsidRDefault="00B14684">
      <w:pPr>
        <w:spacing w:line="408" w:lineRule="exact"/>
        <w:ind w:firstLine="576"/>
      </w:pPr>
      <w:r>
        <w:t>(vii) Arson in the second degree;</w:t>
      </w:r>
    </w:p>
    <w:p w:rsidR="00B14684" w:rsidP="00B14684" w:rsidRDefault="00B14684">
      <w:pPr>
        <w:spacing w:line="408" w:lineRule="exact"/>
        <w:ind w:firstLine="576"/>
      </w:pPr>
      <w:r>
        <w:t>(viii) Assault in the second degree;</w:t>
      </w:r>
    </w:p>
    <w:p w:rsidR="00B14684" w:rsidP="00B14684" w:rsidRDefault="00B14684">
      <w:pPr>
        <w:spacing w:line="408" w:lineRule="exact"/>
        <w:ind w:firstLine="576"/>
      </w:pPr>
      <w:r>
        <w:t>(ix) Assault of a child in the second degree;</w:t>
      </w:r>
    </w:p>
    <w:p w:rsidR="00B14684" w:rsidP="00B14684" w:rsidRDefault="00B14684">
      <w:pPr>
        <w:spacing w:line="408" w:lineRule="exact"/>
        <w:ind w:firstLine="576"/>
      </w:pPr>
      <w:r>
        <w:t>(x) Extortion in the first degree;</w:t>
      </w:r>
    </w:p>
    <w:p w:rsidR="00B14684" w:rsidP="00B14684" w:rsidRDefault="00B14684">
      <w:pPr>
        <w:spacing w:line="408" w:lineRule="exact"/>
        <w:ind w:firstLine="576"/>
      </w:pPr>
      <w:r>
        <w:t>(xi) Robbery in the second degree;</w:t>
      </w:r>
    </w:p>
    <w:p w:rsidR="00B14684" w:rsidP="00B14684" w:rsidRDefault="00B14684">
      <w:pPr>
        <w:spacing w:line="408" w:lineRule="exact"/>
        <w:ind w:firstLine="576"/>
      </w:pPr>
      <w:r>
        <w:t>(xii) Drive-by shooting;</w:t>
      </w:r>
    </w:p>
    <w:p w:rsidR="00B14684" w:rsidP="00B14684" w:rsidRDefault="00B14684">
      <w:pPr>
        <w:spacing w:line="408" w:lineRule="exact"/>
        <w:ind w:firstLine="576"/>
      </w:pPr>
      <w:r>
        <w:t>(xiii) Vehicular assault, when caused by the operation or driving of a vehicle by a person while under the influence of intoxicating liquor or any drug or by the operation or driving of a vehicle in a reckless manner; and</w:t>
      </w:r>
    </w:p>
    <w:p w:rsidR="00B14684" w:rsidP="00B14684" w:rsidRDefault="00B14684">
      <w:pPr>
        <w:spacing w:line="408" w:lineRule="exact"/>
        <w:ind w:firstLine="576"/>
      </w:pPr>
      <w:r>
        <w:t>(xiv) Vehicular homicide, when proximately caused by the driving of any vehicle by any person while under the influence of intoxicating liquor or any drug as defined by RCW 46.61.502, or by the operation of any vehicle in a reckless manner;</w:t>
      </w:r>
    </w:p>
    <w:p w:rsidR="00B14684" w:rsidP="00B14684" w:rsidRDefault="00B14684">
      <w:pPr>
        <w:spacing w:line="408" w:lineRule="exact"/>
        <w:ind w:firstLine="576"/>
      </w:pPr>
      <w:r>
        <w:t>(b) Any conviction for a felony offense in effect at any time prior to July 1, 1976, that is comparable to a felony classified as a violent offense in (a) of this subsection; and</w:t>
      </w:r>
    </w:p>
    <w:p w:rsidR="00B14684" w:rsidP="00B14684" w:rsidRDefault="00B14684">
      <w:pPr>
        <w:spacing w:line="408" w:lineRule="exact"/>
        <w:ind w:firstLine="576"/>
      </w:pPr>
      <w:r>
        <w:t>(c) Any federal or out-of-state conviction for an offense that under the laws of this state would be a felony classified as a violent offense under (a) or (b) of this subsection.</w:t>
      </w:r>
    </w:p>
    <w:p w:rsidR="00B14684" w:rsidP="00B14684" w:rsidRDefault="00B14684">
      <w:pPr>
        <w:spacing w:line="408" w:lineRule="exact"/>
        <w:ind w:firstLine="576"/>
      </w:pPr>
      <w:r>
        <w:t>(55) "Work crew" means a program of partial confinement consisting of civic improvement tasks for the benefit of the community that complies with RCW 9.94A.725.</w:t>
      </w:r>
    </w:p>
    <w:p w:rsidR="00B14684" w:rsidP="00B14684" w:rsidRDefault="00B14684">
      <w:pPr>
        <w:spacing w:line="408" w:lineRule="exact"/>
        <w:ind w:firstLine="576"/>
      </w:pPr>
      <w:r>
        <w:t xml:space="preserve">(56) "Work ethic camp" means an alternative incarceration program as provided in RCW 9.94A.690 designed to reduce recidivism </w:t>
      </w:r>
      <w:r>
        <w:lastRenderedPageBreak/>
        <w:t>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rsidR="00B14684" w:rsidP="00B14684" w:rsidRDefault="00B14684">
      <w:pPr>
        <w:spacing w:line="408" w:lineRule="exact"/>
        <w:ind w:firstLine="576"/>
      </w:pPr>
      <w:r>
        <w:t>(57) "Work release" means a program of partial confinement available to offenders who are employed or engaged as a student in a regular course of study at school.</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28A.300.147 and 2011 c 338 s 6 are each amended to read as follows:</w:t>
      </w:r>
    </w:p>
    <w:p w:rsidR="00B14684" w:rsidP="00B14684" w:rsidRDefault="00B14684">
      <w:pPr>
        <w:spacing w:line="408" w:lineRule="exact"/>
        <w:ind w:firstLine="576"/>
      </w:pPr>
      <w:r>
        <w:t xml:space="preserve">The superintendent of public instruction shall publish on its web site, with a link to the safety center web </w:t>
      </w:r>
      <w:proofErr w:type="gramStart"/>
      <w:r>
        <w:t>page(</w:t>
      </w:r>
      <w:proofErr w:type="gramEnd"/>
      <w:r>
        <w:t>(</w:t>
      </w:r>
      <w:r>
        <w:rPr>
          <w:strike/>
        </w:rPr>
        <w:t>,</w:t>
      </w:r>
      <w:r>
        <w:t>))</w:t>
      </w:r>
      <w:r>
        <w:rPr>
          <w:u w:val="single"/>
        </w:rPr>
        <w:t>:</w:t>
      </w:r>
    </w:p>
    <w:p w:rsidR="00B14684" w:rsidP="00B14684" w:rsidRDefault="00B14684">
      <w:pPr>
        <w:spacing w:line="408" w:lineRule="exact"/>
        <w:ind w:firstLine="576"/>
      </w:pPr>
      <w:r>
        <w:rPr>
          <w:u w:val="single"/>
        </w:rPr>
        <w:t>(1) A</w:t>
      </w:r>
      <w:r>
        <w:t xml:space="preserve"> revised and updated sample policy for schools to follow regarding students required to register as sex or kidnapping offenders</w:t>
      </w:r>
      <w:r>
        <w:rPr>
          <w:u w:val="single"/>
        </w:rPr>
        <w:t>; and</w:t>
      </w:r>
    </w:p>
    <w:p w:rsidR="00B14684" w:rsidP="00B14684" w:rsidRDefault="00B14684">
      <w:pPr>
        <w:spacing w:line="408" w:lineRule="exact"/>
        <w:ind w:firstLine="576"/>
      </w:pPr>
      <w:r>
        <w:rPr>
          <w:u w:val="single"/>
        </w:rPr>
        <w:t>(2) Educational materials developed pursuant to RCW 28A.300.145</w:t>
      </w:r>
      <w:r>
        <w:t>.</w:t>
      </w:r>
    </w:p>
    <w:p w:rsidR="00B14684" w:rsidP="00B14684" w:rsidRDefault="00B1468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72.09.345 and 2011 c 338 s 5 are each amended to read as follows:</w:t>
      </w:r>
    </w:p>
    <w:p w:rsidR="00B14684" w:rsidP="00B14684" w:rsidRDefault="00B14684">
      <w:pPr>
        <w:spacing w:line="408" w:lineRule="exact"/>
        <w:ind w:firstLine="576"/>
      </w:pPr>
      <w:r>
        <w:t>(1) In addition to any other information required to be released under this chapter, the department is authorized, pursuant to RCW 4.24.550, to release relevant information that is necessary to protect the public concerning offenders convicted of sex offenses.</w:t>
      </w:r>
    </w:p>
    <w:p w:rsidR="00B14684" w:rsidP="00B14684" w:rsidRDefault="00B14684">
      <w:pPr>
        <w:spacing w:line="408" w:lineRule="exact"/>
        <w:ind w:firstLine="576"/>
      </w:pPr>
      <w:r>
        <w:t>(2) In order for ((</w:t>
      </w:r>
      <w:r>
        <w:rPr>
          <w:strike/>
        </w:rPr>
        <w:t>public</w:t>
      </w:r>
      <w:r>
        <w:t xml:space="preserve">)) </w:t>
      </w:r>
      <w:r>
        <w:rPr>
          <w:u w:val="single"/>
        </w:rPr>
        <w:t>law enforcement</w:t>
      </w:r>
      <w:r>
        <w:t xml:space="preserve"> agencies to have the information necessary to notify the public as authorized in RCW 4.24.550, the secretary shall establish and administer an end-of-sentence review committee for the purposes of assigning risk levels, reviewing available release plans, and making appropriate referrals for sex offenders.</w:t>
      </w:r>
    </w:p>
    <w:p w:rsidR="00B14684" w:rsidP="00B14684" w:rsidRDefault="00B14684">
      <w:pPr>
        <w:spacing w:line="408" w:lineRule="exact"/>
        <w:ind w:firstLine="576"/>
      </w:pPr>
      <w:r>
        <w:t>(3) The committee shall assess, on a case-by-case basis, the public risk posed by:</w:t>
      </w:r>
    </w:p>
    <w:p w:rsidR="00B14684" w:rsidP="00B14684" w:rsidRDefault="00B14684">
      <w:pPr>
        <w:spacing w:line="408" w:lineRule="exact"/>
        <w:ind w:firstLine="576"/>
      </w:pPr>
      <w:r>
        <w:lastRenderedPageBreak/>
        <w:t>(a) Offenders preparing for release from confinement for a sex offense or sexually violent offense committed on or after July 1, 1984;</w:t>
      </w:r>
    </w:p>
    <w:p w:rsidR="00B14684" w:rsidP="00B14684" w:rsidRDefault="00B14684">
      <w:pPr>
        <w:spacing w:line="408" w:lineRule="exact"/>
        <w:ind w:firstLine="576"/>
      </w:pPr>
      <w:r>
        <w:t>(b) Sex offenders accepted from another state under a reciprocal agreement under the interstate corrections compact authorized in chapter 72.74 RCW;</w:t>
      </w:r>
    </w:p>
    <w:p w:rsidR="00B14684" w:rsidP="00B14684" w:rsidRDefault="00B14684">
      <w:pPr>
        <w:spacing w:line="408" w:lineRule="exact"/>
        <w:ind w:firstLine="576"/>
      </w:pPr>
      <w:r>
        <w:t>(c) Juveniles preparing for release from confinement for a sex offense and releasing from the department of social and health services juvenile rehabilitation administration;</w:t>
      </w:r>
    </w:p>
    <w:p w:rsidR="00B14684" w:rsidP="00B14684" w:rsidRDefault="00B14684">
      <w:pPr>
        <w:spacing w:line="408" w:lineRule="exact"/>
        <w:ind w:firstLine="576"/>
      </w:pPr>
      <w:r>
        <w:t>(d) Juveniles, following disposition, under the jurisdiction of a county juvenile court for a registerable sex offense; and</w:t>
      </w:r>
    </w:p>
    <w:p w:rsidR="00B14684" w:rsidP="00B14684" w:rsidRDefault="00B14684">
      <w:pPr>
        <w:spacing w:line="408" w:lineRule="exact"/>
        <w:ind w:firstLine="576"/>
      </w:pPr>
      <w:r>
        <w:t>(e) Juveniles found to have committed a sex offense and accepted from another state under a reciprocal agreement under the interstate compact for juveniles authorized in chapter 13.24 RCW.</w:t>
      </w:r>
    </w:p>
    <w:p w:rsidR="00B14684" w:rsidP="00B14684" w:rsidRDefault="00B14684">
      <w:pPr>
        <w:spacing w:line="408" w:lineRule="exact"/>
        <w:ind w:firstLine="576"/>
      </w:pPr>
      <w:r>
        <w:t>(4) Notwithstanding any other provision of law, the committee shall have access to all relevant records and information in the possession of public agencies relating to the offenders under review, including police reports; prosecutors' statements of probable cause; presentence investigations and reports; complete judgments and sentences; current classification referrals; criminal history summaries; violation and disciplinary reports; all psychological evaluations and psychiatric hospital reports; sex offender treatment program reports; and juvenile records. Records and information obtained under this subsection shall not be disclosed outside the committee unless otherwise authorized by law.</w:t>
      </w:r>
    </w:p>
    <w:p w:rsidR="00B14684" w:rsidP="00B14684" w:rsidRDefault="00B14684">
      <w:pPr>
        <w:spacing w:line="408" w:lineRule="exact"/>
        <w:ind w:firstLine="576"/>
      </w:pPr>
      <w:r>
        <w:t>(5) The committee shall review each sex offender under its authority before the offender's release from confinement or start of the offender's term of community custody in order to: (a) Classify the offender into a risk level for the purposes of public notification under RCW 4.24.550; (b) where available, review the offender's proposed release plan in accordance with the requirements of RCW 72.09.340; and (c) make appropriate referrals.</w:t>
      </w:r>
    </w:p>
    <w:p w:rsidR="00B14684" w:rsidP="00B14684" w:rsidRDefault="00B14684">
      <w:pPr>
        <w:spacing w:line="408" w:lineRule="exact"/>
        <w:ind w:firstLine="576"/>
      </w:pPr>
      <w:r>
        <w:t>(6) The committee shall classify as risk level I those sex offenders whose risk assessments indicate ((</w:t>
      </w:r>
      <w:r>
        <w:rPr>
          <w:strike/>
        </w:rPr>
        <w:t>a</w:t>
      </w:r>
      <w:r>
        <w:t xml:space="preserve">)) </w:t>
      </w:r>
      <w:r>
        <w:rPr>
          <w:u w:val="single"/>
        </w:rPr>
        <w:t>they are at a</w:t>
      </w:r>
      <w:r>
        <w:t xml:space="preserve"> low </w:t>
      </w:r>
      <w:r>
        <w:lastRenderedPageBreak/>
        <w:t>risk ((</w:t>
      </w:r>
      <w:r>
        <w:rPr>
          <w:strike/>
        </w:rPr>
        <w:t xml:space="preserve">of </w:t>
      </w:r>
      <w:proofErr w:type="spellStart"/>
      <w:r>
        <w:rPr>
          <w:strike/>
        </w:rPr>
        <w:t>reoffense</w:t>
      </w:r>
      <w:proofErr w:type="spellEnd"/>
      <w:r>
        <w:t xml:space="preserve">)) </w:t>
      </w:r>
      <w:r>
        <w:rPr>
          <w:u w:val="single"/>
        </w:rPr>
        <w:t>to sexually reoffend</w:t>
      </w:r>
      <w:r>
        <w:t xml:space="preserve"> within the community at large. The committee shall classify as risk level II those offenders whose risk assessments indicate ((</w:t>
      </w:r>
      <w:r>
        <w:rPr>
          <w:strike/>
        </w:rPr>
        <w:t>a</w:t>
      </w:r>
      <w:r>
        <w:t xml:space="preserve">)) </w:t>
      </w:r>
      <w:r>
        <w:rPr>
          <w:u w:val="single"/>
        </w:rPr>
        <w:t>they are at a</w:t>
      </w:r>
      <w:r>
        <w:t xml:space="preserve"> moderate risk ((</w:t>
      </w:r>
      <w:r>
        <w:rPr>
          <w:strike/>
        </w:rPr>
        <w:t xml:space="preserve">of </w:t>
      </w:r>
      <w:proofErr w:type="spellStart"/>
      <w:r>
        <w:rPr>
          <w:strike/>
        </w:rPr>
        <w:t>reoffense</w:t>
      </w:r>
      <w:proofErr w:type="spellEnd"/>
      <w:r>
        <w:t xml:space="preserve">)) </w:t>
      </w:r>
      <w:r>
        <w:rPr>
          <w:u w:val="single"/>
        </w:rPr>
        <w:t>to sexually reoffend</w:t>
      </w:r>
      <w:r>
        <w:t xml:space="preserve"> within the community at large. The committee shall classify as risk level III those offenders whose risk assessments indicate ((</w:t>
      </w:r>
      <w:r>
        <w:rPr>
          <w:strike/>
        </w:rPr>
        <w:t>a</w:t>
      </w:r>
      <w:r>
        <w:t xml:space="preserve">)) </w:t>
      </w:r>
      <w:r>
        <w:rPr>
          <w:u w:val="single"/>
        </w:rPr>
        <w:t>they are at a</w:t>
      </w:r>
      <w:r>
        <w:t xml:space="preserve"> high risk ((</w:t>
      </w:r>
      <w:r>
        <w:rPr>
          <w:strike/>
        </w:rPr>
        <w:t xml:space="preserve">of </w:t>
      </w:r>
      <w:proofErr w:type="spellStart"/>
      <w:r>
        <w:rPr>
          <w:strike/>
        </w:rPr>
        <w:t>reoffense</w:t>
      </w:r>
      <w:proofErr w:type="spellEnd"/>
      <w:r>
        <w:t xml:space="preserve">)) </w:t>
      </w:r>
      <w:r>
        <w:rPr>
          <w:u w:val="single"/>
        </w:rPr>
        <w:t>to sexually reoffend</w:t>
      </w:r>
      <w:r>
        <w:t xml:space="preserve"> within the community at large.</w:t>
      </w:r>
    </w:p>
    <w:p w:rsidR="00E6704B" w:rsidP="00E6704B" w:rsidRDefault="00B14684">
      <w:pPr>
        <w:spacing w:line="408" w:lineRule="exact"/>
        <w:ind w:firstLine="576"/>
      </w:pPr>
      <w:r>
        <w:t>(7) The committee shall issue to appropriate law enforcement agencies, for their use in making public notifications under RCW 4.24.550, narrative notices regarding the pending release of sex offenders from the department's facilities. The narrative notices shall, at a minimum, describe the identity and criminal history behavior of the offender and shall include the department's risk level classification for the offender. For sex offenders classified as either risk level II or III, the narrative notices shall also include the reasons</w:t>
      </w:r>
      <w:r w:rsidR="004361DB">
        <w:t xml:space="preserve"> underlying the classification.</w:t>
      </w:r>
    </w:p>
    <w:p w:rsidR="00E6704B" w:rsidP="00E6704B" w:rsidRDefault="00E6704B">
      <w:pPr>
        <w:spacing w:line="408" w:lineRule="exact"/>
        <w:ind w:firstLine="576"/>
      </w:pPr>
    </w:p>
    <w:p w:rsidR="004361DB" w:rsidP="00E6704B" w:rsidRDefault="00B14684">
      <w:pPr>
        <w:spacing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attorney general shall evaluate the availability of data to determine the comparability of sex and kidnapping offenses among the states, federal government, and other jurisdictions as needed to facilitate the implementation of RCW 9A.44.128. The attorney general shall recommend whether the creation of such a database is advisable. The attorney general shall report his or her findings to the appropriate policy committees of the legislature by December 1, 2015.</w:t>
      </w:r>
    </w:p>
    <w:p w:rsidR="00E6704B" w:rsidP="004361DB" w:rsidRDefault="00E6704B">
      <w:pPr>
        <w:spacing w:line="408" w:lineRule="exact"/>
        <w:ind w:firstLine="576"/>
        <w:rPr>
          <w:u w:val="single"/>
        </w:rPr>
      </w:pPr>
    </w:p>
    <w:p w:rsidR="004361DB" w:rsidP="004361DB" w:rsidRDefault="00B14684">
      <w:pPr>
        <w:spacing w:line="408" w:lineRule="exact"/>
        <w:ind w:firstLine="576"/>
      </w:pPr>
      <w:r w:rsidRPr="004361DB">
        <w:rPr>
          <w:u w:val="single"/>
        </w:rPr>
        <w:t>NEW SECTION</w:t>
      </w:r>
      <w:r>
        <w:t xml:space="preserve">.  </w:t>
      </w:r>
      <w:r w:rsidRPr="004361DB">
        <w:rPr>
          <w:b/>
        </w:rPr>
        <w:t>Sec. 16</w:t>
      </w:r>
      <w:r>
        <w:t>.  (1) The sex offender policy board must review and make findings and recommendations regarding the following:</w:t>
      </w:r>
    </w:p>
    <w:p w:rsidR="004361DB" w:rsidP="004361DB" w:rsidRDefault="00B14684">
      <w:pPr>
        <w:spacing w:line="408" w:lineRule="exact"/>
        <w:ind w:firstLine="576"/>
      </w:pPr>
      <w:r>
        <w:t>(a) Disclosure to the public of information compiled and submitted for the purposes of sex offender and kidnapping offender registries that is currently held by public agencies, including the relationship between chapter 42.56 RCW and RCW 4.24.550;</w:t>
      </w:r>
    </w:p>
    <w:p w:rsidR="007570B4" w:rsidP="007570B4" w:rsidRDefault="00B14684">
      <w:pPr>
        <w:spacing w:line="408" w:lineRule="exact"/>
        <w:ind w:firstLine="576"/>
      </w:pPr>
      <w:r>
        <w:lastRenderedPageBreak/>
        <w:t>(b) Any other best practices adopted by or under consideration in other states regarding public disclosure of information compiled</w:t>
      </w:r>
      <w:r w:rsidR="007570B4">
        <w:t xml:space="preserve"> </w:t>
      </w:r>
      <w:r>
        <w:t>and submitted for the purposes of sex offender and kidnapping offender registries;</w:t>
      </w:r>
    </w:p>
    <w:p w:rsidR="007570B4" w:rsidP="007570B4" w:rsidRDefault="00B14684">
      <w:pPr>
        <w:spacing w:line="408" w:lineRule="exact"/>
        <w:ind w:firstLine="576"/>
      </w:pPr>
      <w:r>
        <w:t>(c) Ability of registered sex offenders and kidnapping offenders to petition for review of their assigned risk level classification and whether such a review process should be conducted according to a uniform statewide standard; and</w:t>
      </w:r>
    </w:p>
    <w:p w:rsidR="007570B4" w:rsidP="007570B4" w:rsidRDefault="00B14684">
      <w:pPr>
        <w:spacing w:line="408" w:lineRule="exact"/>
        <w:ind w:firstLine="576"/>
      </w:pPr>
      <w:r>
        <w:t>(d) The guidelines established under RCW 4.24.5501 addressing sex offender community notification, including whether and how public access to the guidelines can be improved.</w:t>
      </w:r>
    </w:p>
    <w:p w:rsidR="007570B4" w:rsidP="007570B4" w:rsidRDefault="00B14684">
      <w:pPr>
        <w:spacing w:line="408" w:lineRule="exact"/>
        <w:ind w:firstLine="576"/>
      </w:pPr>
      <w:r>
        <w:t xml:space="preserve">(2) </w:t>
      </w:r>
      <w:proofErr w:type="gramStart"/>
      <w:r>
        <w:t>The</w:t>
      </w:r>
      <w:proofErr w:type="gramEnd"/>
      <w:r>
        <w:t xml:space="preserve"> sex offender policy board must report its findings and recommendations pursuant to this section to the governor and to the appropriate committees of the legislature on or before December 1, 2015.</w:t>
      </w:r>
      <w:r w:rsidR="004361DB">
        <w:t>"</w:t>
      </w:r>
    </w:p>
    <w:p w:rsidR="007570B4" w:rsidP="007570B4" w:rsidRDefault="007570B4">
      <w:pPr>
        <w:spacing w:line="408" w:lineRule="exact"/>
        <w:ind w:firstLine="576"/>
      </w:pPr>
    </w:p>
    <w:p w:rsidRPr="004361DB" w:rsidR="00DF5D0E" w:rsidP="007570B4" w:rsidRDefault="004361DB">
      <w:pPr>
        <w:spacing w:line="408" w:lineRule="exact"/>
        <w:ind w:firstLine="576"/>
      </w:pPr>
      <w:r>
        <w:t>Correct the title.</w:t>
      </w:r>
    </w:p>
    <w:permEnd w:id="213015397"/>
    <w:p w:rsidR="00ED2EEB" w:rsidP="0047051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01416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70513" w:rsidRDefault="00D659AC">
                <w:pPr>
                  <w:pStyle w:val="Effect"/>
                  <w:suppressLineNumbers/>
                  <w:shd w:val="clear" w:color="auto" w:fill="auto"/>
                  <w:ind w:left="0" w:firstLine="0"/>
                </w:pPr>
              </w:p>
            </w:tc>
            <w:tc>
              <w:tcPr>
                <w:tcW w:w="9874" w:type="dxa"/>
                <w:shd w:val="clear" w:color="auto" w:fill="FFFFFF" w:themeFill="background1"/>
              </w:tcPr>
              <w:p w:rsidR="00EF0E43" w:rsidP="00E6704B" w:rsidRDefault="001C1B27">
                <w:pPr>
                  <w:pStyle w:val="Effect"/>
                  <w:suppressLineNumbers/>
                  <w:shd w:val="clear" w:color="auto" w:fill="auto"/>
                  <w:ind w:left="0" w:firstLine="612"/>
                </w:pPr>
                <w:r w:rsidRPr="0096303F">
                  <w:rPr>
                    <w:u w:val="single"/>
                  </w:rPr>
                  <w:t>EFFECT:</w:t>
                </w:r>
                <w:r w:rsidRPr="0096303F">
                  <w:t> </w:t>
                </w:r>
                <w:r w:rsidR="00E6704B">
                  <w:t>Retains the original provisions of the bill but makes the following changes:</w:t>
                </w:r>
                <w:r w:rsidRPr="0096303F">
                  <w:t> </w:t>
                </w:r>
              </w:p>
              <w:p w:rsidR="004361DB" w:rsidP="004361DB" w:rsidRDefault="004361DB">
                <w:pPr>
                  <w:pStyle w:val="Effect"/>
                  <w:numPr>
                    <w:ilvl w:val="0"/>
                    <w:numId w:val="8"/>
                  </w:numPr>
                  <w:suppressLineNumbers/>
                  <w:shd w:val="clear" w:color="auto" w:fill="auto"/>
                </w:pPr>
                <w:r>
                  <w:t>Removes provisions which would make sex offender and kidnapping offender information exempt from public disclosure under the Public Records Act.</w:t>
                </w:r>
              </w:p>
              <w:p w:rsidR="004361DB" w:rsidP="004361DB" w:rsidRDefault="004361DB">
                <w:pPr>
                  <w:pStyle w:val="Effect"/>
                  <w:numPr>
                    <w:ilvl w:val="0"/>
                    <w:numId w:val="8"/>
                  </w:numPr>
                  <w:suppressLineNumbers/>
                  <w:shd w:val="clear" w:color="auto" w:fill="auto"/>
                </w:pPr>
                <w:r>
                  <w:t>Requires the Washington Association of Sheriffs and Police Chiefs (WASPC), upon receipt of a public records request for sex and kidnapping offender information, to refer the requestor, in writing, to the appropriate agency or agencies for submission of the request. Provides that WASPC has no further duty to respond to such public records requests.</w:t>
                </w:r>
              </w:p>
              <w:p w:rsidR="004361DB" w:rsidP="004361DB" w:rsidRDefault="004361DB">
                <w:pPr>
                  <w:pStyle w:val="Effect"/>
                  <w:numPr>
                    <w:ilvl w:val="0"/>
                    <w:numId w:val="8"/>
                  </w:numPr>
                  <w:suppressLineNumbers/>
                  <w:shd w:val="clear" w:color="auto" w:fill="auto"/>
                </w:pPr>
                <w:r w:rsidRPr="004C3887">
                  <w:t>Requires a person who is required to register as a sex or kidnapping offender who has notified the county sheriff of plans to travel outside the United States to notify the sheriff if the plans to travel are cancelled or postponed no later than three days after the cancellation or postponement, or on the scheduled depar</w:t>
                </w:r>
                <w:r>
                  <w:t xml:space="preserve">ture date, whichever is earlier, instead of three days after the departure date provided in the notification. </w:t>
                </w:r>
              </w:p>
              <w:p w:rsidR="004361DB" w:rsidP="004361DB" w:rsidRDefault="004361DB">
                <w:pPr>
                  <w:pStyle w:val="Effect"/>
                  <w:numPr>
                    <w:ilvl w:val="0"/>
                    <w:numId w:val="8"/>
                  </w:numPr>
                  <w:suppressLineNumbers/>
                  <w:shd w:val="clear" w:color="auto" w:fill="auto"/>
                </w:pPr>
                <w:r>
                  <w:t>Allows offenders who travel outside the United States due to a work or family emergency, or who travel routinely outside of the United States for work purposes to give notice of travel at least 24 hours in advance of travel instead of at least 21 days, as is required for all other registered offenders.</w:t>
                </w:r>
              </w:p>
              <w:p w:rsidR="004361DB" w:rsidP="004361DB" w:rsidRDefault="004361DB">
                <w:pPr>
                  <w:pStyle w:val="Effect"/>
                  <w:numPr>
                    <w:ilvl w:val="0"/>
                    <w:numId w:val="8"/>
                  </w:numPr>
                  <w:suppressLineNumbers/>
                  <w:shd w:val="clear" w:color="auto" w:fill="auto"/>
                </w:pPr>
                <w:r w:rsidRPr="00F978A0">
                  <w:lastRenderedPageBreak/>
                  <w:t>Clarifies that a person who is required to register as a sex or kidnapping offender who moves to a new county notify the sheriff of the new county within three business days of moving.</w:t>
                </w:r>
              </w:p>
              <w:p w:rsidR="004361DB" w:rsidP="004361DB" w:rsidRDefault="004361DB">
                <w:pPr>
                  <w:pStyle w:val="Effect"/>
                  <w:numPr>
                    <w:ilvl w:val="0"/>
                    <w:numId w:val="8"/>
                  </w:numPr>
                  <w:suppressLineNumbers/>
                  <w:shd w:val="clear" w:color="auto" w:fill="auto"/>
                </w:pPr>
                <w:r>
                  <w:t>Removes the provision in the bill that limits the Department of Corrections' authorization to disclose sex and kidnapping offender information to law enforcement agencies only.</w:t>
                </w:r>
              </w:p>
              <w:p w:rsidRPr="007D1589" w:rsidR="001B4E53" w:rsidP="007570B4" w:rsidRDefault="004361DB">
                <w:pPr>
                  <w:pStyle w:val="Effect"/>
                  <w:numPr>
                    <w:ilvl w:val="0"/>
                    <w:numId w:val="8"/>
                  </w:numPr>
                  <w:suppressLineNumbers/>
                  <w:shd w:val="clear" w:color="auto" w:fill="auto"/>
                  <w:tabs>
                    <w:tab w:val="clear" w:pos="576"/>
                    <w:tab w:val="left" w:pos="612"/>
                  </w:tabs>
                  <w:ind w:hanging="342"/>
                </w:pPr>
                <w:r>
                  <w:t xml:space="preserve">Requires the Sex Offender Policy Board to review and make findings and recommendations regarding: 1) public disclosure of sex and kidnapping offender information and the relationship between current laws on public disclosure; 2) best practices from other states regarding public disclosure of sex and kidnapping offender information; 3) ability of registered sex and kidnapping offenders to have their risk level classification reviewed and whether there should be a uniform statewide policy for review; and 4) guidelines established by a sex offender policy workgroup addressing community notification and how public access to the </w:t>
                </w:r>
                <w:r w:rsidR="007570B4">
                  <w:t>guidelines can be improved.</w:t>
                </w:r>
              </w:p>
            </w:tc>
            <w:bookmarkStart w:name="_GoBack" w:id="1"/>
            <w:bookmarkEnd w:id="1"/>
          </w:tr>
        </w:sdtContent>
      </w:sdt>
      <w:permEnd w:id="1310141677"/>
    </w:tbl>
    <w:p w:rsidR="00DF5D0E" w:rsidP="00470513" w:rsidRDefault="00DF5D0E">
      <w:pPr>
        <w:pStyle w:val="BillEnd"/>
        <w:suppressLineNumbers/>
      </w:pPr>
    </w:p>
    <w:p w:rsidR="00DF5D0E" w:rsidP="00470513" w:rsidRDefault="00DE256E">
      <w:pPr>
        <w:pStyle w:val="BillEnd"/>
        <w:suppressLineNumbers/>
      </w:pPr>
      <w:r>
        <w:rPr>
          <w:b/>
        </w:rPr>
        <w:t>--- END ---</w:t>
      </w:r>
    </w:p>
    <w:p w:rsidR="00DF5D0E" w:rsidP="0047051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84" w:rsidRDefault="00B14684" w:rsidP="00DF5D0E">
      <w:r>
        <w:separator/>
      </w:r>
    </w:p>
  </w:endnote>
  <w:endnote w:type="continuationSeparator" w:id="0">
    <w:p w:rsidR="00B14684" w:rsidRDefault="00B1468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2D" w:rsidRDefault="00C45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84" w:rsidRDefault="00E6704B">
    <w:pPr>
      <w:pStyle w:val="AmendDraftFooter"/>
    </w:pPr>
    <w:r>
      <w:fldChar w:fldCharType="begin"/>
    </w:r>
    <w:r>
      <w:instrText xml:space="preserve"> TITLE   \* MERGEFORMAT </w:instrText>
    </w:r>
    <w:r>
      <w:fldChar w:fldCharType="separate"/>
    </w:r>
    <w:r w:rsidR="00492ACF">
      <w:t>5154-S AMH GOOD JONC 054</w:t>
    </w:r>
    <w:r>
      <w:fldChar w:fldCharType="end"/>
    </w:r>
    <w:r w:rsidR="00B14684">
      <w:tab/>
    </w:r>
    <w:r w:rsidR="00B14684">
      <w:fldChar w:fldCharType="begin"/>
    </w:r>
    <w:r w:rsidR="00B14684">
      <w:instrText xml:space="preserve"> PAGE  \* Arabic  \* MERGEFORMAT </w:instrText>
    </w:r>
    <w:r w:rsidR="00B14684">
      <w:fldChar w:fldCharType="separate"/>
    </w:r>
    <w:r>
      <w:rPr>
        <w:noProof/>
      </w:rPr>
      <w:t>68</w:t>
    </w:r>
    <w:r w:rsidR="00B1468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84" w:rsidRDefault="00E6704B">
    <w:pPr>
      <w:pStyle w:val="AmendDraftFooter"/>
    </w:pPr>
    <w:r>
      <w:fldChar w:fldCharType="begin"/>
    </w:r>
    <w:r>
      <w:instrText xml:space="preserve"> TITLE   \* MERGEFORMAT </w:instrText>
    </w:r>
    <w:r>
      <w:fldChar w:fldCharType="separate"/>
    </w:r>
    <w:r w:rsidR="00492ACF">
      <w:t>5154-S AMH GOOD JONC 054</w:t>
    </w:r>
    <w:r>
      <w:fldChar w:fldCharType="end"/>
    </w:r>
    <w:r w:rsidR="00B14684">
      <w:tab/>
    </w:r>
    <w:r w:rsidR="00B14684">
      <w:fldChar w:fldCharType="begin"/>
    </w:r>
    <w:r w:rsidR="00B14684">
      <w:instrText xml:space="preserve"> PAGE  \* Arabic  \* MERGEFORMAT </w:instrText>
    </w:r>
    <w:r w:rsidR="00B14684">
      <w:fldChar w:fldCharType="separate"/>
    </w:r>
    <w:r>
      <w:rPr>
        <w:noProof/>
      </w:rPr>
      <w:t>1</w:t>
    </w:r>
    <w:r w:rsidR="00B146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84" w:rsidRDefault="00B14684" w:rsidP="00DF5D0E">
      <w:r>
        <w:separator/>
      </w:r>
    </w:p>
  </w:footnote>
  <w:footnote w:type="continuationSeparator" w:id="0">
    <w:p w:rsidR="00B14684" w:rsidRDefault="00B1468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2D" w:rsidRDefault="00C45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84" w:rsidRDefault="00B1468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684" w:rsidRDefault="00B14684">
                          <w:pPr>
                            <w:pStyle w:val="RCWSLText"/>
                            <w:jc w:val="right"/>
                          </w:pPr>
                          <w:r>
                            <w:t>1</w:t>
                          </w:r>
                        </w:p>
                        <w:p w:rsidR="00B14684" w:rsidRDefault="00B14684">
                          <w:pPr>
                            <w:pStyle w:val="RCWSLText"/>
                            <w:jc w:val="right"/>
                          </w:pPr>
                          <w:r>
                            <w:t>2</w:t>
                          </w:r>
                        </w:p>
                        <w:p w:rsidR="00B14684" w:rsidRDefault="00B14684">
                          <w:pPr>
                            <w:pStyle w:val="RCWSLText"/>
                            <w:jc w:val="right"/>
                          </w:pPr>
                          <w:r>
                            <w:t>3</w:t>
                          </w:r>
                        </w:p>
                        <w:p w:rsidR="00B14684" w:rsidRDefault="00B14684">
                          <w:pPr>
                            <w:pStyle w:val="RCWSLText"/>
                            <w:jc w:val="right"/>
                          </w:pPr>
                          <w:r>
                            <w:t>4</w:t>
                          </w:r>
                        </w:p>
                        <w:p w:rsidR="00B14684" w:rsidRDefault="00B14684">
                          <w:pPr>
                            <w:pStyle w:val="RCWSLText"/>
                            <w:jc w:val="right"/>
                          </w:pPr>
                          <w:r>
                            <w:t>5</w:t>
                          </w:r>
                        </w:p>
                        <w:p w:rsidR="00B14684" w:rsidRDefault="00B14684">
                          <w:pPr>
                            <w:pStyle w:val="RCWSLText"/>
                            <w:jc w:val="right"/>
                          </w:pPr>
                          <w:r>
                            <w:t>6</w:t>
                          </w:r>
                        </w:p>
                        <w:p w:rsidR="00B14684" w:rsidRDefault="00B14684">
                          <w:pPr>
                            <w:pStyle w:val="RCWSLText"/>
                            <w:jc w:val="right"/>
                          </w:pPr>
                          <w:r>
                            <w:t>7</w:t>
                          </w:r>
                        </w:p>
                        <w:p w:rsidR="00B14684" w:rsidRDefault="00B14684">
                          <w:pPr>
                            <w:pStyle w:val="RCWSLText"/>
                            <w:jc w:val="right"/>
                          </w:pPr>
                          <w:r>
                            <w:t>8</w:t>
                          </w:r>
                        </w:p>
                        <w:p w:rsidR="00B14684" w:rsidRDefault="00B14684">
                          <w:pPr>
                            <w:pStyle w:val="RCWSLText"/>
                            <w:jc w:val="right"/>
                          </w:pPr>
                          <w:r>
                            <w:t>9</w:t>
                          </w:r>
                        </w:p>
                        <w:p w:rsidR="00B14684" w:rsidRDefault="00B14684">
                          <w:pPr>
                            <w:pStyle w:val="RCWSLText"/>
                            <w:jc w:val="right"/>
                          </w:pPr>
                          <w:r>
                            <w:t>10</w:t>
                          </w:r>
                        </w:p>
                        <w:p w:rsidR="00B14684" w:rsidRDefault="00B14684">
                          <w:pPr>
                            <w:pStyle w:val="RCWSLText"/>
                            <w:jc w:val="right"/>
                          </w:pPr>
                          <w:r>
                            <w:t>11</w:t>
                          </w:r>
                        </w:p>
                        <w:p w:rsidR="00B14684" w:rsidRDefault="00B14684">
                          <w:pPr>
                            <w:pStyle w:val="RCWSLText"/>
                            <w:jc w:val="right"/>
                          </w:pPr>
                          <w:r>
                            <w:t>12</w:t>
                          </w:r>
                        </w:p>
                        <w:p w:rsidR="00B14684" w:rsidRDefault="00B14684">
                          <w:pPr>
                            <w:pStyle w:val="RCWSLText"/>
                            <w:jc w:val="right"/>
                          </w:pPr>
                          <w:r>
                            <w:t>13</w:t>
                          </w:r>
                        </w:p>
                        <w:p w:rsidR="00B14684" w:rsidRDefault="00B14684">
                          <w:pPr>
                            <w:pStyle w:val="RCWSLText"/>
                            <w:jc w:val="right"/>
                          </w:pPr>
                          <w:r>
                            <w:t>14</w:t>
                          </w:r>
                        </w:p>
                        <w:p w:rsidR="00B14684" w:rsidRDefault="00B14684">
                          <w:pPr>
                            <w:pStyle w:val="RCWSLText"/>
                            <w:jc w:val="right"/>
                          </w:pPr>
                          <w:r>
                            <w:t>15</w:t>
                          </w:r>
                        </w:p>
                        <w:p w:rsidR="00B14684" w:rsidRDefault="00B14684">
                          <w:pPr>
                            <w:pStyle w:val="RCWSLText"/>
                            <w:jc w:val="right"/>
                          </w:pPr>
                          <w:r>
                            <w:t>16</w:t>
                          </w:r>
                        </w:p>
                        <w:p w:rsidR="00B14684" w:rsidRDefault="00B14684">
                          <w:pPr>
                            <w:pStyle w:val="RCWSLText"/>
                            <w:jc w:val="right"/>
                          </w:pPr>
                          <w:r>
                            <w:t>17</w:t>
                          </w:r>
                        </w:p>
                        <w:p w:rsidR="00B14684" w:rsidRDefault="00B14684">
                          <w:pPr>
                            <w:pStyle w:val="RCWSLText"/>
                            <w:jc w:val="right"/>
                          </w:pPr>
                          <w:r>
                            <w:t>18</w:t>
                          </w:r>
                        </w:p>
                        <w:p w:rsidR="00B14684" w:rsidRDefault="00B14684">
                          <w:pPr>
                            <w:pStyle w:val="RCWSLText"/>
                            <w:jc w:val="right"/>
                          </w:pPr>
                          <w:r>
                            <w:t>19</w:t>
                          </w:r>
                        </w:p>
                        <w:p w:rsidR="00B14684" w:rsidRDefault="00B14684">
                          <w:pPr>
                            <w:pStyle w:val="RCWSLText"/>
                            <w:jc w:val="right"/>
                          </w:pPr>
                          <w:r>
                            <w:t>20</w:t>
                          </w:r>
                        </w:p>
                        <w:p w:rsidR="00B14684" w:rsidRDefault="00B14684">
                          <w:pPr>
                            <w:pStyle w:val="RCWSLText"/>
                            <w:jc w:val="right"/>
                          </w:pPr>
                          <w:r>
                            <w:t>21</w:t>
                          </w:r>
                        </w:p>
                        <w:p w:rsidR="00B14684" w:rsidRDefault="00B14684">
                          <w:pPr>
                            <w:pStyle w:val="RCWSLText"/>
                            <w:jc w:val="right"/>
                          </w:pPr>
                          <w:r>
                            <w:t>22</w:t>
                          </w:r>
                        </w:p>
                        <w:p w:rsidR="00B14684" w:rsidRDefault="00B14684">
                          <w:pPr>
                            <w:pStyle w:val="RCWSLText"/>
                            <w:jc w:val="right"/>
                          </w:pPr>
                          <w:r>
                            <w:t>23</w:t>
                          </w:r>
                        </w:p>
                        <w:p w:rsidR="00B14684" w:rsidRDefault="00B14684">
                          <w:pPr>
                            <w:pStyle w:val="RCWSLText"/>
                            <w:jc w:val="right"/>
                          </w:pPr>
                          <w:r>
                            <w:t>24</w:t>
                          </w:r>
                        </w:p>
                        <w:p w:rsidR="00B14684" w:rsidRDefault="00B14684">
                          <w:pPr>
                            <w:pStyle w:val="RCWSLText"/>
                            <w:jc w:val="right"/>
                          </w:pPr>
                          <w:r>
                            <w:t>25</w:t>
                          </w:r>
                        </w:p>
                        <w:p w:rsidR="00B14684" w:rsidRDefault="00B14684">
                          <w:pPr>
                            <w:pStyle w:val="RCWSLText"/>
                            <w:jc w:val="right"/>
                          </w:pPr>
                          <w:r>
                            <w:t>26</w:t>
                          </w:r>
                        </w:p>
                        <w:p w:rsidR="00B14684" w:rsidRDefault="00B14684">
                          <w:pPr>
                            <w:pStyle w:val="RCWSLText"/>
                            <w:jc w:val="right"/>
                          </w:pPr>
                          <w:r>
                            <w:t>27</w:t>
                          </w:r>
                        </w:p>
                        <w:p w:rsidR="00B14684" w:rsidRDefault="00B14684">
                          <w:pPr>
                            <w:pStyle w:val="RCWSLText"/>
                            <w:jc w:val="right"/>
                          </w:pPr>
                          <w:r>
                            <w:t>28</w:t>
                          </w:r>
                        </w:p>
                        <w:p w:rsidR="00B14684" w:rsidRDefault="00B14684">
                          <w:pPr>
                            <w:pStyle w:val="RCWSLText"/>
                            <w:jc w:val="right"/>
                          </w:pPr>
                          <w:r>
                            <w:t>29</w:t>
                          </w:r>
                        </w:p>
                        <w:p w:rsidR="00B14684" w:rsidRDefault="00B14684">
                          <w:pPr>
                            <w:pStyle w:val="RCWSLText"/>
                            <w:jc w:val="right"/>
                          </w:pPr>
                          <w:r>
                            <w:t>30</w:t>
                          </w:r>
                        </w:p>
                        <w:p w:rsidR="00B14684" w:rsidRDefault="00B14684">
                          <w:pPr>
                            <w:pStyle w:val="RCWSLText"/>
                            <w:jc w:val="right"/>
                          </w:pPr>
                          <w:r>
                            <w:t>31</w:t>
                          </w:r>
                        </w:p>
                        <w:p w:rsidR="00B14684" w:rsidRDefault="00B14684">
                          <w:pPr>
                            <w:pStyle w:val="RCWSLText"/>
                            <w:jc w:val="right"/>
                          </w:pPr>
                          <w:r>
                            <w:t>32</w:t>
                          </w:r>
                        </w:p>
                        <w:p w:rsidR="00B14684" w:rsidRDefault="00B14684">
                          <w:pPr>
                            <w:pStyle w:val="RCWSLText"/>
                            <w:jc w:val="right"/>
                          </w:pPr>
                          <w:r>
                            <w:t>33</w:t>
                          </w:r>
                        </w:p>
                        <w:p w:rsidR="00B14684" w:rsidRDefault="00B1468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B14684" w:rsidRDefault="00B14684">
                    <w:pPr>
                      <w:pStyle w:val="RCWSLText"/>
                      <w:jc w:val="right"/>
                    </w:pPr>
                    <w:r>
                      <w:t>1</w:t>
                    </w:r>
                  </w:p>
                  <w:p w:rsidR="00B14684" w:rsidRDefault="00B14684">
                    <w:pPr>
                      <w:pStyle w:val="RCWSLText"/>
                      <w:jc w:val="right"/>
                    </w:pPr>
                    <w:r>
                      <w:t>2</w:t>
                    </w:r>
                  </w:p>
                  <w:p w:rsidR="00B14684" w:rsidRDefault="00B14684">
                    <w:pPr>
                      <w:pStyle w:val="RCWSLText"/>
                      <w:jc w:val="right"/>
                    </w:pPr>
                    <w:r>
                      <w:t>3</w:t>
                    </w:r>
                  </w:p>
                  <w:p w:rsidR="00B14684" w:rsidRDefault="00B14684">
                    <w:pPr>
                      <w:pStyle w:val="RCWSLText"/>
                      <w:jc w:val="right"/>
                    </w:pPr>
                    <w:r>
                      <w:t>4</w:t>
                    </w:r>
                  </w:p>
                  <w:p w:rsidR="00B14684" w:rsidRDefault="00B14684">
                    <w:pPr>
                      <w:pStyle w:val="RCWSLText"/>
                      <w:jc w:val="right"/>
                    </w:pPr>
                    <w:r>
                      <w:t>5</w:t>
                    </w:r>
                  </w:p>
                  <w:p w:rsidR="00B14684" w:rsidRDefault="00B14684">
                    <w:pPr>
                      <w:pStyle w:val="RCWSLText"/>
                      <w:jc w:val="right"/>
                    </w:pPr>
                    <w:r>
                      <w:t>6</w:t>
                    </w:r>
                  </w:p>
                  <w:p w:rsidR="00B14684" w:rsidRDefault="00B14684">
                    <w:pPr>
                      <w:pStyle w:val="RCWSLText"/>
                      <w:jc w:val="right"/>
                    </w:pPr>
                    <w:r>
                      <w:t>7</w:t>
                    </w:r>
                  </w:p>
                  <w:p w:rsidR="00B14684" w:rsidRDefault="00B14684">
                    <w:pPr>
                      <w:pStyle w:val="RCWSLText"/>
                      <w:jc w:val="right"/>
                    </w:pPr>
                    <w:r>
                      <w:t>8</w:t>
                    </w:r>
                  </w:p>
                  <w:p w:rsidR="00B14684" w:rsidRDefault="00B14684">
                    <w:pPr>
                      <w:pStyle w:val="RCWSLText"/>
                      <w:jc w:val="right"/>
                    </w:pPr>
                    <w:r>
                      <w:t>9</w:t>
                    </w:r>
                  </w:p>
                  <w:p w:rsidR="00B14684" w:rsidRDefault="00B14684">
                    <w:pPr>
                      <w:pStyle w:val="RCWSLText"/>
                      <w:jc w:val="right"/>
                    </w:pPr>
                    <w:r>
                      <w:t>10</w:t>
                    </w:r>
                  </w:p>
                  <w:p w:rsidR="00B14684" w:rsidRDefault="00B14684">
                    <w:pPr>
                      <w:pStyle w:val="RCWSLText"/>
                      <w:jc w:val="right"/>
                    </w:pPr>
                    <w:r>
                      <w:t>11</w:t>
                    </w:r>
                  </w:p>
                  <w:p w:rsidR="00B14684" w:rsidRDefault="00B14684">
                    <w:pPr>
                      <w:pStyle w:val="RCWSLText"/>
                      <w:jc w:val="right"/>
                    </w:pPr>
                    <w:r>
                      <w:t>12</w:t>
                    </w:r>
                  </w:p>
                  <w:p w:rsidR="00B14684" w:rsidRDefault="00B14684">
                    <w:pPr>
                      <w:pStyle w:val="RCWSLText"/>
                      <w:jc w:val="right"/>
                    </w:pPr>
                    <w:r>
                      <w:t>13</w:t>
                    </w:r>
                  </w:p>
                  <w:p w:rsidR="00B14684" w:rsidRDefault="00B14684">
                    <w:pPr>
                      <w:pStyle w:val="RCWSLText"/>
                      <w:jc w:val="right"/>
                    </w:pPr>
                    <w:r>
                      <w:t>14</w:t>
                    </w:r>
                  </w:p>
                  <w:p w:rsidR="00B14684" w:rsidRDefault="00B14684">
                    <w:pPr>
                      <w:pStyle w:val="RCWSLText"/>
                      <w:jc w:val="right"/>
                    </w:pPr>
                    <w:r>
                      <w:t>15</w:t>
                    </w:r>
                  </w:p>
                  <w:p w:rsidR="00B14684" w:rsidRDefault="00B14684">
                    <w:pPr>
                      <w:pStyle w:val="RCWSLText"/>
                      <w:jc w:val="right"/>
                    </w:pPr>
                    <w:r>
                      <w:t>16</w:t>
                    </w:r>
                  </w:p>
                  <w:p w:rsidR="00B14684" w:rsidRDefault="00B14684">
                    <w:pPr>
                      <w:pStyle w:val="RCWSLText"/>
                      <w:jc w:val="right"/>
                    </w:pPr>
                    <w:r>
                      <w:t>17</w:t>
                    </w:r>
                  </w:p>
                  <w:p w:rsidR="00B14684" w:rsidRDefault="00B14684">
                    <w:pPr>
                      <w:pStyle w:val="RCWSLText"/>
                      <w:jc w:val="right"/>
                    </w:pPr>
                    <w:r>
                      <w:t>18</w:t>
                    </w:r>
                  </w:p>
                  <w:p w:rsidR="00B14684" w:rsidRDefault="00B14684">
                    <w:pPr>
                      <w:pStyle w:val="RCWSLText"/>
                      <w:jc w:val="right"/>
                    </w:pPr>
                    <w:r>
                      <w:t>19</w:t>
                    </w:r>
                  </w:p>
                  <w:p w:rsidR="00B14684" w:rsidRDefault="00B14684">
                    <w:pPr>
                      <w:pStyle w:val="RCWSLText"/>
                      <w:jc w:val="right"/>
                    </w:pPr>
                    <w:r>
                      <w:t>20</w:t>
                    </w:r>
                  </w:p>
                  <w:p w:rsidR="00B14684" w:rsidRDefault="00B14684">
                    <w:pPr>
                      <w:pStyle w:val="RCWSLText"/>
                      <w:jc w:val="right"/>
                    </w:pPr>
                    <w:r>
                      <w:t>21</w:t>
                    </w:r>
                  </w:p>
                  <w:p w:rsidR="00B14684" w:rsidRDefault="00B14684">
                    <w:pPr>
                      <w:pStyle w:val="RCWSLText"/>
                      <w:jc w:val="right"/>
                    </w:pPr>
                    <w:r>
                      <w:t>22</w:t>
                    </w:r>
                  </w:p>
                  <w:p w:rsidR="00B14684" w:rsidRDefault="00B14684">
                    <w:pPr>
                      <w:pStyle w:val="RCWSLText"/>
                      <w:jc w:val="right"/>
                    </w:pPr>
                    <w:r>
                      <w:t>23</w:t>
                    </w:r>
                  </w:p>
                  <w:p w:rsidR="00B14684" w:rsidRDefault="00B14684">
                    <w:pPr>
                      <w:pStyle w:val="RCWSLText"/>
                      <w:jc w:val="right"/>
                    </w:pPr>
                    <w:r>
                      <w:t>24</w:t>
                    </w:r>
                  </w:p>
                  <w:p w:rsidR="00B14684" w:rsidRDefault="00B14684">
                    <w:pPr>
                      <w:pStyle w:val="RCWSLText"/>
                      <w:jc w:val="right"/>
                    </w:pPr>
                    <w:r>
                      <w:t>25</w:t>
                    </w:r>
                  </w:p>
                  <w:p w:rsidR="00B14684" w:rsidRDefault="00B14684">
                    <w:pPr>
                      <w:pStyle w:val="RCWSLText"/>
                      <w:jc w:val="right"/>
                    </w:pPr>
                    <w:r>
                      <w:t>26</w:t>
                    </w:r>
                  </w:p>
                  <w:p w:rsidR="00B14684" w:rsidRDefault="00B14684">
                    <w:pPr>
                      <w:pStyle w:val="RCWSLText"/>
                      <w:jc w:val="right"/>
                    </w:pPr>
                    <w:r>
                      <w:t>27</w:t>
                    </w:r>
                  </w:p>
                  <w:p w:rsidR="00B14684" w:rsidRDefault="00B14684">
                    <w:pPr>
                      <w:pStyle w:val="RCWSLText"/>
                      <w:jc w:val="right"/>
                    </w:pPr>
                    <w:r>
                      <w:t>28</w:t>
                    </w:r>
                  </w:p>
                  <w:p w:rsidR="00B14684" w:rsidRDefault="00B14684">
                    <w:pPr>
                      <w:pStyle w:val="RCWSLText"/>
                      <w:jc w:val="right"/>
                    </w:pPr>
                    <w:r>
                      <w:t>29</w:t>
                    </w:r>
                  </w:p>
                  <w:p w:rsidR="00B14684" w:rsidRDefault="00B14684">
                    <w:pPr>
                      <w:pStyle w:val="RCWSLText"/>
                      <w:jc w:val="right"/>
                    </w:pPr>
                    <w:r>
                      <w:t>30</w:t>
                    </w:r>
                  </w:p>
                  <w:p w:rsidR="00B14684" w:rsidRDefault="00B14684">
                    <w:pPr>
                      <w:pStyle w:val="RCWSLText"/>
                      <w:jc w:val="right"/>
                    </w:pPr>
                    <w:r>
                      <w:t>31</w:t>
                    </w:r>
                  </w:p>
                  <w:p w:rsidR="00B14684" w:rsidRDefault="00B14684">
                    <w:pPr>
                      <w:pStyle w:val="RCWSLText"/>
                      <w:jc w:val="right"/>
                    </w:pPr>
                    <w:r>
                      <w:t>32</w:t>
                    </w:r>
                  </w:p>
                  <w:p w:rsidR="00B14684" w:rsidRDefault="00B14684">
                    <w:pPr>
                      <w:pStyle w:val="RCWSLText"/>
                      <w:jc w:val="right"/>
                    </w:pPr>
                    <w:r>
                      <w:t>33</w:t>
                    </w:r>
                  </w:p>
                  <w:p w:rsidR="00B14684" w:rsidRDefault="00B14684">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84" w:rsidRDefault="00B1468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684" w:rsidRDefault="00B14684" w:rsidP="00605C39">
                          <w:pPr>
                            <w:pStyle w:val="RCWSLText"/>
                            <w:spacing w:before="2888"/>
                            <w:jc w:val="right"/>
                          </w:pPr>
                          <w:r>
                            <w:t>1</w:t>
                          </w:r>
                        </w:p>
                        <w:p w:rsidR="00B14684" w:rsidRDefault="00B14684">
                          <w:pPr>
                            <w:pStyle w:val="RCWSLText"/>
                            <w:jc w:val="right"/>
                          </w:pPr>
                          <w:r>
                            <w:t>2</w:t>
                          </w:r>
                        </w:p>
                        <w:p w:rsidR="00B14684" w:rsidRDefault="00B14684">
                          <w:pPr>
                            <w:pStyle w:val="RCWSLText"/>
                            <w:jc w:val="right"/>
                          </w:pPr>
                          <w:r>
                            <w:t>3</w:t>
                          </w:r>
                        </w:p>
                        <w:p w:rsidR="00B14684" w:rsidRDefault="00B14684">
                          <w:pPr>
                            <w:pStyle w:val="RCWSLText"/>
                            <w:jc w:val="right"/>
                          </w:pPr>
                          <w:r>
                            <w:t>4</w:t>
                          </w:r>
                        </w:p>
                        <w:p w:rsidR="00B14684" w:rsidRDefault="00B14684">
                          <w:pPr>
                            <w:pStyle w:val="RCWSLText"/>
                            <w:jc w:val="right"/>
                          </w:pPr>
                          <w:r>
                            <w:t>5</w:t>
                          </w:r>
                        </w:p>
                        <w:p w:rsidR="00B14684" w:rsidRDefault="00B14684">
                          <w:pPr>
                            <w:pStyle w:val="RCWSLText"/>
                            <w:jc w:val="right"/>
                          </w:pPr>
                          <w:r>
                            <w:t>6</w:t>
                          </w:r>
                        </w:p>
                        <w:p w:rsidR="00B14684" w:rsidRDefault="00B14684">
                          <w:pPr>
                            <w:pStyle w:val="RCWSLText"/>
                            <w:jc w:val="right"/>
                          </w:pPr>
                          <w:r>
                            <w:t>7</w:t>
                          </w:r>
                        </w:p>
                        <w:p w:rsidR="00B14684" w:rsidRDefault="00B14684">
                          <w:pPr>
                            <w:pStyle w:val="RCWSLText"/>
                            <w:jc w:val="right"/>
                          </w:pPr>
                          <w:r>
                            <w:t>8</w:t>
                          </w:r>
                        </w:p>
                        <w:p w:rsidR="00B14684" w:rsidRDefault="00B14684">
                          <w:pPr>
                            <w:pStyle w:val="RCWSLText"/>
                            <w:jc w:val="right"/>
                          </w:pPr>
                          <w:r>
                            <w:t>9</w:t>
                          </w:r>
                        </w:p>
                        <w:p w:rsidR="00B14684" w:rsidRDefault="00B14684">
                          <w:pPr>
                            <w:pStyle w:val="RCWSLText"/>
                            <w:jc w:val="right"/>
                          </w:pPr>
                          <w:r>
                            <w:t>10</w:t>
                          </w:r>
                        </w:p>
                        <w:p w:rsidR="00B14684" w:rsidRDefault="00B14684">
                          <w:pPr>
                            <w:pStyle w:val="RCWSLText"/>
                            <w:jc w:val="right"/>
                          </w:pPr>
                          <w:r>
                            <w:t>11</w:t>
                          </w:r>
                        </w:p>
                        <w:p w:rsidR="00B14684" w:rsidRDefault="00B14684">
                          <w:pPr>
                            <w:pStyle w:val="RCWSLText"/>
                            <w:jc w:val="right"/>
                          </w:pPr>
                          <w:r>
                            <w:t>12</w:t>
                          </w:r>
                        </w:p>
                        <w:p w:rsidR="00B14684" w:rsidRDefault="00B14684">
                          <w:pPr>
                            <w:pStyle w:val="RCWSLText"/>
                            <w:jc w:val="right"/>
                          </w:pPr>
                          <w:r>
                            <w:t>13</w:t>
                          </w:r>
                        </w:p>
                        <w:p w:rsidR="00B14684" w:rsidRDefault="00B14684">
                          <w:pPr>
                            <w:pStyle w:val="RCWSLText"/>
                            <w:jc w:val="right"/>
                          </w:pPr>
                          <w:r>
                            <w:t>14</w:t>
                          </w:r>
                        </w:p>
                        <w:p w:rsidR="00B14684" w:rsidRDefault="00B14684">
                          <w:pPr>
                            <w:pStyle w:val="RCWSLText"/>
                            <w:jc w:val="right"/>
                          </w:pPr>
                          <w:r>
                            <w:t>15</w:t>
                          </w:r>
                        </w:p>
                        <w:p w:rsidR="00B14684" w:rsidRDefault="00B14684">
                          <w:pPr>
                            <w:pStyle w:val="RCWSLText"/>
                            <w:jc w:val="right"/>
                          </w:pPr>
                          <w:r>
                            <w:t>16</w:t>
                          </w:r>
                        </w:p>
                        <w:p w:rsidR="00B14684" w:rsidRDefault="00B14684">
                          <w:pPr>
                            <w:pStyle w:val="RCWSLText"/>
                            <w:jc w:val="right"/>
                          </w:pPr>
                          <w:r>
                            <w:t>17</w:t>
                          </w:r>
                        </w:p>
                        <w:p w:rsidR="00B14684" w:rsidRDefault="00B14684">
                          <w:pPr>
                            <w:pStyle w:val="RCWSLText"/>
                            <w:jc w:val="right"/>
                          </w:pPr>
                          <w:r>
                            <w:t>18</w:t>
                          </w:r>
                        </w:p>
                        <w:p w:rsidR="00B14684" w:rsidRDefault="00B14684">
                          <w:pPr>
                            <w:pStyle w:val="RCWSLText"/>
                            <w:jc w:val="right"/>
                          </w:pPr>
                          <w:r>
                            <w:t>19</w:t>
                          </w:r>
                        </w:p>
                        <w:p w:rsidR="00B14684" w:rsidRDefault="00B14684">
                          <w:pPr>
                            <w:pStyle w:val="RCWSLText"/>
                            <w:jc w:val="right"/>
                          </w:pPr>
                          <w:r>
                            <w:t>20</w:t>
                          </w:r>
                        </w:p>
                        <w:p w:rsidR="00B14684" w:rsidRDefault="00B14684">
                          <w:pPr>
                            <w:pStyle w:val="RCWSLText"/>
                            <w:jc w:val="right"/>
                          </w:pPr>
                          <w:r>
                            <w:t>21</w:t>
                          </w:r>
                        </w:p>
                        <w:p w:rsidR="00B14684" w:rsidRDefault="00B14684">
                          <w:pPr>
                            <w:pStyle w:val="RCWSLText"/>
                            <w:jc w:val="right"/>
                          </w:pPr>
                          <w:r>
                            <w:t>22</w:t>
                          </w:r>
                        </w:p>
                        <w:p w:rsidR="00B14684" w:rsidRDefault="00B14684">
                          <w:pPr>
                            <w:pStyle w:val="RCWSLText"/>
                            <w:jc w:val="right"/>
                          </w:pPr>
                          <w:r>
                            <w:t>23</w:t>
                          </w:r>
                        </w:p>
                        <w:p w:rsidR="00B14684" w:rsidRDefault="00B14684">
                          <w:pPr>
                            <w:pStyle w:val="RCWSLText"/>
                            <w:jc w:val="right"/>
                          </w:pPr>
                          <w:r>
                            <w:t>24</w:t>
                          </w:r>
                        </w:p>
                        <w:p w:rsidR="00B14684" w:rsidRDefault="00B14684" w:rsidP="00060D21">
                          <w:pPr>
                            <w:pStyle w:val="RCWSLText"/>
                            <w:jc w:val="right"/>
                          </w:pPr>
                          <w:r>
                            <w:t>25</w:t>
                          </w:r>
                        </w:p>
                        <w:p w:rsidR="00B14684" w:rsidRDefault="00B14684" w:rsidP="00060D21">
                          <w:pPr>
                            <w:pStyle w:val="RCWSLText"/>
                            <w:jc w:val="right"/>
                          </w:pPr>
                          <w:r>
                            <w:t>26</w:t>
                          </w:r>
                        </w:p>
                        <w:p w:rsidR="00B14684" w:rsidRDefault="00B1468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B14684" w:rsidRDefault="00B14684" w:rsidP="00605C39">
                    <w:pPr>
                      <w:pStyle w:val="RCWSLText"/>
                      <w:spacing w:before="2888"/>
                      <w:jc w:val="right"/>
                    </w:pPr>
                    <w:r>
                      <w:t>1</w:t>
                    </w:r>
                  </w:p>
                  <w:p w:rsidR="00B14684" w:rsidRDefault="00B14684">
                    <w:pPr>
                      <w:pStyle w:val="RCWSLText"/>
                      <w:jc w:val="right"/>
                    </w:pPr>
                    <w:r>
                      <w:t>2</w:t>
                    </w:r>
                  </w:p>
                  <w:p w:rsidR="00B14684" w:rsidRDefault="00B14684">
                    <w:pPr>
                      <w:pStyle w:val="RCWSLText"/>
                      <w:jc w:val="right"/>
                    </w:pPr>
                    <w:r>
                      <w:t>3</w:t>
                    </w:r>
                  </w:p>
                  <w:p w:rsidR="00B14684" w:rsidRDefault="00B14684">
                    <w:pPr>
                      <w:pStyle w:val="RCWSLText"/>
                      <w:jc w:val="right"/>
                    </w:pPr>
                    <w:r>
                      <w:t>4</w:t>
                    </w:r>
                  </w:p>
                  <w:p w:rsidR="00B14684" w:rsidRDefault="00B14684">
                    <w:pPr>
                      <w:pStyle w:val="RCWSLText"/>
                      <w:jc w:val="right"/>
                    </w:pPr>
                    <w:r>
                      <w:t>5</w:t>
                    </w:r>
                  </w:p>
                  <w:p w:rsidR="00B14684" w:rsidRDefault="00B14684">
                    <w:pPr>
                      <w:pStyle w:val="RCWSLText"/>
                      <w:jc w:val="right"/>
                    </w:pPr>
                    <w:r>
                      <w:t>6</w:t>
                    </w:r>
                  </w:p>
                  <w:p w:rsidR="00B14684" w:rsidRDefault="00B14684">
                    <w:pPr>
                      <w:pStyle w:val="RCWSLText"/>
                      <w:jc w:val="right"/>
                    </w:pPr>
                    <w:r>
                      <w:t>7</w:t>
                    </w:r>
                  </w:p>
                  <w:p w:rsidR="00B14684" w:rsidRDefault="00B14684">
                    <w:pPr>
                      <w:pStyle w:val="RCWSLText"/>
                      <w:jc w:val="right"/>
                    </w:pPr>
                    <w:r>
                      <w:t>8</w:t>
                    </w:r>
                  </w:p>
                  <w:p w:rsidR="00B14684" w:rsidRDefault="00B14684">
                    <w:pPr>
                      <w:pStyle w:val="RCWSLText"/>
                      <w:jc w:val="right"/>
                    </w:pPr>
                    <w:r>
                      <w:t>9</w:t>
                    </w:r>
                  </w:p>
                  <w:p w:rsidR="00B14684" w:rsidRDefault="00B14684">
                    <w:pPr>
                      <w:pStyle w:val="RCWSLText"/>
                      <w:jc w:val="right"/>
                    </w:pPr>
                    <w:r>
                      <w:t>10</w:t>
                    </w:r>
                  </w:p>
                  <w:p w:rsidR="00B14684" w:rsidRDefault="00B14684">
                    <w:pPr>
                      <w:pStyle w:val="RCWSLText"/>
                      <w:jc w:val="right"/>
                    </w:pPr>
                    <w:r>
                      <w:t>11</w:t>
                    </w:r>
                  </w:p>
                  <w:p w:rsidR="00B14684" w:rsidRDefault="00B14684">
                    <w:pPr>
                      <w:pStyle w:val="RCWSLText"/>
                      <w:jc w:val="right"/>
                    </w:pPr>
                    <w:r>
                      <w:t>12</w:t>
                    </w:r>
                  </w:p>
                  <w:p w:rsidR="00B14684" w:rsidRDefault="00B14684">
                    <w:pPr>
                      <w:pStyle w:val="RCWSLText"/>
                      <w:jc w:val="right"/>
                    </w:pPr>
                    <w:r>
                      <w:t>13</w:t>
                    </w:r>
                  </w:p>
                  <w:p w:rsidR="00B14684" w:rsidRDefault="00B14684">
                    <w:pPr>
                      <w:pStyle w:val="RCWSLText"/>
                      <w:jc w:val="right"/>
                    </w:pPr>
                    <w:r>
                      <w:t>14</w:t>
                    </w:r>
                  </w:p>
                  <w:p w:rsidR="00B14684" w:rsidRDefault="00B14684">
                    <w:pPr>
                      <w:pStyle w:val="RCWSLText"/>
                      <w:jc w:val="right"/>
                    </w:pPr>
                    <w:r>
                      <w:t>15</w:t>
                    </w:r>
                  </w:p>
                  <w:p w:rsidR="00B14684" w:rsidRDefault="00B14684">
                    <w:pPr>
                      <w:pStyle w:val="RCWSLText"/>
                      <w:jc w:val="right"/>
                    </w:pPr>
                    <w:r>
                      <w:t>16</w:t>
                    </w:r>
                  </w:p>
                  <w:p w:rsidR="00B14684" w:rsidRDefault="00B14684">
                    <w:pPr>
                      <w:pStyle w:val="RCWSLText"/>
                      <w:jc w:val="right"/>
                    </w:pPr>
                    <w:r>
                      <w:t>17</w:t>
                    </w:r>
                  </w:p>
                  <w:p w:rsidR="00B14684" w:rsidRDefault="00B14684">
                    <w:pPr>
                      <w:pStyle w:val="RCWSLText"/>
                      <w:jc w:val="right"/>
                    </w:pPr>
                    <w:r>
                      <w:t>18</w:t>
                    </w:r>
                  </w:p>
                  <w:p w:rsidR="00B14684" w:rsidRDefault="00B14684">
                    <w:pPr>
                      <w:pStyle w:val="RCWSLText"/>
                      <w:jc w:val="right"/>
                    </w:pPr>
                    <w:r>
                      <w:t>19</w:t>
                    </w:r>
                  </w:p>
                  <w:p w:rsidR="00B14684" w:rsidRDefault="00B14684">
                    <w:pPr>
                      <w:pStyle w:val="RCWSLText"/>
                      <w:jc w:val="right"/>
                    </w:pPr>
                    <w:r>
                      <w:t>20</w:t>
                    </w:r>
                  </w:p>
                  <w:p w:rsidR="00B14684" w:rsidRDefault="00B14684">
                    <w:pPr>
                      <w:pStyle w:val="RCWSLText"/>
                      <w:jc w:val="right"/>
                    </w:pPr>
                    <w:r>
                      <w:t>21</w:t>
                    </w:r>
                  </w:p>
                  <w:p w:rsidR="00B14684" w:rsidRDefault="00B14684">
                    <w:pPr>
                      <w:pStyle w:val="RCWSLText"/>
                      <w:jc w:val="right"/>
                    </w:pPr>
                    <w:r>
                      <w:t>22</w:t>
                    </w:r>
                  </w:p>
                  <w:p w:rsidR="00B14684" w:rsidRDefault="00B14684">
                    <w:pPr>
                      <w:pStyle w:val="RCWSLText"/>
                      <w:jc w:val="right"/>
                    </w:pPr>
                    <w:r>
                      <w:t>23</w:t>
                    </w:r>
                  </w:p>
                  <w:p w:rsidR="00B14684" w:rsidRDefault="00B14684">
                    <w:pPr>
                      <w:pStyle w:val="RCWSLText"/>
                      <w:jc w:val="right"/>
                    </w:pPr>
                    <w:r>
                      <w:t>24</w:t>
                    </w:r>
                  </w:p>
                  <w:p w:rsidR="00B14684" w:rsidRDefault="00B14684" w:rsidP="00060D21">
                    <w:pPr>
                      <w:pStyle w:val="RCWSLText"/>
                      <w:jc w:val="right"/>
                    </w:pPr>
                    <w:r>
                      <w:t>25</w:t>
                    </w:r>
                  </w:p>
                  <w:p w:rsidR="00B14684" w:rsidRDefault="00B14684" w:rsidP="00060D21">
                    <w:pPr>
                      <w:pStyle w:val="RCWSLText"/>
                      <w:jc w:val="right"/>
                    </w:pPr>
                    <w:r>
                      <w:t>26</w:t>
                    </w:r>
                  </w:p>
                  <w:p w:rsidR="00B14684" w:rsidRDefault="00B1468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5F31AD3"/>
    <w:multiLevelType w:val="hybridMultilevel"/>
    <w:tmpl w:val="7E1679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58015B1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45D02"/>
    <w:rsid w:val="00265296"/>
    <w:rsid w:val="00281CBD"/>
    <w:rsid w:val="00316CD9"/>
    <w:rsid w:val="003E2FC6"/>
    <w:rsid w:val="004361DB"/>
    <w:rsid w:val="00437342"/>
    <w:rsid w:val="00470513"/>
    <w:rsid w:val="00492ACF"/>
    <w:rsid w:val="00492DDC"/>
    <w:rsid w:val="004C3887"/>
    <w:rsid w:val="004C6615"/>
    <w:rsid w:val="00523C5A"/>
    <w:rsid w:val="00536980"/>
    <w:rsid w:val="005E69C3"/>
    <w:rsid w:val="00605C39"/>
    <w:rsid w:val="006841E6"/>
    <w:rsid w:val="006F7027"/>
    <w:rsid w:val="007018CF"/>
    <w:rsid w:val="007049E4"/>
    <w:rsid w:val="0072335D"/>
    <w:rsid w:val="0072541D"/>
    <w:rsid w:val="007570B4"/>
    <w:rsid w:val="00757317"/>
    <w:rsid w:val="007769AF"/>
    <w:rsid w:val="007D1589"/>
    <w:rsid w:val="007D35D4"/>
    <w:rsid w:val="0083749C"/>
    <w:rsid w:val="008443FE"/>
    <w:rsid w:val="00846034"/>
    <w:rsid w:val="008C7E6E"/>
    <w:rsid w:val="009020DC"/>
    <w:rsid w:val="00931B84"/>
    <w:rsid w:val="0096303F"/>
    <w:rsid w:val="00972869"/>
    <w:rsid w:val="00984CD1"/>
    <w:rsid w:val="009F23A9"/>
    <w:rsid w:val="00A01F29"/>
    <w:rsid w:val="00A17B5B"/>
    <w:rsid w:val="00A4729B"/>
    <w:rsid w:val="00A93D4A"/>
    <w:rsid w:val="00AA1230"/>
    <w:rsid w:val="00AB682C"/>
    <w:rsid w:val="00AD2D0A"/>
    <w:rsid w:val="00B14684"/>
    <w:rsid w:val="00B31D1C"/>
    <w:rsid w:val="00B41494"/>
    <w:rsid w:val="00B518D0"/>
    <w:rsid w:val="00B56650"/>
    <w:rsid w:val="00B73E0A"/>
    <w:rsid w:val="00B961E0"/>
    <w:rsid w:val="00BF44DF"/>
    <w:rsid w:val="00C45D2D"/>
    <w:rsid w:val="00C61A83"/>
    <w:rsid w:val="00C74558"/>
    <w:rsid w:val="00C8108C"/>
    <w:rsid w:val="00CB6761"/>
    <w:rsid w:val="00CD6E9B"/>
    <w:rsid w:val="00D40447"/>
    <w:rsid w:val="00D659AC"/>
    <w:rsid w:val="00DA47F3"/>
    <w:rsid w:val="00DC2C13"/>
    <w:rsid w:val="00DE256E"/>
    <w:rsid w:val="00DF5D0E"/>
    <w:rsid w:val="00E1471A"/>
    <w:rsid w:val="00E267B1"/>
    <w:rsid w:val="00E41CC6"/>
    <w:rsid w:val="00E66F5D"/>
    <w:rsid w:val="00E6704B"/>
    <w:rsid w:val="00E831A5"/>
    <w:rsid w:val="00E850E7"/>
    <w:rsid w:val="00EC4C96"/>
    <w:rsid w:val="00ED2EEB"/>
    <w:rsid w:val="00EF0E43"/>
    <w:rsid w:val="00F229DE"/>
    <w:rsid w:val="00F304D3"/>
    <w:rsid w:val="00F4663F"/>
    <w:rsid w:val="00F978A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FiscalImpactBody">
    <w:name w:val="FiscalImpactBody"/>
    <w:basedOn w:val="FiscalImpact"/>
    <w:qFormat/>
    <w:rsid w:val="000E603A"/>
    <w:pPr>
      <w:spacing w:before="0"/>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link w:val="BalloonTextChar"/>
    <w:uiPriority w:val="99"/>
    <w:semiHidden/>
    <w:rsid w:val="0011322D"/>
    <w:rPr>
      <w:rFonts w:ascii="Tahoma" w:hAnsi="Tahoma" w:cs="Tahoma"/>
      <w:sz w:val="16"/>
      <w:szCs w:val="16"/>
    </w:rPr>
  </w:style>
  <w:style w:type="character" w:customStyle="1" w:styleId="BalloonTextChar">
    <w:name w:val="Balloon Text Char"/>
    <w:basedOn w:val="DefaultParagraphFont"/>
    <w:link w:val="BalloonText"/>
    <w:uiPriority w:val="99"/>
    <w:semiHidden/>
    <w:rsid w:val="00B14684"/>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customStyle="1" w:styleId="CommentTextChar">
    <w:name w:val="Comment Text Char"/>
    <w:basedOn w:val="DefaultParagraphFont"/>
    <w:link w:val="CommentText"/>
    <w:uiPriority w:val="99"/>
    <w:semiHidden/>
    <w:rsid w:val="00B14684"/>
    <w:rPr>
      <w:rFonts w:eastAsiaTheme="minorEastAsia" w:cstheme="minorBidi"/>
    </w:rPr>
  </w:style>
  <w:style w:type="paragraph" w:styleId="CommentText">
    <w:name w:val="annotation text"/>
    <w:basedOn w:val="Normal"/>
    <w:link w:val="CommentTextChar"/>
    <w:uiPriority w:val="99"/>
    <w:semiHidden/>
    <w:unhideWhenUsed/>
    <w:rsid w:val="00B14684"/>
    <w:rPr>
      <w:rFonts w:eastAsiaTheme="minorEastAsia" w:cstheme="minorBidi"/>
      <w:sz w:val="20"/>
      <w:szCs w:val="20"/>
    </w:rPr>
  </w:style>
  <w:style w:type="character" w:customStyle="1" w:styleId="CommentSubjectChar">
    <w:name w:val="Comment Subject Char"/>
    <w:basedOn w:val="CommentTextChar"/>
    <w:link w:val="CommentSubject"/>
    <w:uiPriority w:val="99"/>
    <w:semiHidden/>
    <w:rsid w:val="00B14684"/>
    <w:rPr>
      <w:rFonts w:eastAsiaTheme="minorEastAsia" w:cstheme="minorBidi"/>
      <w:b/>
      <w:bCs/>
    </w:rPr>
  </w:style>
  <w:style w:type="paragraph" w:styleId="CommentSubject">
    <w:name w:val="annotation subject"/>
    <w:basedOn w:val="CommentText"/>
    <w:next w:val="CommentText"/>
    <w:link w:val="CommentSubjectChar"/>
    <w:uiPriority w:val="99"/>
    <w:semiHidden/>
    <w:unhideWhenUsed/>
    <w:rsid w:val="00B14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63B6"/>
    <w:rsid w:val="00372ADD"/>
    <w:rsid w:val="00AD5A4A"/>
    <w:rsid w:val="00B16672"/>
    <w:rsid w:val="00C7484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5154-S</BillDocName>
  <AmendType>AMH</AmendType>
  <SponsorAcronym>GOOD</SponsorAcronym>
  <DrafterAcronym>JONC</DrafterAcronym>
  <DraftNumber>054</DraftNumber>
  <ReferenceNumber>SSB 5154</ReferenceNumber>
  <Floor>H AMD</Floor>
  <AmendmentNumber> 490</AmendmentNumber>
  <Sponsors>By Representative Goodman</Sponsors>
  <FloorAction>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113</TotalTime>
  <Pages>69</Pages>
  <Words>19165</Words>
  <Characters>100809</Characters>
  <Application>Microsoft Office Word</Application>
  <DocSecurity>8</DocSecurity>
  <Lines>2800</Lines>
  <Paragraphs>833</Paragraphs>
  <ScaleCrop>false</ScaleCrop>
  <HeadingPairs>
    <vt:vector size="2" baseType="variant">
      <vt:variant>
        <vt:lpstr>Title</vt:lpstr>
      </vt:variant>
      <vt:variant>
        <vt:i4>1</vt:i4>
      </vt:variant>
    </vt:vector>
  </HeadingPairs>
  <TitlesOfParts>
    <vt:vector size="1" baseType="lpstr">
      <vt:lpstr>5154-S AMH GOOD JONC 054</vt:lpstr>
    </vt:vector>
  </TitlesOfParts>
  <Company>Washington State Legislature</Company>
  <LinksUpToDate>false</LinksUpToDate>
  <CharactersWithSpaces>119141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5154-S AMH GOOD JONC 054</dc:title>
  <dc:creator>Cassie Jones</dc:creator>
  <cp:lastModifiedBy>Jones, Cassie</cp:lastModifiedBy>
  <cp:revision>10</cp:revision>
  <cp:lastPrinted>2015-04-15T17:57:00Z</cp:lastPrinted>
  <dcterms:created xsi:type="dcterms:W3CDTF">2015-04-13T20:28:00Z</dcterms:created>
  <dcterms:modified xsi:type="dcterms:W3CDTF">2015-04-15T18:20:00Z</dcterms:modified>
</cp:coreProperties>
</file>