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A515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6914">
            <w:t>5761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69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6914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6914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6914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15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6914">
            <w:rPr>
              <w:b/>
              <w:u w:val="single"/>
            </w:rPr>
            <w:t>SB 5761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691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492</w:t>
          </w:r>
        </w:sdtContent>
      </w:sdt>
    </w:p>
    <w:p w:rsidR="00DF5D0E" w:rsidP="00605C39" w:rsidRDefault="00A515B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6914">
            <w:t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69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2351D" w:rsidP="0072351D" w:rsidRDefault="00DE256E">
      <w:pPr>
        <w:pStyle w:val="Page"/>
      </w:pPr>
      <w:bookmarkStart w:name="StartOfAmendmentBody" w:id="0"/>
      <w:bookmarkEnd w:id="0"/>
      <w:permStart w:edGrp="everyone" w:id="463209902"/>
      <w:r>
        <w:tab/>
      </w:r>
      <w:r w:rsidR="0072351D">
        <w:t xml:space="preserve">On page 2, beginning on line 16, after "means" strike all material through "act" on line 19 and insert "any city with a population of at least eighteen thousand and located north or east of the largest city in a county with a population of at least seven hundred thousand, but less than eight hundred thousand" </w:t>
      </w:r>
    </w:p>
    <w:p w:rsidRPr="00BA37A4" w:rsidR="0072351D" w:rsidP="0072351D" w:rsidRDefault="0072351D">
      <w:pPr>
        <w:suppressLineNumbers/>
        <w:rPr>
          <w:spacing w:val="-3"/>
        </w:rPr>
      </w:pPr>
    </w:p>
    <w:p w:rsidR="0072351D" w:rsidP="0072351D" w:rsidRDefault="0072351D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766768344"/>
          <w:placeholder>
            <w:docPart w:val="D634C6E64E2F4815AD1EA4145EC64F23"/>
          </w:placeholder>
        </w:sdtPr>
        <w:sdtEndPr/>
        <w:sdtContent>
          <w:tr w:rsidR="0072351D" w:rsidTr="003122C8">
            <w:tc>
              <w:tcPr>
                <w:tcW w:w="540" w:type="dxa"/>
                <w:shd w:val="clear" w:color="auto" w:fill="FFFFFF" w:themeFill="background1"/>
              </w:tcPr>
              <w:p w:rsidR="0072351D" w:rsidP="003122C8" w:rsidRDefault="007235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72351D" w:rsidP="003122C8" w:rsidRDefault="007235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Changes the definition of city, limiting qualifying jurisdictions to the cities of Arlington, Marysville, and Lake Stevens.</w:t>
                </w:r>
              </w:p>
              <w:p w:rsidRPr="007D1589" w:rsidR="0072351D" w:rsidP="003122C8" w:rsidRDefault="0072351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Pr="00AD6914" w:rsidR="00DF5D0E" w:rsidP="00AD6914" w:rsidRDefault="00DF5D0E">
      <w:pPr>
        <w:suppressLineNumbers/>
        <w:rPr>
          <w:spacing w:val="-3"/>
        </w:rPr>
      </w:pPr>
      <w:bookmarkStart w:name="_GoBack" w:id="1"/>
      <w:bookmarkEnd w:id="1"/>
    </w:p>
    <w:permEnd w:id="463209902"/>
    <w:p w:rsidR="00ED2EEB" w:rsidP="00AD69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0858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69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691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D691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085863"/>
    </w:tbl>
    <w:p w:rsidR="00DF5D0E" w:rsidP="00AD6914" w:rsidRDefault="00DF5D0E">
      <w:pPr>
        <w:pStyle w:val="BillEnd"/>
        <w:suppressLineNumbers/>
      </w:pPr>
    </w:p>
    <w:p w:rsidR="00DF5D0E" w:rsidP="00AD69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69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14" w:rsidRDefault="00AD6914" w:rsidP="00DF5D0E">
      <w:r>
        <w:separator/>
      </w:r>
    </w:p>
  </w:endnote>
  <w:endnote w:type="continuationSeparator" w:id="0">
    <w:p w:rsidR="00AD6914" w:rsidRDefault="00AD69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C8" w:rsidRDefault="00517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515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1CA7">
      <w:t>5761 AMH ROBI KLEE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691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515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1CA7">
      <w:t>5761 AMH ROBI KLEE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14" w:rsidRDefault="00AD6914" w:rsidP="00DF5D0E">
      <w:r>
        <w:separator/>
      </w:r>
    </w:p>
  </w:footnote>
  <w:footnote w:type="continuationSeparator" w:id="0">
    <w:p w:rsidR="00AD6914" w:rsidRDefault="00AD69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C8" w:rsidRDefault="00517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73C8"/>
    <w:rsid w:val="00523C5A"/>
    <w:rsid w:val="005E1CA7"/>
    <w:rsid w:val="005E69C3"/>
    <w:rsid w:val="00605C39"/>
    <w:rsid w:val="006841E6"/>
    <w:rsid w:val="006F7027"/>
    <w:rsid w:val="007049E4"/>
    <w:rsid w:val="0072335D"/>
    <w:rsid w:val="0072351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5B1"/>
    <w:rsid w:val="00A93D4A"/>
    <w:rsid w:val="00AA1230"/>
    <w:rsid w:val="00AB682C"/>
    <w:rsid w:val="00AD2D0A"/>
    <w:rsid w:val="00AD691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634C6E64E2F4815AD1EA4145EC6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4043-6F7C-42E3-869E-BA2207F12536}"/>
      </w:docPartPr>
      <w:docPartBody>
        <w:p w:rsidR="00BC1D3E" w:rsidRDefault="000275D7" w:rsidP="000275D7">
          <w:pPr>
            <w:pStyle w:val="D634C6E64E2F4815AD1EA4145EC64F23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75D7"/>
    <w:rsid w:val="00372ADD"/>
    <w:rsid w:val="00AD5A4A"/>
    <w:rsid w:val="00B16672"/>
    <w:rsid w:val="00BC1D3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5D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634C6E64E2F4815AD1EA4145EC64F23">
    <w:name w:val="D634C6E64E2F4815AD1EA4145EC64F23"/>
    <w:rsid w:val="000275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5761</BillDocName>
  <AmendType>AMH</AmendType>
  <SponsorAcronym>ROBI</SponsorAcronym>
  <DrafterAcronym>KLEE</DrafterAcronym>
  <DraftNumber>049</DraftNumber>
  <ReferenceNumber>SB 5761</ReferenceNumber>
  <Floor>H AMD</Floor>
  <AmendmentNumber> 492</AmendmentNumber>
  <Sponsors>By Representative Robinson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101</Words>
  <Characters>489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5761 AMH ROBI KLEE 049</vt:lpstr>
    </vt:vector>
  </TitlesOfParts>
  <Company>Washington State Legislature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5761 AMH ROBI KLEE 049</dc:title>
  <dc:creator>Kirsten Lee</dc:creator>
  <cp:lastModifiedBy>Lee, Kirsten</cp:lastModifiedBy>
  <cp:revision>5</cp:revision>
  <cp:lastPrinted>2015-04-15T19:09:00Z</cp:lastPrinted>
  <dcterms:created xsi:type="dcterms:W3CDTF">2015-04-15T19:09:00Z</dcterms:created>
  <dcterms:modified xsi:type="dcterms:W3CDTF">2015-04-15T19:10:00Z</dcterms:modified>
</cp:coreProperties>
</file>