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F37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6CB5">
            <w:t>1056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6C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6CB5">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6CB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6CB5">
            <w:t>149</w:t>
          </w:r>
        </w:sdtContent>
      </w:sdt>
    </w:p>
    <w:p w:rsidR="00DF5D0E" w:rsidP="00B73E0A" w:rsidRDefault="00AA1230">
      <w:pPr>
        <w:pStyle w:val="OfferedBy"/>
        <w:spacing w:after="120"/>
      </w:pPr>
      <w:r>
        <w:tab/>
      </w:r>
      <w:r>
        <w:tab/>
      </w:r>
      <w:r>
        <w:tab/>
      </w:r>
    </w:p>
    <w:p w:rsidR="00DF5D0E" w:rsidRDefault="004F37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6CB5">
            <w:rPr>
              <w:b/>
              <w:u w:val="single"/>
            </w:rPr>
            <w:t>HB 1056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6C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229</w:t>
          </w:r>
        </w:sdtContent>
      </w:sdt>
    </w:p>
    <w:p w:rsidR="00DF5D0E" w:rsidP="00605C39" w:rsidRDefault="004F376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6CB5">
            <w:rPr>
              <w:sz w:val="22"/>
            </w:rPr>
            <w:t>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6CB5">
          <w:pPr>
            <w:spacing w:after="400" w:line="408" w:lineRule="exact"/>
            <w:jc w:val="right"/>
            <w:rPr>
              <w:b/>
              <w:bCs/>
            </w:rPr>
          </w:pPr>
          <w:r>
            <w:rPr>
              <w:b/>
              <w:bCs/>
            </w:rPr>
            <w:t xml:space="preserve">ADOPTED 03/06/2019</w:t>
          </w:r>
        </w:p>
      </w:sdtContent>
    </w:sdt>
    <w:p w:rsidR="00DF5D0E" w:rsidP="00892355" w:rsidRDefault="00DE256E">
      <w:pPr>
        <w:suppressLineNumbers/>
        <w:spacing w:line="408" w:lineRule="exact"/>
        <w:ind w:firstLine="576"/>
      </w:pPr>
      <w:bookmarkStart w:name="StartOfAmendmentBody" w:id="1"/>
      <w:bookmarkEnd w:id="1"/>
      <w:permStart w:edGrp="everyone" w:id="848513259"/>
      <w:r>
        <w:tab/>
      </w:r>
      <w:r w:rsidR="00892355">
        <w:t>Strike everything after the enacting clause and insert the following:</w:t>
      </w:r>
    </w:p>
    <w:p w:rsidR="00892355" w:rsidP="00892355" w:rsidRDefault="00892355">
      <w:pPr>
        <w:suppressLineNumbers/>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fifty-four thousand domestic violence offenses were reported to law enforcement and forty-nine domestic violence homicides were committed. </w:t>
      </w:r>
    </w:p>
    <w:p w:rsidR="00892355" w:rsidP="00892355" w:rsidRDefault="00892355">
      <w:pPr>
        <w:suppressLineNumbers/>
        <w:spacing w:line="408" w:lineRule="exact"/>
        <w:ind w:firstLine="576"/>
      </w:pPr>
      <w:r>
        <w:t>(2) The legislature finds that the workplace may be the only location in which an individual experiencing domestic violence may be free from a perpetrator and feel safe. Individuals experiencing domestic violence may also find the workplace a place of shared confidences. Therefore, the legislature intends to create a task force to explore ways in which the employer and employee community may help curb domestic violence.</w:t>
      </w:r>
    </w:p>
    <w:p w:rsidR="00892355" w:rsidP="00892355" w:rsidRDefault="00892355">
      <w:pPr>
        <w:suppressLineNumbers/>
        <w:spacing w:line="408" w:lineRule="exact"/>
        <w:ind w:firstLine="576"/>
      </w:pPr>
      <w:r>
        <w:t>(3) This section expires June 30, 2021.</w:t>
      </w:r>
    </w:p>
    <w:p w:rsidR="00892355" w:rsidP="00892355" w:rsidRDefault="00892355">
      <w:pPr>
        <w:suppressLineNumbers/>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department of commerce shall convene a task force on domestic violence and workplace resources to identify the role of the workplace in helping to curb domestic violence.</w:t>
      </w:r>
    </w:p>
    <w:p w:rsidR="00892355" w:rsidP="00892355" w:rsidRDefault="00892355">
      <w:pPr>
        <w:suppressLineNumbers/>
        <w:spacing w:line="408" w:lineRule="exact"/>
        <w:ind w:firstLine="576"/>
      </w:pPr>
      <w:r>
        <w:t>(2) The members of the task force are as provided in this subsection. The department of commerce shall appoint:</w:t>
      </w:r>
    </w:p>
    <w:p w:rsidR="00892355" w:rsidP="00892355" w:rsidRDefault="00892355">
      <w:pPr>
        <w:suppressLineNumbers/>
        <w:spacing w:line="408" w:lineRule="exact"/>
        <w:ind w:firstLine="576"/>
      </w:pPr>
      <w:r>
        <w:lastRenderedPageBreak/>
        <w:t>(a) One member representing each of the following:</w:t>
      </w:r>
    </w:p>
    <w:p w:rsidR="00892355" w:rsidP="00892355" w:rsidRDefault="00892355">
      <w:pPr>
        <w:suppressLineNumbers/>
        <w:spacing w:line="408" w:lineRule="exact"/>
        <w:ind w:firstLine="576"/>
      </w:pPr>
      <w:r>
        <w:t>(i) The association of Washington business;</w:t>
      </w:r>
    </w:p>
    <w:p w:rsidR="00892355" w:rsidP="00892355" w:rsidRDefault="00892355">
      <w:pPr>
        <w:suppressLineNumbers/>
        <w:spacing w:line="408" w:lineRule="exact"/>
        <w:ind w:firstLine="576"/>
      </w:pPr>
      <w:r>
        <w:t>(ii) The national federation of independent business;</w:t>
      </w:r>
    </w:p>
    <w:p w:rsidR="00892355" w:rsidP="00892355" w:rsidRDefault="00892355">
      <w:pPr>
        <w:suppressLineNumbers/>
        <w:spacing w:line="408" w:lineRule="exact"/>
        <w:ind w:firstLine="576"/>
      </w:pPr>
      <w:r>
        <w:t>(iii) The Washington hospitality association;</w:t>
      </w:r>
    </w:p>
    <w:p w:rsidR="00892355" w:rsidP="00892355" w:rsidRDefault="00892355">
      <w:pPr>
        <w:suppressLineNumbers/>
        <w:spacing w:line="408" w:lineRule="exact"/>
        <w:ind w:firstLine="576"/>
      </w:pPr>
      <w:r>
        <w:t>(iv) The Washington retail association;</w:t>
      </w:r>
    </w:p>
    <w:p w:rsidR="00892355" w:rsidP="00892355" w:rsidRDefault="00892355">
      <w:pPr>
        <w:suppressLineNumbers/>
        <w:spacing w:line="408" w:lineRule="exact"/>
        <w:ind w:firstLine="576"/>
      </w:pPr>
      <w:r>
        <w:t>(v) The Washington state labor council;</w:t>
      </w:r>
    </w:p>
    <w:p w:rsidR="00892355" w:rsidP="00892355" w:rsidRDefault="00892355">
      <w:pPr>
        <w:suppressLineNumbers/>
        <w:spacing w:line="408" w:lineRule="exact"/>
        <w:ind w:firstLine="576"/>
      </w:pPr>
      <w:r>
        <w:t>(vi) The Washington coalition of sexual assault programs;</w:t>
      </w:r>
    </w:p>
    <w:p w:rsidR="00892355" w:rsidP="00892355" w:rsidRDefault="00892355">
      <w:pPr>
        <w:suppressLineNumbers/>
        <w:spacing w:line="408" w:lineRule="exact"/>
        <w:ind w:firstLine="576"/>
      </w:pPr>
      <w:r>
        <w:t>(vii) The Washington coalition against domestic violence; and</w:t>
      </w:r>
    </w:p>
    <w:p w:rsidR="00892355" w:rsidP="00892355" w:rsidRDefault="00892355">
      <w:pPr>
        <w:suppressLineNumbers/>
        <w:spacing w:line="408" w:lineRule="exact"/>
        <w:ind w:firstLine="576"/>
      </w:pPr>
      <w:r>
        <w:t>(viii) A federally recognized tribe;</w:t>
      </w:r>
    </w:p>
    <w:p w:rsidR="00892355" w:rsidP="00892355" w:rsidRDefault="00892355">
      <w:pPr>
        <w:suppressLineNumbers/>
        <w:spacing w:line="408" w:lineRule="exact"/>
        <w:ind w:firstLine="576"/>
      </w:pPr>
      <w:r>
        <w:t>(b) A business owner;</w:t>
      </w:r>
    </w:p>
    <w:p w:rsidR="00892355" w:rsidP="00892355" w:rsidRDefault="00892355">
      <w:pPr>
        <w:suppressLineNumbers/>
        <w:spacing w:line="408" w:lineRule="exact"/>
        <w:ind w:firstLine="576"/>
      </w:pPr>
      <w:r>
        <w:t>(c) A survivor of domestic violence; and</w:t>
      </w:r>
    </w:p>
    <w:p w:rsidR="00892355" w:rsidP="00892355" w:rsidRDefault="00892355">
      <w:pPr>
        <w:suppressLineNumbers/>
        <w:spacing w:line="408" w:lineRule="exact"/>
        <w:ind w:firstLine="576"/>
      </w:pPr>
      <w:r>
        <w:t>(d) Up to two additional members.</w:t>
      </w:r>
    </w:p>
    <w:p w:rsidR="00892355" w:rsidP="00892355" w:rsidRDefault="00892355">
      <w:pPr>
        <w:suppressLineNumbers/>
        <w:spacing w:line="408" w:lineRule="exact"/>
        <w:ind w:firstLine="576"/>
      </w:pPr>
      <w:r>
        <w:t xml:space="preserve">(3) The task force shall choose </w:t>
      </w:r>
      <w:r w:rsidR="00405675">
        <w:t>the chair or</w:t>
      </w:r>
      <w:r>
        <w:t xml:space="preserve"> cochairs from among its membership.</w:t>
      </w:r>
    </w:p>
    <w:p w:rsidR="00892355" w:rsidP="00892355" w:rsidRDefault="00892355">
      <w:pPr>
        <w:suppressLineNumbers/>
        <w:spacing w:line="408" w:lineRule="exact"/>
        <w:ind w:firstLine="576"/>
      </w:pPr>
      <w:r>
        <w:t>(4) The task force shall review the following issues:</w:t>
      </w:r>
    </w:p>
    <w:p w:rsidR="00892355" w:rsidP="00892355" w:rsidRDefault="00892355">
      <w:pPr>
        <w:suppressLineNumbers/>
        <w:spacing w:line="408" w:lineRule="exact"/>
        <w:ind w:firstLine="576"/>
      </w:pPr>
      <w:r>
        <w:t>(a) The role of the workplace in the lives of individuals experiencing domestic violence;</w:t>
      </w:r>
    </w:p>
    <w:p w:rsidR="00892355" w:rsidP="00892355" w:rsidRDefault="00892355">
      <w:pPr>
        <w:suppressLineNumbers/>
        <w:spacing w:line="408" w:lineRule="exact"/>
        <w:ind w:firstLine="576"/>
      </w:pPr>
      <w:r>
        <w:t>(b) The appropriate role of employers and employees in helping reduce the incidence of domestic violence; and</w:t>
      </w:r>
    </w:p>
    <w:p w:rsidR="00892355" w:rsidP="00892355" w:rsidRDefault="00892355">
      <w:pPr>
        <w:suppressLineNumbers/>
        <w:spacing w:line="408" w:lineRule="exact"/>
        <w:ind w:firstLine="576"/>
      </w:pPr>
      <w:r>
        <w:t>(c) Whether legislation is needed to address the issues outlined in this subsection.</w:t>
      </w:r>
    </w:p>
    <w:p w:rsidR="00892355" w:rsidP="00892355" w:rsidRDefault="00892355">
      <w:pPr>
        <w:suppressLineNumbers/>
        <w:spacing w:line="408" w:lineRule="exact"/>
        <w:ind w:firstLine="576"/>
      </w:pPr>
      <w:r>
        <w:t>(5) The department of commerce shall convene the meetings and provide staff support for the task force.</w:t>
      </w:r>
    </w:p>
    <w:p w:rsidR="00892355" w:rsidP="00892355" w:rsidRDefault="00892355">
      <w:pPr>
        <w:suppressLineNumbers/>
        <w:spacing w:line="408" w:lineRule="exact"/>
        <w:ind w:firstLine="576"/>
      </w:pPr>
      <w:r>
        <w:t>(6) The task force shall submit:</w:t>
      </w:r>
    </w:p>
    <w:p w:rsidR="00892355" w:rsidP="00892355" w:rsidRDefault="00892355">
      <w:pPr>
        <w:suppressLineNumbers/>
        <w:spacing w:line="408" w:lineRule="exact"/>
        <w:ind w:firstLine="576"/>
      </w:pPr>
      <w:r>
        <w:t>(a) A preliminary report with its findings and recommendations to the appropriate committees of the legislature by December 1, 2019; and</w:t>
      </w:r>
    </w:p>
    <w:p w:rsidR="00892355" w:rsidP="00892355" w:rsidRDefault="00892355">
      <w:pPr>
        <w:suppressLineNumbers/>
        <w:spacing w:line="408" w:lineRule="exact"/>
        <w:ind w:firstLine="576"/>
      </w:pPr>
      <w:r>
        <w:t>(b) A final report with its findings and recommendations to the appropriate committees of the legislature by December 1, 2020.</w:t>
      </w:r>
    </w:p>
    <w:p w:rsidR="00892355" w:rsidP="00892355" w:rsidRDefault="00892355">
      <w:pPr>
        <w:suppressLineNumbers/>
        <w:spacing w:line="408" w:lineRule="exact"/>
        <w:ind w:firstLine="576"/>
      </w:pPr>
      <w:r>
        <w:t>(7) This section expires June 30, 2021."</w:t>
      </w:r>
    </w:p>
    <w:p w:rsidR="00892355" w:rsidP="00892355" w:rsidRDefault="00892355">
      <w:pPr>
        <w:suppressLineNumbers/>
        <w:spacing w:line="408" w:lineRule="exact"/>
        <w:ind w:firstLine="576"/>
      </w:pPr>
    </w:p>
    <w:p w:rsidR="00892355" w:rsidP="00892355" w:rsidRDefault="00892355">
      <w:pPr>
        <w:suppressLineNumbers/>
        <w:spacing w:line="408" w:lineRule="exact"/>
        <w:ind w:firstLine="576"/>
      </w:pPr>
      <w:r>
        <w:t>Correct the title.</w:t>
      </w:r>
    </w:p>
    <w:p w:rsidR="00892355" w:rsidP="00892355" w:rsidRDefault="00892355">
      <w:pPr>
        <w:suppressLineNumbers/>
        <w:spacing w:line="408" w:lineRule="exact"/>
        <w:ind w:firstLine="576"/>
      </w:pPr>
    </w:p>
    <w:p w:rsidR="00892355" w:rsidP="00892355" w:rsidRDefault="00892355">
      <w:pPr>
        <w:suppressLineNumbers/>
        <w:spacing w:before="400" w:line="408" w:lineRule="exact"/>
        <w:ind w:firstLine="576"/>
      </w:pPr>
    </w:p>
    <w:p w:rsidRPr="00892355" w:rsidR="00892355" w:rsidP="00892355" w:rsidRDefault="00892355">
      <w:pPr>
        <w:pStyle w:val="RCWSLText"/>
      </w:pPr>
    </w:p>
    <w:permEnd w:id="848513259"/>
    <w:p w:rsidR="00ED2EEB" w:rsidP="00516C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24572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6CB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16C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92355">
                  <w:t xml:space="preserve">Changes the group to be convened from a Joint Legislative Task Force staffed by the Office of Program Research and Senate Committee Services to a Task Force convened and staffed by the Department of Commerce.  Removes the legislative membership of the Task Force.  </w:t>
                </w:r>
                <w:r w:rsidR="005C771C">
                  <w:t xml:space="preserve">Requires the members of the group to be appointed by the Department of Commerce instead of by the Speaker of the House of Representatives and the President of the Senate.  </w:t>
                </w:r>
                <w:r w:rsidR="00892355">
                  <w:t>Adds a requirement for a preliminary report.  Extends the expiration dates of the final report and the bill sections by one year.</w:t>
                </w:r>
              </w:p>
              <w:p w:rsidRPr="007D1589" w:rsidR="001B4E53" w:rsidP="00516CB5" w:rsidRDefault="001B4E53">
                <w:pPr>
                  <w:pStyle w:val="ListBullet"/>
                  <w:numPr>
                    <w:ilvl w:val="0"/>
                    <w:numId w:val="0"/>
                  </w:numPr>
                  <w:suppressLineNumbers/>
                </w:pPr>
              </w:p>
            </w:tc>
          </w:tr>
        </w:sdtContent>
      </w:sdt>
      <w:permEnd w:id="512457296"/>
    </w:tbl>
    <w:p w:rsidR="00DF5D0E" w:rsidP="00516CB5" w:rsidRDefault="00DF5D0E">
      <w:pPr>
        <w:pStyle w:val="BillEnd"/>
        <w:suppressLineNumbers/>
      </w:pPr>
    </w:p>
    <w:p w:rsidR="00DF5D0E" w:rsidP="00516CB5" w:rsidRDefault="00DE256E">
      <w:pPr>
        <w:pStyle w:val="BillEnd"/>
        <w:suppressLineNumbers/>
      </w:pPr>
      <w:r>
        <w:rPr>
          <w:b/>
        </w:rPr>
        <w:t>--- END ---</w:t>
      </w:r>
    </w:p>
    <w:p w:rsidR="00DF5D0E" w:rsidP="00516C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B5" w:rsidRDefault="00516CB5" w:rsidP="00DF5D0E">
      <w:r>
        <w:separator/>
      </w:r>
    </w:p>
  </w:endnote>
  <w:endnote w:type="continuationSeparator" w:id="0">
    <w:p w:rsidR="00516CB5" w:rsidRDefault="00516C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D0" w:rsidRDefault="00B87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2210B">
    <w:pPr>
      <w:pStyle w:val="AmendDraftFooter"/>
    </w:pPr>
    <w:fldSimple w:instr=" TITLE   \* MERGEFORMAT ">
      <w:r>
        <w:t>1056 AMH MOSB SMIL 149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2210B">
    <w:pPr>
      <w:pStyle w:val="AmendDraftFooter"/>
    </w:pPr>
    <w:fldSimple w:instr=" TITLE   \* MERGEFORMAT ">
      <w:r>
        <w:t>1056 AMH MOSB SMIL 149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B5" w:rsidRDefault="00516CB5" w:rsidP="00DF5D0E">
      <w:r>
        <w:separator/>
      </w:r>
    </w:p>
  </w:footnote>
  <w:footnote w:type="continuationSeparator" w:id="0">
    <w:p w:rsidR="00516CB5" w:rsidRDefault="00516CB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D0" w:rsidRDefault="00B87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210B"/>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05675"/>
    <w:rsid w:val="00492DDC"/>
    <w:rsid w:val="004C6615"/>
    <w:rsid w:val="004F3768"/>
    <w:rsid w:val="00516CB5"/>
    <w:rsid w:val="00523C5A"/>
    <w:rsid w:val="005C771C"/>
    <w:rsid w:val="005E69C3"/>
    <w:rsid w:val="00605C39"/>
    <w:rsid w:val="006841E6"/>
    <w:rsid w:val="006A58C7"/>
    <w:rsid w:val="006F7027"/>
    <w:rsid w:val="007049E4"/>
    <w:rsid w:val="0072335D"/>
    <w:rsid w:val="0072541D"/>
    <w:rsid w:val="00757317"/>
    <w:rsid w:val="007769AF"/>
    <w:rsid w:val="007D1589"/>
    <w:rsid w:val="007D35D4"/>
    <w:rsid w:val="0083749C"/>
    <w:rsid w:val="008443FE"/>
    <w:rsid w:val="00846034"/>
    <w:rsid w:val="0089235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7FD0"/>
    <w:rsid w:val="00B961E0"/>
    <w:rsid w:val="00BF44DF"/>
    <w:rsid w:val="00C61A83"/>
    <w:rsid w:val="00C8108C"/>
    <w:rsid w:val="00CF5DA1"/>
    <w:rsid w:val="00D40447"/>
    <w:rsid w:val="00D659AC"/>
    <w:rsid w:val="00D81697"/>
    <w:rsid w:val="00DA47F3"/>
    <w:rsid w:val="00DC2C13"/>
    <w:rsid w:val="00DE256E"/>
    <w:rsid w:val="00DF5D0E"/>
    <w:rsid w:val="00E1471A"/>
    <w:rsid w:val="00E267B1"/>
    <w:rsid w:val="00E41CC6"/>
    <w:rsid w:val="00E61FF0"/>
    <w:rsid w:val="00E66F5D"/>
    <w:rsid w:val="00E831A5"/>
    <w:rsid w:val="00E850E7"/>
    <w:rsid w:val="00EC4C96"/>
    <w:rsid w:val="00ED2EEB"/>
    <w:rsid w:val="00F229DE"/>
    <w:rsid w:val="00F304D3"/>
    <w:rsid w:val="00F4663F"/>
    <w:rsid w:val="00FF6B8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A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1056</BillDocName>
  <AmendType>AMH</AmendType>
  <SponsorAcronym>MOSB</SponsorAcronym>
  <DrafterAcronym>SMIL</DrafterAcronym>
  <DraftNumber>149</DraftNumber>
  <ReferenceNumber>HB 1056</ReferenceNumber>
  <Floor>H AMD</Floor>
  <AmendmentNumber> 229</AmendmentNumber>
  <Sponsors>By Representative Mosbrucker</Sponsors>
  <FloorAction>ADOPTED 03/06/2019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2</Pages>
  <Words>560</Words>
  <Characters>3019</Characters>
  <Application>Microsoft Office Word</Application>
  <DocSecurity>8</DocSecurity>
  <Lines>83</Lines>
  <Paragraphs>41</Paragraphs>
  <ScaleCrop>false</ScaleCrop>
  <HeadingPairs>
    <vt:vector size="2" baseType="variant">
      <vt:variant>
        <vt:lpstr>Title</vt:lpstr>
      </vt:variant>
      <vt:variant>
        <vt:i4>1</vt:i4>
      </vt:variant>
    </vt:vector>
  </HeadingPairs>
  <TitlesOfParts>
    <vt:vector size="1" baseType="lpstr">
      <vt:lpstr>1056 AMH MOSB SMIL 149</vt:lpstr>
    </vt:vector>
  </TitlesOfParts>
  <Company>Washington State Legislature</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1056 AMH MOSB SMIL 149</dc:title>
  <dc:creator>Lily Smith</dc:creator>
  <cp:lastModifiedBy>Smith, Lily</cp:lastModifiedBy>
  <cp:revision>11</cp:revision>
  <dcterms:created xsi:type="dcterms:W3CDTF">2019-03-06T22:10:00Z</dcterms:created>
  <dcterms:modified xsi:type="dcterms:W3CDTF">2019-03-06T22:49:00Z</dcterms:modified>
</cp:coreProperties>
</file>